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93" w:rsidRPr="000A18BD" w:rsidRDefault="008B2593" w:rsidP="008B2593">
      <w:pPr>
        <w:spacing w:after="0" w:line="240" w:lineRule="auto"/>
        <w:rPr>
          <w:rFonts w:ascii="Arial" w:hAnsi="Arial" w:cs="Arial"/>
          <w:b/>
          <w:color w:val="006341"/>
          <w:lang w:val="pt-PT"/>
        </w:rPr>
      </w:pPr>
      <w:r w:rsidRPr="000A18BD">
        <w:rPr>
          <w:rFonts w:ascii="Arial" w:hAnsi="Arial" w:cs="Arial"/>
          <w:b/>
          <w:color w:val="96C300"/>
          <w:lang w:val="pt-PT"/>
        </w:rPr>
        <w:t xml:space="preserve"> </w:t>
      </w:r>
      <w:r w:rsidRPr="000A18BD">
        <w:rPr>
          <w:rFonts w:ascii="Arial" w:hAnsi="Arial" w:cs="Arial"/>
          <w:b/>
          <w:color w:val="006341"/>
          <w:lang w:val="pt-PT"/>
        </w:rPr>
        <w:t>FICHA DE INFORMAÇÃO NORMALIZADA PARA DEPÓSITOS - FIND</w:t>
      </w:r>
    </w:p>
    <w:p w:rsidR="008B2593" w:rsidRPr="000A18BD" w:rsidRDefault="008B2593" w:rsidP="008B2593">
      <w:pPr>
        <w:spacing w:after="0" w:line="240" w:lineRule="auto"/>
        <w:rPr>
          <w:rFonts w:ascii="Arial" w:hAnsi="Arial" w:cs="Arial"/>
          <w:color w:val="96C300"/>
          <w:lang w:val="pt-PT"/>
        </w:rPr>
      </w:pPr>
    </w:p>
    <w:tbl>
      <w:tblPr>
        <w:tblW w:w="9900" w:type="dxa"/>
        <w:tblInd w:w="108" w:type="dxa"/>
        <w:tblBorders>
          <w:top w:val="dotted" w:sz="4" w:space="0" w:color="006341"/>
          <w:left w:val="dotted" w:sz="4" w:space="0" w:color="006341"/>
          <w:bottom w:val="dotted" w:sz="4" w:space="0" w:color="006341"/>
          <w:right w:val="dotted" w:sz="4" w:space="0" w:color="006341"/>
          <w:insideH w:val="dotted" w:sz="4" w:space="0" w:color="006341"/>
          <w:insideV w:val="dotted" w:sz="4" w:space="0" w:color="006341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6143"/>
      </w:tblGrid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006341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A. ELEMENTOS DE IDENTIFICAÇÃO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A18BD"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  <w:t>Identificação da Instituição Depositária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Denominação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Nedbank Moçambique, S.A.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Endereço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8BD">
              <w:rPr>
                <w:rFonts w:ascii="Arial" w:hAnsi="Arial" w:cs="Arial"/>
                <w:sz w:val="18"/>
                <w:szCs w:val="18"/>
              </w:rPr>
              <w:t xml:space="preserve">Av. Julius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Nyerere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 xml:space="preserve"> nº 590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Contactos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Telef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>: 21 488400</w:t>
            </w: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8BD">
              <w:rPr>
                <w:rFonts w:ascii="Arial" w:hAnsi="Arial" w:cs="Arial"/>
                <w:sz w:val="18"/>
                <w:szCs w:val="18"/>
              </w:rPr>
              <w:t>Fax: 21 488484</w:t>
            </w: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8BD">
              <w:rPr>
                <w:rFonts w:ascii="Arial" w:hAnsi="Arial" w:cs="Arial"/>
                <w:sz w:val="18"/>
                <w:szCs w:val="18"/>
              </w:rPr>
              <w:t>NUIT: 400267839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sz w:val="18"/>
                <w:szCs w:val="18"/>
                <w:lang w:val="pt-PT"/>
              </w:rPr>
              <w:t>Data da FIN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8BD">
              <w:rPr>
                <w:rFonts w:ascii="Arial" w:hAnsi="Arial" w:cs="Arial"/>
                <w:sz w:val="18"/>
                <w:szCs w:val="18"/>
              </w:rPr>
              <w:t xml:space="preserve">04 de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Fevereiro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 xml:space="preserve"> de 2020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006341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B. DESCRIÇÃO DAS PRINCIPAIS CARACTERÍSTICAS DO PRODUTO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  <w:proofErr w:type="spellEnd"/>
            <w:r w:rsidRPr="000A1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Comercial</w:t>
            </w:r>
            <w:proofErr w:type="spellEnd"/>
            <w:r w:rsidRPr="000A18BD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Produto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DP Nedbank Até 1 Ano - Empresas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Condições</w:t>
            </w:r>
            <w:proofErr w:type="spellEnd"/>
            <w:r w:rsidRPr="000A18B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Acesso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8B25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Empresas residentes e não residentes titulares de conta de depósito à ordem junto do Nedbank Moçambique, S.A.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Depósito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Prazo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Prazo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</w:rPr>
              <w:t xml:space="preserve">Data de </w:t>
            </w: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Na Constituição do depósito a prazo, a data-valor de débito na conta à ordem, bem como, de crédito na conta a prazo é do próprio dia (D).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</w:rPr>
              <w:t xml:space="preserve">Data de </w:t>
            </w: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vencimento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No vencimento e/ou na mobilização antecipada (total ou parcial) do depósito a prazo a data-valor de crédito na conta de depósito à ordem é no próprio dia (D).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Data de reembolso do capital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O reembolso do capital do depósito a prazo a data-valor de crédito na conta de depósito à ordem é no próprio dia (D).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Mobilização</w:t>
            </w:r>
            <w:proofErr w:type="spellEnd"/>
            <w:r w:rsidRPr="000A1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b/>
                <w:sz w:val="18"/>
                <w:szCs w:val="18"/>
              </w:rPr>
              <w:t>antecipada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Condições de mobilização, no caso de depósitos com pré-aviso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Mobilização antecipada (se aplicável) e penalizações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Perda dos juros corridos até a data tanto na mobilização total ou parcial.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0A18BD">
              <w:rPr>
                <w:rFonts w:ascii="Arial" w:hAnsi="Arial" w:cs="Arial"/>
                <w:b/>
                <w:bCs/>
                <w:sz w:val="18"/>
                <w:szCs w:val="18"/>
              </w:rPr>
              <w:t>Renovação</w:t>
            </w:r>
            <w:proofErr w:type="spellEnd"/>
            <w:r w:rsidRPr="000A1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 xml:space="preserve">Renovação automática 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Condições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Mediante solicitação do Cliente no momento da constituição do depósito a prazo, com possibilidade de cancelamento até dois dias antes da renovação.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/>
                <w:bCs/>
                <w:sz w:val="18"/>
                <w:szCs w:val="18"/>
              </w:rPr>
              <w:t>Moeda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MZN</w:t>
            </w: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USD</w:t>
            </w: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EUR</w:t>
            </w: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ZAR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/>
                <w:bCs/>
                <w:sz w:val="18"/>
                <w:szCs w:val="18"/>
              </w:rPr>
              <w:t>Constituição</w:t>
            </w:r>
            <w:proofErr w:type="spellEnd"/>
            <w:r w:rsidRPr="000A1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A18BD">
              <w:rPr>
                <w:rFonts w:ascii="Arial" w:hAnsi="Arial" w:cs="Arial"/>
                <w:b/>
                <w:bCs/>
                <w:sz w:val="18"/>
                <w:szCs w:val="18"/>
              </w:rPr>
              <w:t>Depósito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Montante</w:t>
            </w:r>
            <w:proofErr w:type="spellEnd"/>
            <w:r w:rsidRPr="000A1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mínimo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8BD">
              <w:rPr>
                <w:rFonts w:ascii="Arial" w:hAnsi="Arial" w:cs="Arial"/>
                <w:sz w:val="18"/>
                <w:szCs w:val="18"/>
              </w:rPr>
              <w:t>MZN 25.000</w:t>
            </w: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8BD">
              <w:rPr>
                <w:rFonts w:ascii="Arial" w:hAnsi="Arial" w:cs="Arial"/>
                <w:sz w:val="18"/>
                <w:szCs w:val="18"/>
              </w:rPr>
              <w:t>USD 400</w:t>
            </w: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8BD">
              <w:rPr>
                <w:rFonts w:ascii="Arial" w:hAnsi="Arial" w:cs="Arial"/>
                <w:sz w:val="18"/>
                <w:szCs w:val="18"/>
              </w:rPr>
              <w:lastRenderedPageBreak/>
              <w:t>EUR 360</w:t>
            </w: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8BD">
              <w:rPr>
                <w:rFonts w:ascii="Arial" w:hAnsi="Arial" w:cs="Arial"/>
                <w:sz w:val="18"/>
                <w:szCs w:val="18"/>
              </w:rPr>
              <w:t>ZAR 5.400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lastRenderedPageBreak/>
              <w:t>Montante</w:t>
            </w:r>
            <w:proofErr w:type="spellEnd"/>
            <w:r w:rsidRPr="000A1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máximo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/>
                <w:bCs/>
                <w:sz w:val="18"/>
                <w:szCs w:val="18"/>
              </w:rPr>
              <w:t>Reforços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Montante</w:t>
            </w:r>
            <w:proofErr w:type="spellEnd"/>
            <w:r w:rsidRPr="000A1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mínimo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Montante</w:t>
            </w:r>
            <w:proofErr w:type="spellEnd"/>
            <w:r w:rsidRPr="000A1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máximo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Periodicidade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Entrega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proofErr w:type="spellStart"/>
            <w:r w:rsidRPr="000A18BD">
              <w:rPr>
                <w:rFonts w:ascii="Arial" w:hAnsi="Arial" w:cs="Arial"/>
                <w:b/>
                <w:bCs/>
                <w:sz w:val="18"/>
                <w:szCs w:val="18"/>
              </w:rPr>
              <w:t>Remuneração</w:t>
            </w:r>
            <w:proofErr w:type="spellEnd"/>
          </w:p>
        </w:tc>
      </w:tr>
      <w:tr w:rsidR="008B2593" w:rsidRPr="000A18BD" w:rsidTr="008B2593">
        <w:trPr>
          <w:trHeight w:val="818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</w:rPr>
              <w:t>TANB</w:t>
            </w:r>
          </w:p>
        </w:tc>
        <w:tc>
          <w:tcPr>
            <w:tcW w:w="6143" w:type="dxa"/>
            <w:shd w:val="clear" w:color="auto" w:fill="auto"/>
            <w:vAlign w:val="center"/>
          </w:tcPr>
          <w:tbl>
            <w:tblPr>
              <w:tblW w:w="5737" w:type="dxa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900"/>
              <w:gridCol w:w="990"/>
              <w:gridCol w:w="1080"/>
              <w:gridCol w:w="972"/>
            </w:tblGrid>
            <w:tr w:rsidR="008B2593" w:rsidRPr="000A18BD" w:rsidTr="008B2593">
              <w:trPr>
                <w:trHeight w:val="339"/>
              </w:trPr>
              <w:tc>
                <w:tcPr>
                  <w:tcW w:w="1795" w:type="dxa"/>
                  <w:vMerge w:val="restart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(MZN)</w:t>
                  </w:r>
                </w:p>
              </w:tc>
              <w:tc>
                <w:tcPr>
                  <w:tcW w:w="3942" w:type="dxa"/>
                  <w:gridSpan w:val="4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TANB</w:t>
                  </w:r>
                </w:p>
              </w:tc>
            </w:tr>
            <w:tr w:rsidR="008B2593" w:rsidRPr="000A18BD" w:rsidTr="008B2593">
              <w:trPr>
                <w:trHeight w:val="148"/>
              </w:trPr>
              <w:tc>
                <w:tcPr>
                  <w:tcW w:w="1795" w:type="dxa"/>
                  <w:vMerge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7 a 61 </w:t>
                  </w: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dias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0A18BD" w:rsidRPr="000A18BD" w:rsidTr="00E10451">
              <w:trPr>
                <w:trHeight w:val="354"/>
              </w:trPr>
              <w:tc>
                <w:tcPr>
                  <w:tcW w:w="1795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25.000 - 99.999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5.25%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5.75%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6.00%</w:t>
                  </w:r>
                </w:p>
              </w:tc>
            </w:tr>
            <w:tr w:rsidR="000A18BD" w:rsidRPr="000A18BD" w:rsidTr="00E10451">
              <w:trPr>
                <w:trHeight w:val="339"/>
              </w:trPr>
              <w:tc>
                <w:tcPr>
                  <w:tcW w:w="1795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5.25%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5.75%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6.00%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6.25%</w:t>
                  </w:r>
                </w:p>
              </w:tc>
            </w:tr>
            <w:tr w:rsidR="000A18BD" w:rsidRPr="000A18BD" w:rsidTr="00E10451">
              <w:trPr>
                <w:trHeight w:val="323"/>
              </w:trPr>
              <w:tc>
                <w:tcPr>
                  <w:tcW w:w="1795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6.25%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6.75%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7.00%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7.25%</w:t>
                  </w:r>
                </w:p>
              </w:tc>
            </w:tr>
          </w:tbl>
          <w:p w:rsidR="008B2593" w:rsidRPr="000A18BD" w:rsidRDefault="008B2593" w:rsidP="00135441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900"/>
              <w:gridCol w:w="1080"/>
              <w:gridCol w:w="990"/>
              <w:gridCol w:w="972"/>
            </w:tblGrid>
            <w:tr w:rsidR="008B2593" w:rsidRPr="000A18BD" w:rsidTr="008B2593">
              <w:tc>
                <w:tcPr>
                  <w:tcW w:w="1795" w:type="dxa"/>
                  <w:vMerge w:val="restart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Montante (USD)</w:t>
                  </w:r>
                </w:p>
              </w:tc>
              <w:tc>
                <w:tcPr>
                  <w:tcW w:w="3942" w:type="dxa"/>
                  <w:gridSpan w:val="4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TANB</w:t>
                  </w:r>
                </w:p>
              </w:tc>
            </w:tr>
            <w:tr w:rsidR="008B2593" w:rsidRPr="000A18BD" w:rsidTr="008B2593">
              <w:tc>
                <w:tcPr>
                  <w:tcW w:w="1795" w:type="dxa"/>
                  <w:vMerge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 xml:space="preserve">7 </w:t>
                  </w:r>
                  <w:proofErr w:type="gram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a</w:t>
                  </w:r>
                  <w:proofErr w:type="gramEnd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 xml:space="preserve"> 61 dias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 xml:space="preserve">62 </w:t>
                  </w:r>
                  <w:proofErr w:type="gram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a</w:t>
                  </w:r>
                  <w:proofErr w:type="gramEnd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 xml:space="preserve"> 91 dias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 xml:space="preserve">92 </w:t>
                  </w:r>
                  <w:proofErr w:type="gram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a</w:t>
                  </w:r>
                  <w:proofErr w:type="gramEnd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 xml:space="preserve"> 183 dias</w:t>
                  </w:r>
                </w:p>
              </w:tc>
              <w:tc>
                <w:tcPr>
                  <w:tcW w:w="97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 xml:space="preserve">184 </w:t>
                  </w:r>
                  <w:proofErr w:type="gram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a</w:t>
                  </w:r>
                  <w:proofErr w:type="gramEnd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 xml:space="preserve"> 366 dias</w:t>
                  </w:r>
                </w:p>
              </w:tc>
            </w:tr>
            <w:tr w:rsidR="008B2593" w:rsidRPr="000A18BD" w:rsidTr="008B2593">
              <w:tc>
                <w:tcPr>
                  <w:tcW w:w="1795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400 - 4.999</w:t>
                  </w:r>
                </w:p>
              </w:tc>
              <w:tc>
                <w:tcPr>
                  <w:tcW w:w="90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0.22%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0.32%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0.83%</w:t>
                  </w:r>
                </w:p>
              </w:tc>
              <w:tc>
                <w:tcPr>
                  <w:tcW w:w="97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1.04%</w:t>
                  </w:r>
                </w:p>
              </w:tc>
            </w:tr>
            <w:tr w:rsidR="008B2593" w:rsidRPr="000A18BD" w:rsidTr="008B2593">
              <w:tc>
                <w:tcPr>
                  <w:tcW w:w="1795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5.000 - 49.999</w:t>
                  </w:r>
                </w:p>
              </w:tc>
              <w:tc>
                <w:tcPr>
                  <w:tcW w:w="90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0.32%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0.43%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0.94%</w:t>
                  </w:r>
                </w:p>
              </w:tc>
              <w:tc>
                <w:tcPr>
                  <w:tcW w:w="97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1.15%</w:t>
                  </w:r>
                </w:p>
              </w:tc>
            </w:tr>
            <w:tr w:rsidR="008B2593" w:rsidRPr="000A18BD" w:rsidTr="008B2593">
              <w:tc>
                <w:tcPr>
                  <w:tcW w:w="1795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A partir de 50.000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0.43%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0.54%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1.05%</w:t>
                  </w:r>
                </w:p>
              </w:tc>
              <w:tc>
                <w:tcPr>
                  <w:tcW w:w="97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1.25%</w:t>
                  </w:r>
                </w:p>
              </w:tc>
            </w:tr>
          </w:tbl>
          <w:p w:rsidR="008B2593" w:rsidRPr="000A18BD" w:rsidRDefault="008B2593" w:rsidP="00135441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900"/>
              <w:gridCol w:w="1080"/>
              <w:gridCol w:w="990"/>
              <w:gridCol w:w="972"/>
            </w:tblGrid>
            <w:tr w:rsidR="008B2593" w:rsidRPr="000A18BD" w:rsidTr="008B2593">
              <w:tc>
                <w:tcPr>
                  <w:tcW w:w="1795" w:type="dxa"/>
                  <w:vMerge w:val="restart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Montante (EUR)</w:t>
                  </w:r>
                </w:p>
              </w:tc>
              <w:tc>
                <w:tcPr>
                  <w:tcW w:w="3942" w:type="dxa"/>
                  <w:gridSpan w:val="4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TANB</w:t>
                  </w:r>
                </w:p>
              </w:tc>
            </w:tr>
            <w:tr w:rsidR="008B2593" w:rsidRPr="000A18BD" w:rsidTr="008B2593">
              <w:tc>
                <w:tcPr>
                  <w:tcW w:w="1795" w:type="dxa"/>
                  <w:vMerge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7 a 61 </w:t>
                  </w: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dias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0A18BD" w:rsidRPr="000A18BD" w:rsidTr="008B2593">
              <w:tc>
                <w:tcPr>
                  <w:tcW w:w="1795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360 - 4.999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  <w:tr w:rsidR="000A18BD" w:rsidRPr="000A18BD" w:rsidTr="008B2593">
              <w:tc>
                <w:tcPr>
                  <w:tcW w:w="1795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5.000 - 49.999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  <w:tr w:rsidR="000A18BD" w:rsidRPr="000A18BD" w:rsidTr="008B2593">
              <w:tc>
                <w:tcPr>
                  <w:tcW w:w="1795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A partir de 50.000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</w:tbl>
          <w:p w:rsidR="008B2593" w:rsidRPr="000A18BD" w:rsidRDefault="008B2593" w:rsidP="00135441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918"/>
              <w:gridCol w:w="990"/>
              <w:gridCol w:w="990"/>
              <w:gridCol w:w="972"/>
            </w:tblGrid>
            <w:tr w:rsidR="008B2593" w:rsidRPr="000A18BD" w:rsidTr="008B2593">
              <w:tc>
                <w:tcPr>
                  <w:tcW w:w="1867" w:type="dxa"/>
                  <w:vMerge w:val="restart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Montante (ZAR)</w:t>
                  </w:r>
                </w:p>
              </w:tc>
              <w:tc>
                <w:tcPr>
                  <w:tcW w:w="3870" w:type="dxa"/>
                  <w:gridSpan w:val="4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TANB</w:t>
                  </w:r>
                </w:p>
              </w:tc>
            </w:tr>
            <w:tr w:rsidR="008B2593" w:rsidRPr="000A18BD" w:rsidTr="008B2593">
              <w:tc>
                <w:tcPr>
                  <w:tcW w:w="1867" w:type="dxa"/>
                  <w:vMerge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7 a 61 </w:t>
                  </w: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dias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8B2593" w:rsidRPr="000A18BD" w:rsidTr="008B2593">
              <w:tc>
                <w:tcPr>
                  <w:tcW w:w="1867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5.400 - 99.999</w:t>
                  </w:r>
                </w:p>
              </w:tc>
              <w:tc>
                <w:tcPr>
                  <w:tcW w:w="918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2.14%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2.28%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2.42%</w:t>
                  </w:r>
                </w:p>
              </w:tc>
              <w:tc>
                <w:tcPr>
                  <w:tcW w:w="97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2.57%</w:t>
                  </w:r>
                </w:p>
              </w:tc>
            </w:tr>
            <w:tr w:rsidR="008B2593" w:rsidRPr="000A18BD" w:rsidTr="008B2593">
              <w:tc>
                <w:tcPr>
                  <w:tcW w:w="1867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lastRenderedPageBreak/>
                    <w:t>100.000 - 499.999</w:t>
                  </w:r>
                </w:p>
              </w:tc>
              <w:tc>
                <w:tcPr>
                  <w:tcW w:w="918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2.42%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2.57%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2.71%</w:t>
                  </w:r>
                </w:p>
              </w:tc>
              <w:tc>
                <w:tcPr>
                  <w:tcW w:w="97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2.85%</w:t>
                  </w:r>
                </w:p>
              </w:tc>
            </w:tr>
            <w:tr w:rsidR="008B2593" w:rsidRPr="000A18BD" w:rsidTr="008B2593">
              <w:tc>
                <w:tcPr>
                  <w:tcW w:w="1867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A partir de 500.000</w:t>
                  </w:r>
                </w:p>
              </w:tc>
              <w:tc>
                <w:tcPr>
                  <w:tcW w:w="918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2.99%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3.14%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3.28%</w:t>
                  </w:r>
                </w:p>
              </w:tc>
              <w:tc>
                <w:tcPr>
                  <w:tcW w:w="97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8B2593" w:rsidRPr="000A18BD" w:rsidRDefault="008B2593" w:rsidP="00135441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3.40%</w:t>
                  </w:r>
                </w:p>
              </w:tc>
            </w:tr>
          </w:tbl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B2593" w:rsidRPr="000A18BD" w:rsidTr="008B2593">
        <w:trPr>
          <w:trHeight w:val="2168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</w:rPr>
              <w:lastRenderedPageBreak/>
              <w:t>TANL</w:t>
            </w:r>
          </w:p>
        </w:tc>
        <w:tc>
          <w:tcPr>
            <w:tcW w:w="6143" w:type="dxa"/>
            <w:shd w:val="clear" w:color="auto" w:fill="auto"/>
            <w:vAlign w:val="center"/>
          </w:tcPr>
          <w:tbl>
            <w:tblPr>
              <w:tblW w:w="5732" w:type="dxa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990"/>
            </w:tblGrid>
            <w:tr w:rsidR="008B2593" w:rsidRPr="000A18BD" w:rsidTr="008B2593">
              <w:trPr>
                <w:trHeight w:val="340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(MZN)</w:t>
                  </w:r>
                </w:p>
              </w:tc>
              <w:tc>
                <w:tcPr>
                  <w:tcW w:w="3870" w:type="dxa"/>
                  <w:gridSpan w:val="4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pt-PT"/>
                    </w:rPr>
                    <w:t>TANL</w:t>
                  </w:r>
                </w:p>
              </w:tc>
            </w:tr>
            <w:tr w:rsidR="008B2593" w:rsidRPr="000A18BD" w:rsidTr="008B2593">
              <w:trPr>
                <w:trHeight w:val="340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 a 61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</w:tr>
            <w:tr w:rsidR="000A18BD" w:rsidRPr="000A18BD" w:rsidTr="008B2593">
              <w:trPr>
                <w:trHeight w:val="340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25.000 - 99.999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4.50%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4.73%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5.18%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5.40%</w:t>
                  </w:r>
                </w:p>
              </w:tc>
            </w:tr>
            <w:tr w:rsidR="000A18BD" w:rsidRPr="000A18BD" w:rsidTr="008B2593">
              <w:trPr>
                <w:trHeight w:val="340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4.73%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5.18%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5.40%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5.63%</w:t>
                  </w:r>
                </w:p>
              </w:tc>
            </w:tr>
            <w:tr w:rsidR="000A18BD" w:rsidRPr="000A18BD" w:rsidTr="008B2593">
              <w:trPr>
                <w:trHeight w:val="453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5.63%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6.08%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6.30%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6.53%</w:t>
                  </w:r>
                </w:p>
              </w:tc>
            </w:tr>
          </w:tbl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tbl>
            <w:tblPr>
              <w:tblW w:w="5718" w:type="dxa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976"/>
            </w:tblGrid>
            <w:tr w:rsidR="008B2593" w:rsidRPr="000A18BD" w:rsidTr="008B2593">
              <w:trPr>
                <w:trHeight w:val="222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(USD)</w:t>
                  </w:r>
                </w:p>
              </w:tc>
              <w:tc>
                <w:tcPr>
                  <w:tcW w:w="3856" w:type="dxa"/>
                  <w:gridSpan w:val="4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pt-PT"/>
                    </w:rPr>
                    <w:t>TANL</w:t>
                  </w:r>
                </w:p>
              </w:tc>
            </w:tr>
            <w:tr w:rsidR="008B2593" w:rsidRPr="000A18BD" w:rsidTr="008B2593">
              <w:trPr>
                <w:trHeight w:val="222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 a 61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76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8B2593" w:rsidRPr="000A18BD" w:rsidTr="008B2593">
              <w:trPr>
                <w:trHeight w:val="222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25.000 - 99.999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0.20%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0.29%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0.75%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0.94%</w:t>
                  </w:r>
                </w:p>
              </w:tc>
            </w:tr>
            <w:tr w:rsidR="008B2593" w:rsidRPr="000A18BD" w:rsidTr="008B2593">
              <w:trPr>
                <w:trHeight w:val="222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0.29%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0.39%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0.85%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1.04%</w:t>
                  </w:r>
                </w:p>
              </w:tc>
            </w:tr>
            <w:tr w:rsidR="008B2593" w:rsidRPr="000A18BD" w:rsidTr="008B2593">
              <w:trPr>
                <w:trHeight w:val="318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0.39%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0.49%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0.95%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1.13%</w:t>
                  </w:r>
                </w:p>
              </w:tc>
            </w:tr>
          </w:tbl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tbl>
            <w:tblPr>
              <w:tblW w:w="5732" w:type="dxa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990"/>
            </w:tblGrid>
            <w:tr w:rsidR="008B2593" w:rsidRPr="000A18BD" w:rsidTr="008B2593">
              <w:trPr>
                <w:trHeight w:val="293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(EUR)</w:t>
                  </w:r>
                </w:p>
              </w:tc>
              <w:tc>
                <w:tcPr>
                  <w:tcW w:w="3870" w:type="dxa"/>
                  <w:gridSpan w:val="4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pt-PT"/>
                    </w:rPr>
                    <w:t>TANL</w:t>
                  </w:r>
                </w:p>
              </w:tc>
            </w:tr>
            <w:tr w:rsidR="008B2593" w:rsidRPr="000A18BD" w:rsidTr="008B2593">
              <w:trPr>
                <w:trHeight w:val="293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 a 61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0A18BD" w:rsidRPr="000A18BD" w:rsidTr="00D26220">
              <w:trPr>
                <w:trHeight w:val="293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25.000 - 99.999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  <w:tr w:rsidR="000A18BD" w:rsidRPr="000A18BD" w:rsidTr="00D26220">
              <w:trPr>
                <w:trHeight w:val="293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  <w:tr w:rsidR="000A18BD" w:rsidRPr="000A18BD" w:rsidTr="00D26220">
              <w:trPr>
                <w:trHeight w:val="390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</w:tbl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tbl>
            <w:tblPr>
              <w:tblW w:w="5732" w:type="dxa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990"/>
            </w:tblGrid>
            <w:tr w:rsidR="008B2593" w:rsidRPr="000A18BD" w:rsidTr="008B2593">
              <w:trPr>
                <w:trHeight w:val="279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(ZAR)</w:t>
                  </w:r>
                </w:p>
              </w:tc>
              <w:tc>
                <w:tcPr>
                  <w:tcW w:w="3870" w:type="dxa"/>
                  <w:gridSpan w:val="4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pt-PT"/>
                    </w:rPr>
                    <w:t>TANL</w:t>
                  </w:r>
                </w:p>
              </w:tc>
            </w:tr>
            <w:tr w:rsidR="008B2593" w:rsidRPr="000A18BD" w:rsidTr="008B2593">
              <w:trPr>
                <w:trHeight w:val="279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 a 61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8B2593" w:rsidRPr="000A18BD" w:rsidTr="008B2593">
              <w:trPr>
                <w:trHeight w:val="279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25.000 - 99.999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1.93%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2.05%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2.18%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2.31%</w:t>
                  </w:r>
                </w:p>
              </w:tc>
            </w:tr>
            <w:tr w:rsidR="008B2593" w:rsidRPr="000A18BD" w:rsidTr="008B2593">
              <w:trPr>
                <w:trHeight w:val="279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2.18%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2.31%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2.44%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2.57%</w:t>
                  </w:r>
                </w:p>
              </w:tc>
            </w:tr>
            <w:tr w:rsidR="008B2593" w:rsidRPr="000A18BD" w:rsidTr="008B2593">
              <w:trPr>
                <w:trHeight w:val="398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2.69%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2.83%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2.95%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3.06%</w:t>
                  </w:r>
                </w:p>
              </w:tc>
            </w:tr>
          </w:tbl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135441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</w:rPr>
              <w:t xml:space="preserve">10.3 TAEL 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tbl>
            <w:tblPr>
              <w:tblW w:w="5724" w:type="dxa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982"/>
            </w:tblGrid>
            <w:tr w:rsidR="008B2593" w:rsidRPr="000A18BD" w:rsidTr="008B2593">
              <w:trPr>
                <w:trHeight w:val="287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(MZN)</w:t>
                  </w:r>
                </w:p>
              </w:tc>
              <w:tc>
                <w:tcPr>
                  <w:tcW w:w="3862" w:type="dxa"/>
                  <w:gridSpan w:val="4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TAEL</w:t>
                  </w:r>
                </w:p>
              </w:tc>
            </w:tr>
            <w:tr w:rsidR="008B2593" w:rsidRPr="000A18BD" w:rsidTr="008B2593">
              <w:trPr>
                <w:trHeight w:val="397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 a 61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</w:tr>
            <w:tr w:rsidR="000A18BD" w:rsidRPr="000A18BD" w:rsidTr="008B2593">
              <w:trPr>
                <w:trHeight w:val="287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25.000 - 99.999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4.61%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4.85%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5.33%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5.56%</w:t>
                  </w:r>
                </w:p>
              </w:tc>
            </w:tr>
            <w:tr w:rsidR="000A18BD" w:rsidRPr="000A18BD" w:rsidTr="008B2593">
              <w:trPr>
                <w:trHeight w:val="287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4.85%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5.32%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5.56%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5.80%</w:t>
                  </w:r>
                </w:p>
              </w:tc>
            </w:tr>
            <w:tr w:rsidR="000A18BD" w:rsidRPr="000A18BD" w:rsidTr="008B2593">
              <w:trPr>
                <w:trHeight w:val="383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5.80%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6.28%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pt-PT"/>
                    </w:rPr>
                    <w:t>6.52%</w:t>
                  </w:r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pt-PT"/>
                    </w:rPr>
                    <w:t>6.77%</w:t>
                  </w:r>
                </w:p>
              </w:tc>
            </w:tr>
          </w:tbl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tbl>
            <w:tblPr>
              <w:tblW w:w="5754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815"/>
              <w:gridCol w:w="990"/>
              <w:gridCol w:w="990"/>
              <w:gridCol w:w="1012"/>
            </w:tblGrid>
            <w:tr w:rsidR="008B2593" w:rsidRPr="000A18BD" w:rsidTr="000A18BD">
              <w:trPr>
                <w:trHeight w:val="178"/>
              </w:trPr>
              <w:tc>
                <w:tcPr>
                  <w:tcW w:w="1947" w:type="dxa"/>
                  <w:vMerge w:val="restart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(USD)</w:t>
                  </w:r>
                </w:p>
              </w:tc>
              <w:tc>
                <w:tcPr>
                  <w:tcW w:w="3807" w:type="dxa"/>
                  <w:gridSpan w:val="4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TAEL</w:t>
                  </w:r>
                </w:p>
              </w:tc>
            </w:tr>
            <w:tr w:rsidR="008B2593" w:rsidRPr="000A18BD" w:rsidTr="000A18BD">
              <w:trPr>
                <w:trHeight w:val="412"/>
              </w:trPr>
              <w:tc>
                <w:tcPr>
                  <w:tcW w:w="1947" w:type="dxa"/>
                  <w:vMerge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 a 61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0A18BD" w:rsidRPr="000A18BD" w:rsidTr="000A18BD">
              <w:trPr>
                <w:trHeight w:val="160"/>
              </w:trPr>
              <w:tc>
                <w:tcPr>
                  <w:tcW w:w="1947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25.000 - 99.999</w:t>
                  </w:r>
                </w:p>
              </w:tc>
              <w:tc>
                <w:tcPr>
                  <w:tcW w:w="815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0.20%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0.29%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0.75%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0.94%</w:t>
                  </w:r>
                </w:p>
              </w:tc>
            </w:tr>
            <w:tr w:rsidR="000A18BD" w:rsidRPr="000A18BD" w:rsidTr="000A18BD">
              <w:trPr>
                <w:trHeight w:val="250"/>
              </w:trPr>
              <w:tc>
                <w:tcPr>
                  <w:tcW w:w="1947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815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0.29%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0.39%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0.85%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6341"/>
                    <w:left w:val="single" w:sz="4" w:space="0" w:color="006341"/>
                    <w:bottom w:val="single" w:sz="4" w:space="0" w:color="006341"/>
                    <w:right w:val="single" w:sz="4" w:space="0" w:color="006341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1.04%</w:t>
                  </w:r>
                </w:p>
              </w:tc>
            </w:tr>
            <w:tr w:rsidR="000A18BD" w:rsidRPr="000A18BD" w:rsidTr="000A18BD">
              <w:trPr>
                <w:trHeight w:val="205"/>
              </w:trPr>
              <w:tc>
                <w:tcPr>
                  <w:tcW w:w="1947" w:type="dxa"/>
                  <w:tcBorders>
                    <w:top w:val="single" w:sz="4" w:space="0" w:color="006341"/>
                    <w:left w:val="single" w:sz="8" w:space="0" w:color="96C300"/>
                    <w:bottom w:val="single" w:sz="8" w:space="0" w:color="96C300"/>
                    <w:right w:val="single" w:sz="8" w:space="0" w:color="96C300"/>
                  </w:tcBorders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pBdr>
                      <w:top w:val="single" w:sz="4" w:space="1" w:color="006341"/>
                      <w:left w:val="single" w:sz="4" w:space="4" w:color="006341"/>
                      <w:bottom w:val="single" w:sz="4" w:space="1" w:color="006341"/>
                      <w:right w:val="single" w:sz="4" w:space="4" w:color="006341"/>
                      <w:between w:val="single" w:sz="4" w:space="1" w:color="006341"/>
                      <w:bar w:val="single" w:sz="4" w:color="006341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006341"/>
                    <w:left w:val="nil"/>
                    <w:bottom w:val="single" w:sz="8" w:space="0" w:color="96C300"/>
                    <w:right w:val="single" w:sz="8" w:space="0" w:color="96C300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0.39%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nil"/>
                    <w:bottom w:val="single" w:sz="8" w:space="0" w:color="96C300"/>
                    <w:right w:val="single" w:sz="8" w:space="0" w:color="96C300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0.49%</w:t>
                  </w:r>
                </w:p>
              </w:tc>
              <w:tc>
                <w:tcPr>
                  <w:tcW w:w="990" w:type="dxa"/>
                  <w:tcBorders>
                    <w:top w:val="single" w:sz="4" w:space="0" w:color="006341"/>
                    <w:left w:val="nil"/>
                    <w:bottom w:val="single" w:sz="8" w:space="0" w:color="96C300"/>
                    <w:right w:val="single" w:sz="8" w:space="0" w:color="96C300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0.95%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6341"/>
                    <w:left w:val="nil"/>
                    <w:bottom w:val="single" w:sz="8" w:space="0" w:color="96C300"/>
                    <w:right w:val="single" w:sz="8" w:space="0" w:color="96C300"/>
                  </w:tcBorders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1.13%</w:t>
                  </w:r>
                </w:p>
              </w:tc>
            </w:tr>
          </w:tbl>
          <w:p w:rsidR="008B2593" w:rsidRPr="000A18BD" w:rsidRDefault="008B2593" w:rsidP="008B2593">
            <w:pPr>
              <w:pBdr>
                <w:top w:val="single" w:sz="4" w:space="1" w:color="006341"/>
                <w:left w:val="single" w:sz="4" w:space="4" w:color="006341"/>
                <w:bottom w:val="single" w:sz="4" w:space="1" w:color="006341"/>
                <w:right w:val="single" w:sz="4" w:space="4" w:color="006341"/>
                <w:between w:val="single" w:sz="4" w:space="1" w:color="006341"/>
                <w:bar w:val="single" w:sz="4" w:color="006341"/>
              </w:pBd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tbl>
            <w:tblPr>
              <w:tblW w:w="5759" w:type="dxa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1017"/>
            </w:tblGrid>
            <w:tr w:rsidR="008B2593" w:rsidRPr="000A18BD" w:rsidTr="008B2593">
              <w:trPr>
                <w:trHeight w:val="267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(EUR)</w:t>
                  </w:r>
                </w:p>
              </w:tc>
              <w:tc>
                <w:tcPr>
                  <w:tcW w:w="3897" w:type="dxa"/>
                  <w:gridSpan w:val="4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TAEL</w:t>
                  </w:r>
                </w:p>
              </w:tc>
            </w:tr>
            <w:tr w:rsidR="008B2593" w:rsidRPr="000A18BD" w:rsidTr="008B2593">
              <w:trPr>
                <w:trHeight w:val="369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 a 61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1017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0A18BD" w:rsidRPr="000A18BD" w:rsidTr="00C27DDA">
              <w:trPr>
                <w:trHeight w:val="267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25.000 - 99.999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1017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  <w:tr w:rsidR="000A18BD" w:rsidRPr="000A18BD" w:rsidTr="00C27DDA">
              <w:trPr>
                <w:trHeight w:val="267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1017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  <w:tr w:rsidR="000A18BD" w:rsidRPr="000A18BD" w:rsidTr="00C27DDA">
              <w:trPr>
                <w:trHeight w:val="267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  <w:tc>
                <w:tcPr>
                  <w:tcW w:w="1017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0.00%</w:t>
                  </w:r>
                </w:p>
              </w:tc>
            </w:tr>
          </w:tbl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tbl>
            <w:tblPr>
              <w:tblW w:w="5743" w:type="dxa"/>
              <w:tblBorders>
                <w:top w:val="single" w:sz="4" w:space="0" w:color="006341"/>
                <w:left w:val="single" w:sz="4" w:space="0" w:color="006341"/>
                <w:bottom w:val="single" w:sz="4" w:space="0" w:color="006341"/>
                <w:right w:val="single" w:sz="4" w:space="0" w:color="006341"/>
                <w:insideH w:val="single" w:sz="4" w:space="0" w:color="006341"/>
                <w:insideV w:val="single" w:sz="4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1001"/>
            </w:tblGrid>
            <w:tr w:rsidR="008B2593" w:rsidRPr="000A18BD" w:rsidTr="008B2593">
              <w:trPr>
                <w:trHeight w:val="242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Montante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(ZAR)</w:t>
                  </w:r>
                </w:p>
              </w:tc>
              <w:tc>
                <w:tcPr>
                  <w:tcW w:w="3881" w:type="dxa"/>
                  <w:gridSpan w:val="4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TAEL</w:t>
                  </w:r>
                </w:p>
              </w:tc>
            </w:tr>
            <w:tr w:rsidR="008B2593" w:rsidRPr="000A18BD" w:rsidTr="008B2593">
              <w:trPr>
                <w:trHeight w:val="242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 a 61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auto"/>
                  <w:vAlign w:val="center"/>
                  <w:hideMark/>
                </w:tcPr>
                <w:p w:rsidR="008B2593" w:rsidRPr="000A18BD" w:rsidRDefault="008B2593" w:rsidP="001354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0A18BD" w:rsidRPr="000A18BD" w:rsidTr="0068552B">
              <w:trPr>
                <w:trHeight w:val="242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25.000 - 99.999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1.95%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2.08%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2.20%</w:t>
                  </w:r>
                </w:p>
              </w:tc>
              <w:tc>
                <w:tcPr>
                  <w:tcW w:w="1001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2.34%</w:t>
                  </w:r>
                </w:p>
              </w:tc>
            </w:tr>
            <w:tr w:rsidR="000A18BD" w:rsidRPr="000A18BD" w:rsidTr="0068552B">
              <w:trPr>
                <w:trHeight w:val="242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2.20%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2.34%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2.47%</w:t>
                  </w:r>
                </w:p>
              </w:tc>
              <w:tc>
                <w:tcPr>
                  <w:tcW w:w="1001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2.60%</w:t>
                  </w:r>
                </w:p>
              </w:tc>
            </w:tr>
            <w:tr w:rsidR="000A18BD" w:rsidRPr="000A18BD" w:rsidTr="0068552B">
              <w:trPr>
                <w:trHeight w:val="242"/>
              </w:trPr>
              <w:tc>
                <w:tcPr>
                  <w:tcW w:w="1862" w:type="dxa"/>
                  <w:shd w:val="clear" w:color="auto" w:fill="auto"/>
                  <w:vAlign w:val="center"/>
                  <w:hideMark/>
                </w:tcPr>
                <w:p w:rsidR="000A18BD" w:rsidRPr="000A18BD" w:rsidRDefault="000A18BD" w:rsidP="000A18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partir</w:t>
                  </w:r>
                  <w:proofErr w:type="spellEnd"/>
                  <w:r w:rsidRPr="000A18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2.73%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2.87%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3.00%</w:t>
                  </w:r>
                </w:p>
              </w:tc>
              <w:tc>
                <w:tcPr>
                  <w:tcW w:w="1001" w:type="dxa"/>
                  <w:shd w:val="clear" w:color="auto" w:fill="auto"/>
                  <w:hideMark/>
                </w:tcPr>
                <w:p w:rsidR="000A18BD" w:rsidRPr="000A18BD" w:rsidRDefault="000A18BD" w:rsidP="000A18BD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0A18BD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3.11%</w:t>
                  </w:r>
                </w:p>
              </w:tc>
            </w:tr>
          </w:tbl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Calculada em função do prazo mais alargado de cada escalão.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lastRenderedPageBreak/>
              <w:t xml:space="preserve"> Remuneração a taxa variável (se aplicável)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13544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10.4.1 Indexante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2 </w:t>
            </w: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Frequência</w:t>
            </w:r>
            <w:proofErr w:type="spellEnd"/>
            <w:r w:rsidRPr="000A18BD">
              <w:rPr>
                <w:rFonts w:ascii="Arial" w:hAnsi="Arial" w:cs="Arial"/>
                <w:bCs/>
                <w:sz w:val="18"/>
                <w:szCs w:val="18"/>
              </w:rPr>
              <w:t xml:space="preserve"> da </w:t>
            </w: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</w:rPr>
              <w:t>revisão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4 Forma de arredondamento (se aplicável)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Regime de capitalização 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Tipo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Periodicidade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Cálculo de juros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proofErr w:type="spellStart"/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Actual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 xml:space="preserve"> (número de dias de calendário </w:t>
            </w:r>
            <w:proofErr w:type="spellStart"/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efectivamente</w:t>
            </w:r>
            <w:proofErr w:type="spellEnd"/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 xml:space="preserve"> decorridos) /365 dias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Cálculo e forma de arredondamento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proofErr w:type="spellStart"/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Nr</w:t>
            </w:r>
            <w:proofErr w:type="spellEnd"/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 de dias * taxa * capital / 365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Cálculo com base num </w:t>
            </w:r>
            <w:proofErr w:type="gramStart"/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saldo</w:t>
            </w:r>
            <w:proofErr w:type="gramEnd"/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 médio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8B2593" w:rsidRPr="000A18BD" w:rsidTr="008B2593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8B2593" w:rsidRPr="000A18BD" w:rsidRDefault="008B2593" w:rsidP="008B25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Pagamento de juros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Data de pagamento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Final do prazo.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Forma de pagamento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Crédito na conta de depósito à ordem associada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lastRenderedPageBreak/>
              <w:t xml:space="preserve">Regime fiscal 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5623A">
              <w:rPr>
                <w:rFonts w:ascii="Arial" w:hAnsi="Arial" w:cs="Arial"/>
                <w:sz w:val="18"/>
                <w:szCs w:val="18"/>
                <w:lang w:val="pt-PT"/>
              </w:rPr>
              <w:t>Juros passíveis de IRPC à taxa de 20%.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Outras condições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A data de início e de constituição do depósito será igual à do dia de subscrição.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Garantia de capital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Garantia da totalidade do capital no final do prazo ou em caso de mobilização antecipada.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Fundo de Garantia de Depósito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5623A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Instituição depositária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Cs/>
                <w:sz w:val="18"/>
                <w:szCs w:val="18"/>
                <w:lang w:val="pt-PT"/>
              </w:rPr>
              <w:t>Nedbank Moçambique, S.A.</w:t>
            </w:r>
          </w:p>
        </w:tc>
      </w:tr>
      <w:tr w:rsidR="008B2593" w:rsidRPr="000A18BD" w:rsidTr="008B2593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8B2593" w:rsidRPr="000A18BD" w:rsidRDefault="008B2593" w:rsidP="008B25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Validade das condições da FIN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8B2593" w:rsidRPr="000A18BD" w:rsidRDefault="008B2593" w:rsidP="0013544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0A18BD">
              <w:rPr>
                <w:rFonts w:ascii="Arial" w:hAnsi="Arial" w:cs="Arial"/>
                <w:sz w:val="18"/>
                <w:szCs w:val="18"/>
                <w:lang w:val="pt-PT"/>
              </w:rPr>
              <w:t>Válidas por tempo indeterminado, ficando no entanto, sujeitas a alteração por parte do Banco, após a prévia informação do Cliente.</w:t>
            </w:r>
          </w:p>
        </w:tc>
      </w:tr>
    </w:tbl>
    <w:p w:rsidR="008B2593" w:rsidRPr="000A18BD" w:rsidRDefault="008B2593" w:rsidP="008B2593">
      <w:pPr>
        <w:rPr>
          <w:rFonts w:ascii="Arial" w:hAnsi="Arial" w:cs="Arial"/>
          <w:lang w:val="pt-PT"/>
        </w:rPr>
      </w:pPr>
    </w:p>
    <w:p w:rsidR="006C25F2" w:rsidRPr="000A18BD" w:rsidRDefault="007F5DE5" w:rsidP="008B2593">
      <w:pPr>
        <w:rPr>
          <w:rFonts w:ascii="Arial" w:hAnsi="Arial" w:cs="Arial"/>
          <w:lang w:val="pt-PT"/>
        </w:rPr>
      </w:pPr>
      <w:bookmarkStart w:id="0" w:name="_GoBack"/>
      <w:bookmarkEnd w:id="0"/>
    </w:p>
    <w:sectPr w:rsidR="006C25F2" w:rsidRPr="000A18BD" w:rsidSect="00EB1AE3">
      <w:headerReference w:type="default" r:id="rId8"/>
      <w:footerReference w:type="default" r:id="rId9"/>
      <w:pgSz w:w="12240" w:h="15840" w:code="1"/>
      <w:pgMar w:top="1440" w:right="1440" w:bottom="1440" w:left="1440" w:header="2160" w:footer="288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E5" w:rsidRDefault="007F5DE5" w:rsidP="0017615A">
      <w:r>
        <w:separator/>
      </w:r>
    </w:p>
  </w:endnote>
  <w:endnote w:type="continuationSeparator" w:id="0">
    <w:p w:rsidR="007F5DE5" w:rsidRDefault="007F5DE5" w:rsidP="0017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5A" w:rsidRPr="001D2817" w:rsidRDefault="0017615A" w:rsidP="00EB1AE3">
    <w:pPr>
      <w:pStyle w:val="Title"/>
      <w:tabs>
        <w:tab w:val="right" w:pos="9360"/>
      </w:tabs>
      <w:ind w:left="0"/>
      <w:rPr>
        <w:lang w:val="pt-PT"/>
      </w:rPr>
    </w:pPr>
    <w:r w:rsidRPr="001D2817">
      <w:rPr>
        <w:color w:val="145840"/>
        <w:lang w:val="pt-PT"/>
      </w:rPr>
      <w:t>EDIFÍCIO SEDE</w:t>
    </w:r>
  </w:p>
  <w:p w:rsidR="0017615A" w:rsidRPr="001D2817" w:rsidRDefault="00EB1AE3" w:rsidP="00EB1AE3">
    <w:pPr>
      <w:pStyle w:val="BodyText"/>
      <w:tabs>
        <w:tab w:val="right" w:pos="9360"/>
      </w:tabs>
      <w:spacing w:before="98"/>
      <w:rPr>
        <w:lang w:val="pt-PT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C711B1F" wp14:editId="3A2A421D">
              <wp:simplePos x="0" y="0"/>
              <wp:positionH relativeFrom="page">
                <wp:posOffset>6035675</wp:posOffset>
              </wp:positionH>
              <wp:positionV relativeFrom="page">
                <wp:posOffset>9675559</wp:posOffset>
              </wp:positionV>
              <wp:extent cx="1171575" cy="154940"/>
              <wp:effectExtent l="0" t="0" r="9525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1575" cy="154940"/>
                        <a:chOff x="9284" y="15960"/>
                        <a:chExt cx="2025" cy="268"/>
                      </a:xfrm>
                    </wpg:grpSpPr>
                    <wps:wsp>
                      <wps:cNvPr id="34" name="AutoShape 4"/>
                      <wps:cNvSpPr>
                        <a:spLocks/>
                      </wps:cNvSpPr>
                      <wps:spPr bwMode="auto">
                        <a:xfrm>
                          <a:off x="10416" y="15960"/>
                          <a:ext cx="583" cy="268"/>
                        </a:xfrm>
                        <a:custGeom>
                          <a:avLst/>
                          <a:gdLst>
                            <a:gd name="T0" fmla="+- 0 10715 10417"/>
                            <a:gd name="T1" fmla="*/ T0 w 583"/>
                            <a:gd name="T2" fmla="+- 0 16228 15960"/>
                            <a:gd name="T3" fmla="*/ 16228 h 268"/>
                            <a:gd name="T4" fmla="+- 0 10695 10417"/>
                            <a:gd name="T5" fmla="*/ T4 w 583"/>
                            <a:gd name="T6" fmla="+- 0 16175 15960"/>
                            <a:gd name="T7" fmla="*/ 16175 h 268"/>
                            <a:gd name="T8" fmla="+- 0 10675 10417"/>
                            <a:gd name="T9" fmla="*/ T8 w 583"/>
                            <a:gd name="T10" fmla="+- 0 16121 15960"/>
                            <a:gd name="T11" fmla="*/ 16121 h 268"/>
                            <a:gd name="T12" fmla="+- 0 10640 10417"/>
                            <a:gd name="T13" fmla="*/ T12 w 583"/>
                            <a:gd name="T14" fmla="+- 0 16028 15960"/>
                            <a:gd name="T15" fmla="*/ 16028 h 268"/>
                            <a:gd name="T16" fmla="+- 0 10614 10417"/>
                            <a:gd name="T17" fmla="*/ T16 w 583"/>
                            <a:gd name="T18" fmla="+- 0 15960 15960"/>
                            <a:gd name="T19" fmla="*/ 15960 h 268"/>
                            <a:gd name="T20" fmla="+- 0 10601 10417"/>
                            <a:gd name="T21" fmla="*/ T20 w 583"/>
                            <a:gd name="T22" fmla="+- 0 15960 15960"/>
                            <a:gd name="T23" fmla="*/ 15960 h 268"/>
                            <a:gd name="T24" fmla="+- 0 10601 10417"/>
                            <a:gd name="T25" fmla="*/ T24 w 583"/>
                            <a:gd name="T26" fmla="+- 0 16121 15960"/>
                            <a:gd name="T27" fmla="*/ 16121 h 268"/>
                            <a:gd name="T28" fmla="+- 0 10527 10417"/>
                            <a:gd name="T29" fmla="*/ T28 w 583"/>
                            <a:gd name="T30" fmla="+- 0 16121 15960"/>
                            <a:gd name="T31" fmla="*/ 16121 h 268"/>
                            <a:gd name="T32" fmla="+- 0 10563 10417"/>
                            <a:gd name="T33" fmla="*/ T32 w 583"/>
                            <a:gd name="T34" fmla="+- 0 16028 15960"/>
                            <a:gd name="T35" fmla="*/ 16028 h 268"/>
                            <a:gd name="T36" fmla="+- 0 10566 10417"/>
                            <a:gd name="T37" fmla="*/ T36 w 583"/>
                            <a:gd name="T38" fmla="+- 0 16028 15960"/>
                            <a:gd name="T39" fmla="*/ 16028 h 268"/>
                            <a:gd name="T40" fmla="+- 0 10601 10417"/>
                            <a:gd name="T41" fmla="*/ T40 w 583"/>
                            <a:gd name="T42" fmla="+- 0 16121 15960"/>
                            <a:gd name="T43" fmla="*/ 16121 h 268"/>
                            <a:gd name="T44" fmla="+- 0 10601 10417"/>
                            <a:gd name="T45" fmla="*/ T44 w 583"/>
                            <a:gd name="T46" fmla="+- 0 15960 15960"/>
                            <a:gd name="T47" fmla="*/ 15960 h 268"/>
                            <a:gd name="T48" fmla="+- 0 10517 10417"/>
                            <a:gd name="T49" fmla="*/ T48 w 583"/>
                            <a:gd name="T50" fmla="+- 0 15960 15960"/>
                            <a:gd name="T51" fmla="*/ 15960 h 268"/>
                            <a:gd name="T52" fmla="+- 0 10417 10417"/>
                            <a:gd name="T53" fmla="*/ T52 w 583"/>
                            <a:gd name="T54" fmla="+- 0 16228 15960"/>
                            <a:gd name="T55" fmla="*/ 16228 h 268"/>
                            <a:gd name="T56" fmla="+- 0 10487 10417"/>
                            <a:gd name="T57" fmla="*/ T56 w 583"/>
                            <a:gd name="T58" fmla="+- 0 16228 15960"/>
                            <a:gd name="T59" fmla="*/ 16228 h 268"/>
                            <a:gd name="T60" fmla="+- 0 10507 10417"/>
                            <a:gd name="T61" fmla="*/ T60 w 583"/>
                            <a:gd name="T62" fmla="+- 0 16175 15960"/>
                            <a:gd name="T63" fmla="*/ 16175 h 268"/>
                            <a:gd name="T64" fmla="+- 0 10621 10417"/>
                            <a:gd name="T65" fmla="*/ T64 w 583"/>
                            <a:gd name="T66" fmla="+- 0 16175 15960"/>
                            <a:gd name="T67" fmla="*/ 16175 h 268"/>
                            <a:gd name="T68" fmla="+- 0 10641 10417"/>
                            <a:gd name="T69" fmla="*/ T68 w 583"/>
                            <a:gd name="T70" fmla="+- 0 16228 15960"/>
                            <a:gd name="T71" fmla="*/ 16228 h 268"/>
                            <a:gd name="T72" fmla="+- 0 10715 10417"/>
                            <a:gd name="T73" fmla="*/ T72 w 583"/>
                            <a:gd name="T74" fmla="+- 0 16228 15960"/>
                            <a:gd name="T75" fmla="*/ 16228 h 268"/>
                            <a:gd name="T76" fmla="+- 0 11000 10417"/>
                            <a:gd name="T77" fmla="*/ T76 w 583"/>
                            <a:gd name="T78" fmla="+- 0 15960 15960"/>
                            <a:gd name="T79" fmla="*/ 15960 h 268"/>
                            <a:gd name="T80" fmla="+- 0 10929 10417"/>
                            <a:gd name="T81" fmla="*/ T80 w 583"/>
                            <a:gd name="T82" fmla="+- 0 15960 15960"/>
                            <a:gd name="T83" fmla="*/ 15960 h 268"/>
                            <a:gd name="T84" fmla="+- 0 10929 10417"/>
                            <a:gd name="T85" fmla="*/ T84 w 583"/>
                            <a:gd name="T86" fmla="+- 0 16122 15960"/>
                            <a:gd name="T87" fmla="*/ 16122 h 268"/>
                            <a:gd name="T88" fmla="+- 0 10822 10417"/>
                            <a:gd name="T89" fmla="*/ T88 w 583"/>
                            <a:gd name="T90" fmla="+- 0 15960 15960"/>
                            <a:gd name="T91" fmla="*/ 15960 h 268"/>
                            <a:gd name="T92" fmla="+- 0 10738 10417"/>
                            <a:gd name="T93" fmla="*/ T92 w 583"/>
                            <a:gd name="T94" fmla="+- 0 15960 15960"/>
                            <a:gd name="T95" fmla="*/ 15960 h 268"/>
                            <a:gd name="T96" fmla="+- 0 10738 10417"/>
                            <a:gd name="T97" fmla="*/ T96 w 583"/>
                            <a:gd name="T98" fmla="+- 0 16228 15960"/>
                            <a:gd name="T99" fmla="*/ 16228 h 268"/>
                            <a:gd name="T100" fmla="+- 0 10808 10417"/>
                            <a:gd name="T101" fmla="*/ T100 w 583"/>
                            <a:gd name="T102" fmla="+- 0 16228 15960"/>
                            <a:gd name="T103" fmla="*/ 16228 h 268"/>
                            <a:gd name="T104" fmla="+- 0 10808 10417"/>
                            <a:gd name="T105" fmla="*/ T104 w 583"/>
                            <a:gd name="T106" fmla="+- 0 16067 15960"/>
                            <a:gd name="T107" fmla="*/ 16067 h 268"/>
                            <a:gd name="T108" fmla="+- 0 10915 10417"/>
                            <a:gd name="T109" fmla="*/ T108 w 583"/>
                            <a:gd name="T110" fmla="+- 0 16228 15960"/>
                            <a:gd name="T111" fmla="*/ 16228 h 268"/>
                            <a:gd name="T112" fmla="+- 0 11000 10417"/>
                            <a:gd name="T113" fmla="*/ T112 w 583"/>
                            <a:gd name="T114" fmla="+- 0 16228 15960"/>
                            <a:gd name="T115" fmla="*/ 16228 h 268"/>
                            <a:gd name="T116" fmla="+- 0 11000 10417"/>
                            <a:gd name="T117" fmla="*/ T116 w 583"/>
                            <a:gd name="T118" fmla="+- 0 15960 15960"/>
                            <a:gd name="T119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3" h="268">
                              <a:moveTo>
                                <a:pt x="298" y="268"/>
                              </a:moveTo>
                              <a:lnTo>
                                <a:pt x="278" y="215"/>
                              </a:lnTo>
                              <a:lnTo>
                                <a:pt x="258" y="161"/>
                              </a:lnTo>
                              <a:lnTo>
                                <a:pt x="223" y="68"/>
                              </a:lnTo>
                              <a:lnTo>
                                <a:pt x="197" y="0"/>
                              </a:lnTo>
                              <a:lnTo>
                                <a:pt x="184" y="0"/>
                              </a:lnTo>
                              <a:lnTo>
                                <a:pt x="184" y="161"/>
                              </a:lnTo>
                              <a:lnTo>
                                <a:pt x="110" y="161"/>
                              </a:lnTo>
                              <a:lnTo>
                                <a:pt x="146" y="68"/>
                              </a:lnTo>
                              <a:lnTo>
                                <a:pt x="149" y="68"/>
                              </a:lnTo>
                              <a:lnTo>
                                <a:pt x="184" y="161"/>
                              </a:lnTo>
                              <a:lnTo>
                                <a:pt x="184" y="0"/>
                              </a:lnTo>
                              <a:lnTo>
                                <a:pt x="100" y="0"/>
                              </a:lnTo>
                              <a:lnTo>
                                <a:pt x="0" y="268"/>
                              </a:lnTo>
                              <a:lnTo>
                                <a:pt x="70" y="268"/>
                              </a:lnTo>
                              <a:lnTo>
                                <a:pt x="90" y="215"/>
                              </a:lnTo>
                              <a:lnTo>
                                <a:pt x="204" y="215"/>
                              </a:lnTo>
                              <a:lnTo>
                                <a:pt x="224" y="268"/>
                              </a:lnTo>
                              <a:lnTo>
                                <a:pt x="298" y="268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12" y="0"/>
                              </a:lnTo>
                              <a:lnTo>
                                <a:pt x="512" y="162"/>
                              </a:lnTo>
                              <a:lnTo>
                                <a:pt x="405" y="0"/>
                              </a:lnTo>
                              <a:lnTo>
                                <a:pt x="321" y="0"/>
                              </a:lnTo>
                              <a:lnTo>
                                <a:pt x="321" y="268"/>
                              </a:lnTo>
                              <a:lnTo>
                                <a:pt x="391" y="268"/>
                              </a:lnTo>
                              <a:lnTo>
                                <a:pt x="391" y="107"/>
                              </a:lnTo>
                              <a:lnTo>
                                <a:pt x="498" y="268"/>
                              </a:lnTo>
                              <a:lnTo>
                                <a:pt x="583" y="268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960"/>
                          <a:ext cx="25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AutoShape 6"/>
                      <wps:cNvSpPr>
                        <a:spLocks/>
                      </wps:cNvSpPr>
                      <wps:spPr bwMode="auto">
                        <a:xfrm>
                          <a:off x="10164" y="15960"/>
                          <a:ext cx="245" cy="268"/>
                        </a:xfrm>
                        <a:custGeom>
                          <a:avLst/>
                          <a:gdLst>
                            <a:gd name="T0" fmla="+- 0 10309 10164"/>
                            <a:gd name="T1" fmla="*/ T0 w 245"/>
                            <a:gd name="T2" fmla="+- 0 15960 15960"/>
                            <a:gd name="T3" fmla="*/ 15960 h 268"/>
                            <a:gd name="T4" fmla="+- 0 10164 10164"/>
                            <a:gd name="T5" fmla="*/ T4 w 245"/>
                            <a:gd name="T6" fmla="+- 0 15960 15960"/>
                            <a:gd name="T7" fmla="*/ 15960 h 268"/>
                            <a:gd name="T8" fmla="+- 0 10164 10164"/>
                            <a:gd name="T9" fmla="*/ T8 w 245"/>
                            <a:gd name="T10" fmla="+- 0 16228 15960"/>
                            <a:gd name="T11" fmla="*/ 16228 h 268"/>
                            <a:gd name="T12" fmla="+- 0 10315 10164"/>
                            <a:gd name="T13" fmla="*/ T12 w 245"/>
                            <a:gd name="T14" fmla="+- 0 16228 15960"/>
                            <a:gd name="T15" fmla="*/ 16228 h 268"/>
                            <a:gd name="T16" fmla="+- 0 10356 10164"/>
                            <a:gd name="T17" fmla="*/ T16 w 245"/>
                            <a:gd name="T18" fmla="+- 0 16225 15960"/>
                            <a:gd name="T19" fmla="*/ 16225 h 268"/>
                            <a:gd name="T20" fmla="+- 0 10385 10164"/>
                            <a:gd name="T21" fmla="*/ T20 w 245"/>
                            <a:gd name="T22" fmla="+- 0 16212 15960"/>
                            <a:gd name="T23" fmla="*/ 16212 h 268"/>
                            <a:gd name="T24" fmla="+- 0 10403 10164"/>
                            <a:gd name="T25" fmla="*/ T24 w 245"/>
                            <a:gd name="T26" fmla="+- 0 16190 15960"/>
                            <a:gd name="T27" fmla="*/ 16190 h 268"/>
                            <a:gd name="T28" fmla="+- 0 10406 10164"/>
                            <a:gd name="T29" fmla="*/ T28 w 245"/>
                            <a:gd name="T30" fmla="+- 0 16172 15960"/>
                            <a:gd name="T31" fmla="*/ 16172 h 268"/>
                            <a:gd name="T32" fmla="+- 0 10235 10164"/>
                            <a:gd name="T33" fmla="*/ T32 w 245"/>
                            <a:gd name="T34" fmla="+- 0 16172 15960"/>
                            <a:gd name="T35" fmla="*/ 16172 h 268"/>
                            <a:gd name="T36" fmla="+- 0 10235 10164"/>
                            <a:gd name="T37" fmla="*/ T36 w 245"/>
                            <a:gd name="T38" fmla="+- 0 16121 15960"/>
                            <a:gd name="T39" fmla="*/ 16121 h 268"/>
                            <a:gd name="T40" fmla="+- 0 10401 10164"/>
                            <a:gd name="T41" fmla="*/ T40 w 245"/>
                            <a:gd name="T42" fmla="+- 0 16121 15960"/>
                            <a:gd name="T43" fmla="*/ 16121 h 268"/>
                            <a:gd name="T44" fmla="+- 0 10392 10164"/>
                            <a:gd name="T45" fmla="*/ T44 w 245"/>
                            <a:gd name="T46" fmla="+- 0 16106 15960"/>
                            <a:gd name="T47" fmla="*/ 16106 h 268"/>
                            <a:gd name="T48" fmla="+- 0 10373 10164"/>
                            <a:gd name="T49" fmla="*/ T48 w 245"/>
                            <a:gd name="T50" fmla="+- 0 16093 15960"/>
                            <a:gd name="T51" fmla="*/ 16093 h 268"/>
                            <a:gd name="T52" fmla="+- 0 10351 10164"/>
                            <a:gd name="T53" fmla="*/ T52 w 245"/>
                            <a:gd name="T54" fmla="+- 0 16087 15960"/>
                            <a:gd name="T55" fmla="*/ 16087 h 268"/>
                            <a:gd name="T56" fmla="+- 0 10371 10164"/>
                            <a:gd name="T57" fmla="*/ T56 w 245"/>
                            <a:gd name="T58" fmla="+- 0 16081 15960"/>
                            <a:gd name="T59" fmla="*/ 16081 h 268"/>
                            <a:gd name="T60" fmla="+- 0 10386 10164"/>
                            <a:gd name="T61" fmla="*/ T60 w 245"/>
                            <a:gd name="T62" fmla="+- 0 16070 15960"/>
                            <a:gd name="T63" fmla="*/ 16070 h 268"/>
                            <a:gd name="T64" fmla="+- 0 10389 10164"/>
                            <a:gd name="T65" fmla="*/ T64 w 245"/>
                            <a:gd name="T66" fmla="+- 0 16065 15960"/>
                            <a:gd name="T67" fmla="*/ 16065 h 268"/>
                            <a:gd name="T68" fmla="+- 0 10235 10164"/>
                            <a:gd name="T69" fmla="*/ T68 w 245"/>
                            <a:gd name="T70" fmla="+- 0 16065 15960"/>
                            <a:gd name="T71" fmla="*/ 16065 h 268"/>
                            <a:gd name="T72" fmla="+- 0 10235 10164"/>
                            <a:gd name="T73" fmla="*/ T72 w 245"/>
                            <a:gd name="T74" fmla="+- 0 16017 15960"/>
                            <a:gd name="T75" fmla="*/ 16017 h 268"/>
                            <a:gd name="T76" fmla="+- 0 10398 10164"/>
                            <a:gd name="T77" fmla="*/ T76 w 245"/>
                            <a:gd name="T78" fmla="+- 0 16017 15960"/>
                            <a:gd name="T79" fmla="*/ 16017 h 268"/>
                            <a:gd name="T80" fmla="+- 0 10395 10164"/>
                            <a:gd name="T81" fmla="*/ T80 w 245"/>
                            <a:gd name="T82" fmla="+- 0 15999 15960"/>
                            <a:gd name="T83" fmla="*/ 15999 h 268"/>
                            <a:gd name="T84" fmla="+- 0 10377 10164"/>
                            <a:gd name="T85" fmla="*/ T84 w 245"/>
                            <a:gd name="T86" fmla="+- 0 15977 15960"/>
                            <a:gd name="T87" fmla="*/ 15977 h 268"/>
                            <a:gd name="T88" fmla="+- 0 10349 10164"/>
                            <a:gd name="T89" fmla="*/ T88 w 245"/>
                            <a:gd name="T90" fmla="+- 0 15964 15960"/>
                            <a:gd name="T91" fmla="*/ 15964 h 268"/>
                            <a:gd name="T92" fmla="+- 0 10309 10164"/>
                            <a:gd name="T93" fmla="*/ T92 w 245"/>
                            <a:gd name="T94" fmla="+- 0 15960 15960"/>
                            <a:gd name="T95" fmla="*/ 15960 h 268"/>
                            <a:gd name="T96" fmla="+- 0 10401 10164"/>
                            <a:gd name="T97" fmla="*/ T96 w 245"/>
                            <a:gd name="T98" fmla="+- 0 16121 15960"/>
                            <a:gd name="T99" fmla="*/ 16121 h 268"/>
                            <a:gd name="T100" fmla="+- 0 10324 10164"/>
                            <a:gd name="T101" fmla="*/ T100 w 245"/>
                            <a:gd name="T102" fmla="+- 0 16121 15960"/>
                            <a:gd name="T103" fmla="*/ 16121 h 268"/>
                            <a:gd name="T104" fmla="+- 0 10331 10164"/>
                            <a:gd name="T105" fmla="*/ T104 w 245"/>
                            <a:gd name="T106" fmla="+- 0 16133 15960"/>
                            <a:gd name="T107" fmla="*/ 16133 h 268"/>
                            <a:gd name="T108" fmla="+- 0 10331 10164"/>
                            <a:gd name="T109" fmla="*/ T108 w 245"/>
                            <a:gd name="T110" fmla="+- 0 16161 15960"/>
                            <a:gd name="T111" fmla="*/ 16161 h 268"/>
                            <a:gd name="T112" fmla="+- 0 10326 10164"/>
                            <a:gd name="T113" fmla="*/ T112 w 245"/>
                            <a:gd name="T114" fmla="+- 0 16172 15960"/>
                            <a:gd name="T115" fmla="*/ 16172 h 268"/>
                            <a:gd name="T116" fmla="+- 0 10406 10164"/>
                            <a:gd name="T117" fmla="*/ T116 w 245"/>
                            <a:gd name="T118" fmla="+- 0 16172 15960"/>
                            <a:gd name="T119" fmla="*/ 16172 h 268"/>
                            <a:gd name="T120" fmla="+- 0 10409 10164"/>
                            <a:gd name="T121" fmla="*/ T120 w 245"/>
                            <a:gd name="T122" fmla="+- 0 16155 15960"/>
                            <a:gd name="T123" fmla="*/ 16155 h 268"/>
                            <a:gd name="T124" fmla="+- 0 10404 10164"/>
                            <a:gd name="T125" fmla="*/ T124 w 245"/>
                            <a:gd name="T126" fmla="+- 0 16126 15960"/>
                            <a:gd name="T127" fmla="*/ 16126 h 268"/>
                            <a:gd name="T128" fmla="+- 0 10401 10164"/>
                            <a:gd name="T129" fmla="*/ T128 w 245"/>
                            <a:gd name="T130" fmla="+- 0 16121 15960"/>
                            <a:gd name="T131" fmla="*/ 16121 h 268"/>
                            <a:gd name="T132" fmla="+- 0 10398 10164"/>
                            <a:gd name="T133" fmla="*/ T132 w 245"/>
                            <a:gd name="T134" fmla="+- 0 16017 15960"/>
                            <a:gd name="T135" fmla="*/ 16017 h 268"/>
                            <a:gd name="T136" fmla="+- 0 10318 10164"/>
                            <a:gd name="T137" fmla="*/ T136 w 245"/>
                            <a:gd name="T138" fmla="+- 0 16017 15960"/>
                            <a:gd name="T139" fmla="*/ 16017 h 268"/>
                            <a:gd name="T140" fmla="+- 0 10323 10164"/>
                            <a:gd name="T141" fmla="*/ T140 w 245"/>
                            <a:gd name="T142" fmla="+- 0 16027 15960"/>
                            <a:gd name="T143" fmla="*/ 16027 h 268"/>
                            <a:gd name="T144" fmla="+- 0 10323 10164"/>
                            <a:gd name="T145" fmla="*/ T144 w 245"/>
                            <a:gd name="T146" fmla="+- 0 16056 15960"/>
                            <a:gd name="T147" fmla="*/ 16056 h 268"/>
                            <a:gd name="T148" fmla="+- 0 10318 10164"/>
                            <a:gd name="T149" fmla="*/ T148 w 245"/>
                            <a:gd name="T150" fmla="+- 0 16065 15960"/>
                            <a:gd name="T151" fmla="*/ 16065 h 268"/>
                            <a:gd name="T152" fmla="+- 0 10389 10164"/>
                            <a:gd name="T153" fmla="*/ T152 w 245"/>
                            <a:gd name="T154" fmla="+- 0 16065 15960"/>
                            <a:gd name="T155" fmla="*/ 16065 h 268"/>
                            <a:gd name="T156" fmla="+- 0 10397 10164"/>
                            <a:gd name="T157" fmla="*/ T156 w 245"/>
                            <a:gd name="T158" fmla="+- 0 16053 15960"/>
                            <a:gd name="T159" fmla="*/ 16053 h 268"/>
                            <a:gd name="T160" fmla="+- 0 10400 10164"/>
                            <a:gd name="T161" fmla="*/ T160 w 245"/>
                            <a:gd name="T162" fmla="+- 0 16032 15960"/>
                            <a:gd name="T163" fmla="*/ 16032 h 268"/>
                            <a:gd name="T164" fmla="+- 0 10398 10164"/>
                            <a:gd name="T165" fmla="*/ T164 w 245"/>
                            <a:gd name="T166" fmla="+- 0 16017 15960"/>
                            <a:gd name="T167" fmla="*/ 1601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5" h="268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51" y="268"/>
                              </a:lnTo>
                              <a:lnTo>
                                <a:pt x="192" y="265"/>
                              </a:lnTo>
                              <a:lnTo>
                                <a:pt x="221" y="252"/>
                              </a:lnTo>
                              <a:lnTo>
                                <a:pt x="239" y="230"/>
                              </a:lnTo>
                              <a:lnTo>
                                <a:pt x="242" y="212"/>
                              </a:lnTo>
                              <a:lnTo>
                                <a:pt x="71" y="212"/>
                              </a:lnTo>
                              <a:lnTo>
                                <a:pt x="71" y="161"/>
                              </a:lnTo>
                              <a:lnTo>
                                <a:pt x="237" y="161"/>
                              </a:lnTo>
                              <a:lnTo>
                                <a:pt x="228" y="146"/>
                              </a:lnTo>
                              <a:lnTo>
                                <a:pt x="209" y="133"/>
                              </a:lnTo>
                              <a:lnTo>
                                <a:pt x="187" y="127"/>
                              </a:lnTo>
                              <a:lnTo>
                                <a:pt x="207" y="121"/>
                              </a:lnTo>
                              <a:lnTo>
                                <a:pt x="222" y="110"/>
                              </a:lnTo>
                              <a:lnTo>
                                <a:pt x="225" y="105"/>
                              </a:lnTo>
                              <a:lnTo>
                                <a:pt x="71" y="105"/>
                              </a:lnTo>
                              <a:lnTo>
                                <a:pt x="71" y="57"/>
                              </a:lnTo>
                              <a:lnTo>
                                <a:pt x="234" y="57"/>
                              </a:lnTo>
                              <a:lnTo>
                                <a:pt x="231" y="39"/>
                              </a:lnTo>
                              <a:lnTo>
                                <a:pt x="213" y="17"/>
                              </a:lnTo>
                              <a:lnTo>
                                <a:pt x="185" y="4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160" y="161"/>
                              </a:lnTo>
                              <a:lnTo>
                                <a:pt x="167" y="173"/>
                              </a:lnTo>
                              <a:lnTo>
                                <a:pt x="167" y="201"/>
                              </a:lnTo>
                              <a:lnTo>
                                <a:pt x="162" y="212"/>
                              </a:lnTo>
                              <a:lnTo>
                                <a:pt x="242" y="212"/>
                              </a:lnTo>
                              <a:lnTo>
                                <a:pt x="245" y="195"/>
                              </a:lnTo>
                              <a:lnTo>
                                <a:pt x="240" y="166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4" y="57"/>
                              </a:moveTo>
                              <a:lnTo>
                                <a:pt x="154" y="57"/>
                              </a:lnTo>
                              <a:lnTo>
                                <a:pt x="159" y="67"/>
                              </a:lnTo>
                              <a:lnTo>
                                <a:pt x="159" y="96"/>
                              </a:lnTo>
                              <a:lnTo>
                                <a:pt x="154" y="105"/>
                              </a:lnTo>
                              <a:lnTo>
                                <a:pt x="225" y="105"/>
                              </a:lnTo>
                              <a:lnTo>
                                <a:pt x="233" y="93"/>
                              </a:lnTo>
                              <a:lnTo>
                                <a:pt x="236" y="72"/>
                              </a:lnTo>
                              <a:lnTo>
                                <a:pt x="23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3" y="15960"/>
                          <a:ext cx="26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" y="15960"/>
                          <a:ext cx="263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Freeform 9"/>
                      <wps:cNvSpPr>
                        <a:spLocks/>
                      </wps:cNvSpPr>
                      <wps:spPr bwMode="auto">
                        <a:xfrm>
                          <a:off x="9597" y="15960"/>
                          <a:ext cx="214" cy="268"/>
                        </a:xfrm>
                        <a:custGeom>
                          <a:avLst/>
                          <a:gdLst>
                            <a:gd name="T0" fmla="+- 0 9812 9598"/>
                            <a:gd name="T1" fmla="*/ T0 w 214"/>
                            <a:gd name="T2" fmla="+- 0 15960 15960"/>
                            <a:gd name="T3" fmla="*/ 15960 h 268"/>
                            <a:gd name="T4" fmla="+- 0 9598 9598"/>
                            <a:gd name="T5" fmla="*/ T4 w 214"/>
                            <a:gd name="T6" fmla="+- 0 15960 15960"/>
                            <a:gd name="T7" fmla="*/ 15960 h 268"/>
                            <a:gd name="T8" fmla="+- 0 9598 9598"/>
                            <a:gd name="T9" fmla="*/ T8 w 214"/>
                            <a:gd name="T10" fmla="+- 0 16016 15960"/>
                            <a:gd name="T11" fmla="*/ 16016 h 268"/>
                            <a:gd name="T12" fmla="+- 0 9598 9598"/>
                            <a:gd name="T13" fmla="*/ T12 w 214"/>
                            <a:gd name="T14" fmla="+- 0 16064 15960"/>
                            <a:gd name="T15" fmla="*/ 16064 h 268"/>
                            <a:gd name="T16" fmla="+- 0 9598 9598"/>
                            <a:gd name="T17" fmla="*/ T16 w 214"/>
                            <a:gd name="T18" fmla="+- 0 16122 15960"/>
                            <a:gd name="T19" fmla="*/ 16122 h 268"/>
                            <a:gd name="T20" fmla="+- 0 9598 9598"/>
                            <a:gd name="T21" fmla="*/ T20 w 214"/>
                            <a:gd name="T22" fmla="+- 0 16172 15960"/>
                            <a:gd name="T23" fmla="*/ 16172 h 268"/>
                            <a:gd name="T24" fmla="+- 0 9598 9598"/>
                            <a:gd name="T25" fmla="*/ T24 w 214"/>
                            <a:gd name="T26" fmla="+- 0 16228 15960"/>
                            <a:gd name="T27" fmla="*/ 16228 h 268"/>
                            <a:gd name="T28" fmla="+- 0 9812 9598"/>
                            <a:gd name="T29" fmla="*/ T28 w 214"/>
                            <a:gd name="T30" fmla="+- 0 16228 15960"/>
                            <a:gd name="T31" fmla="*/ 16228 h 268"/>
                            <a:gd name="T32" fmla="+- 0 9812 9598"/>
                            <a:gd name="T33" fmla="*/ T32 w 214"/>
                            <a:gd name="T34" fmla="+- 0 16172 15960"/>
                            <a:gd name="T35" fmla="*/ 16172 h 268"/>
                            <a:gd name="T36" fmla="+- 0 9668 9598"/>
                            <a:gd name="T37" fmla="*/ T36 w 214"/>
                            <a:gd name="T38" fmla="+- 0 16172 15960"/>
                            <a:gd name="T39" fmla="*/ 16172 h 268"/>
                            <a:gd name="T40" fmla="+- 0 9668 9598"/>
                            <a:gd name="T41" fmla="*/ T40 w 214"/>
                            <a:gd name="T42" fmla="+- 0 16122 15960"/>
                            <a:gd name="T43" fmla="*/ 16122 h 268"/>
                            <a:gd name="T44" fmla="+- 0 9788 9598"/>
                            <a:gd name="T45" fmla="*/ T44 w 214"/>
                            <a:gd name="T46" fmla="+- 0 16122 15960"/>
                            <a:gd name="T47" fmla="*/ 16122 h 268"/>
                            <a:gd name="T48" fmla="+- 0 9788 9598"/>
                            <a:gd name="T49" fmla="*/ T48 w 214"/>
                            <a:gd name="T50" fmla="+- 0 16064 15960"/>
                            <a:gd name="T51" fmla="*/ 16064 h 268"/>
                            <a:gd name="T52" fmla="+- 0 9668 9598"/>
                            <a:gd name="T53" fmla="*/ T52 w 214"/>
                            <a:gd name="T54" fmla="+- 0 16064 15960"/>
                            <a:gd name="T55" fmla="*/ 16064 h 268"/>
                            <a:gd name="T56" fmla="+- 0 9668 9598"/>
                            <a:gd name="T57" fmla="*/ T56 w 214"/>
                            <a:gd name="T58" fmla="+- 0 16016 15960"/>
                            <a:gd name="T59" fmla="*/ 16016 h 268"/>
                            <a:gd name="T60" fmla="+- 0 9812 9598"/>
                            <a:gd name="T61" fmla="*/ T60 w 214"/>
                            <a:gd name="T62" fmla="+- 0 16016 15960"/>
                            <a:gd name="T63" fmla="*/ 16016 h 268"/>
                            <a:gd name="T64" fmla="+- 0 9812 9598"/>
                            <a:gd name="T65" fmla="*/ T64 w 214"/>
                            <a:gd name="T66" fmla="+- 0 15960 15960"/>
                            <a:gd name="T67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214" y="0"/>
                              </a:move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104"/>
                              </a:lnTo>
                              <a:lnTo>
                                <a:pt x="0" y="162"/>
                              </a:lnTo>
                              <a:lnTo>
                                <a:pt x="0" y="212"/>
                              </a:lnTo>
                              <a:lnTo>
                                <a:pt x="0" y="268"/>
                              </a:lnTo>
                              <a:lnTo>
                                <a:pt x="214" y="268"/>
                              </a:lnTo>
                              <a:lnTo>
                                <a:pt x="214" y="212"/>
                              </a:lnTo>
                              <a:lnTo>
                                <a:pt x="70" y="212"/>
                              </a:lnTo>
                              <a:lnTo>
                                <a:pt x="70" y="162"/>
                              </a:lnTo>
                              <a:lnTo>
                                <a:pt x="190" y="162"/>
                              </a:lnTo>
                              <a:lnTo>
                                <a:pt x="190" y="104"/>
                              </a:lnTo>
                              <a:lnTo>
                                <a:pt x="70" y="104"/>
                              </a:lnTo>
                              <a:lnTo>
                                <a:pt x="70" y="56"/>
                              </a:lnTo>
                              <a:lnTo>
                                <a:pt x="214" y="56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2192B" id="Group 33" o:spid="_x0000_s1026" style="position:absolute;margin-left:475.25pt;margin-top:761.85pt;width:92.25pt;height:12.2pt;z-index:251668480;mso-position-horizontal-relative:page;mso-position-vertical-relative:page" coordorigin="9284,15960" coordsize="20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">
              <v:shape id="AutoShape 4" o:spid="_x0000_s1027" style="position:absolute;left:10416;top:15960;width:583;height:268;visibility:visible;mso-wrap-style:square;v-text-anchor:top" coordsize="5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rC8UA&#10;AADbAAAADwAAAGRycy9kb3ducmV2LnhtbESPS4vCQBCE78L+h6EXvIhOfCCSdZTdgCBefO7BW5Pp&#10;TcJmekJmNNFf7wiCx6KqvqLmy9aU4kq1KywrGA4iEMSp1QVnCk7HVX8GwnlkjaVlUnAjB8vFR2eO&#10;sbYN7+l68JkIEHYxKsi9r2IpXZqTQTewFXHw/mxt0AdZZ1LX2AS4KeUoiqbSYMFhIceKkpzS/8PF&#10;BEp759HveZLsb020/dn0zrtkWynV/Wy/v0B4av07/GqvtYLxB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msLxQAAANsAAAAPAAAAAAAAAAAAAAAAAJgCAABkcnMv&#10;ZG93bnJldi54bWxQSwUGAAAAAAQABAD1AAAAigMAAAAA&#10;" path="m298,268l278,215,258,161,223,68,197,,184,r,161l110,161,146,68r3,l184,161,184,,100,,,268r70,l90,215r114,l224,268r74,xm583,l512,r,162l405,,321,r,268l391,268r,-161l498,268r85,l583,xe" fillcolor="#00663e" stroked="f">
                <v:path arrowok="t" o:connecttype="custom" o:connectlocs="298,16228;278,16175;258,16121;223,16028;197,15960;184,15960;184,16121;110,16121;146,16028;149,16028;184,16121;184,15960;100,15960;0,16228;70,16228;90,16175;204,16175;224,16228;298,16228;583,15960;512,15960;512,16122;405,15960;321,15960;321,16228;391,16228;391,16067;498,16228;583,16228;583,15960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1051;top:15960;width:25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IoXLDAAAA2wAAAA8AAABkcnMvZG93bnJldi54bWxEj0FrwkAQhe8F/8MyQm91o8Wq0VVEEHoo&#10;pUYv3obsmASzsyE7xrS/3i0Ueny8ed+bt9r0rlYdtaHybGA8SkAR595WXBg4Hfcvc1BBkC3WnsnA&#10;NwXYrAdPK0ytv/OBukwKFSEcUjRQijSp1iEvyWEY+YY4ehffOpQo20LbFu8R7mo9SZI37bDi2FBi&#10;Q7uS8mt2c/GNTGby83nt8CMPu8XXyVs+e2Oeh/12CUqol//jv/S7NfA6hd8tEQB6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ihcsMAAADbAAAADwAAAAAAAAAAAAAAAACf&#10;AgAAZHJzL2Rvd25yZXYueG1sUEsFBgAAAAAEAAQA9wAAAI8DAAAAAA==&#10;">
                <v:imagedata r:id="rId4" o:title=""/>
              </v:shape>
              <v:shape id="AutoShape 6" o:spid="_x0000_s1029" style="position:absolute;left:10164;top:15960;width:245;height:268;visibility:visible;mso-wrap-style:square;v-text-anchor:top" coordsize="2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0esEA&#10;AADbAAAADwAAAGRycy9kb3ducmV2LnhtbESPwWrDMBBE74X+g9hCb7WchoTgRDYlEEiPdfsBi7Wx&#10;nVoro1Vs9++rQiHHYWbeMIdqcYOaKEjv2cAqy0ERN9723Br4+jy97EBJRLY4eCYDPyRQlY8PByys&#10;n/mDpjq2KkFYCjTQxTgWWkvTkUPJ/EicvIsPDmOSodU24JzgbtCveb7VDntOCx2OdOyo+a5vzoDc&#10;3EamZW7XMr5f7fk6zHVYGfP8tLztQUVa4j383z5bA+st/H1JP0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9HrBAAAA2wAAAA8AAAAAAAAAAAAAAAAAmAIAAGRycy9kb3du&#10;cmV2LnhtbFBLBQYAAAAABAAEAPUAAACGAwAAAAA=&#10;" path="m145,l,,,268r151,l192,265r29,-13l239,230r3,-18l71,212r,-51l237,161r-9,-15l209,133r-22,-6l207,121r15,-11l225,105r-154,l71,57r163,l231,39,213,17,185,4,145,xm237,161r-77,l167,173r,28l162,212r80,l245,195r-5,-29l237,161xm234,57r-80,l159,67r,29l154,105r71,l233,93r3,-21l234,57xe" fillcolor="#00663e" stroked="f">
                <v:path arrowok="t" o:connecttype="custom" o:connectlocs="145,15960;0,15960;0,16228;151,16228;192,16225;221,16212;239,16190;242,16172;71,16172;71,16121;237,16121;228,16106;209,16093;187,16087;207,16081;222,16070;225,16065;71,16065;71,16017;234,16017;231,15999;213,15977;185,15964;145,15960;237,16121;160,16121;167,16133;167,16161;162,16172;242,16172;245,16155;240,16126;237,16121;234,16017;154,16017;159,16027;159,16056;154,16065;225,16065;233,16053;236,16032;234,16017" o:connectangles="0,0,0,0,0,0,0,0,0,0,0,0,0,0,0,0,0,0,0,0,0,0,0,0,0,0,0,0,0,0,0,0,0,0,0,0,0,0,0,0,0,0"/>
              </v:shape>
              <v:shape id="Picture 7" o:spid="_x0000_s1030" type="#_x0000_t75" style="position:absolute;left:9863;top:15960;width:265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1rPEAAAA2wAAAA8AAABkcnMvZG93bnJldi54bWxEj0FLw0AUhO+C/2F5BS/SbqpQS+y2hGBB&#10;vJna+2v2mYRm36a7r23017uC4HGYmW+Y1WZ0vbpQiJ1nA/NZBoq49rbjxsDHbjtdgoqCbLH3TAa+&#10;KMJmfXuzwtz6K7/TpZJGJQjHHA20IkOudaxbchhnfiBO3qcPDiXJ0Ggb8JrgrtcPWbbQDjtOCy0O&#10;VLZUH6uzM1CU3+4UDnupTvOX7eIsVL4V98bcTcbiGZTQKP/hv/arNfD4BL9f0g/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Y1rPEAAAA2wAAAA8AAAAAAAAAAAAAAAAA&#10;nwIAAGRycy9kb3ducmV2LnhtbFBLBQYAAAAABAAEAPcAAACQAwAAAAA=&#10;">
                <v:imagedata r:id="rId5" o:title=""/>
              </v:shape>
              <v:shape id="Picture 8" o:spid="_x0000_s1031" type="#_x0000_t75" style="position:absolute;left:9283;top:15960;width:263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vj3LCAAAA2wAAAA8AAABkcnMvZG93bnJldi54bWxET8tqwkAU3Rf8h+EWuinNxBZEYiahCkJ3&#10;VSO4vc3cPDBzJ2amSdqv7ywKLg/nneaz6cRIg2stK1hGMQji0uqWawXnYv+yBuE8ssbOMin4IQd5&#10;tnhIMdF24iONJ1+LEMIuQQWN930ipSsbMugi2xMHrrKDQR/gUEs94BTCTSdf43glDbYcGhrsaddQ&#10;eT19GwW9tGPxVVef5e33uRiP1WF70Qelnh7n9w0IT7O/i//dH1rBWxgbvoQf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749ywgAAANsAAAAPAAAAAAAAAAAAAAAAAJ8C&#10;AABkcnMvZG93bnJldi54bWxQSwUGAAAAAAQABAD3AAAAjgMAAAAA&#10;">
                <v:imagedata r:id="rId6" o:title=""/>
              </v:shape>
              <v:shape id="Freeform 9" o:spid="_x0000_s1032" style="position:absolute;left:9597;top:15960;width:214;height:268;visibility:visible;mso-wrap-style:square;v-text-anchor:top" coordsize="21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xvb8A&#10;AADbAAAADwAAAGRycy9kb3ducmV2LnhtbESPzQrCMBCE74LvEFbwIpqqKFqNIoLi1R8Qb0uztsVm&#10;U5po69sbQfA4zMw3zHLdmEK8qHK5ZQXDQQSCOLE651TB5bzrz0A4j6yxsEwK3uRgvWq3lhhrW/OR&#10;XiefigBhF6OCzPsyltIlGRl0A1sSB+9uK4M+yCqVusI6wE0hR1E0lQZzDgsZlrTNKHmcnkbBNt1f&#10;zNONdDKpr8PetZhETt+U6naazQKEp8b/w7/2QSsYz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PG9vwAAANsAAAAPAAAAAAAAAAAAAAAAAJgCAABkcnMvZG93bnJl&#10;di54bWxQSwUGAAAAAAQABAD1AAAAhAMAAAAA&#10;" path="m214,l,,,56r,48l,162r,50l,268r214,l214,212r-144,l70,162r120,l190,104r-120,l70,56r144,l214,xe" fillcolor="#00663e" stroked="f">
                <v:path arrowok="t" o:connecttype="custom" o:connectlocs="214,15960;0,15960;0,16016;0,16064;0,16122;0,16172;0,16228;214,16228;214,16172;70,16172;70,16122;190,16122;190,16064;70,16064;70,16016;214,16016;214,15960" o:connectangles="0,0,0,0,0,0,0,0,0,0,0,0,0,0,0,0,0"/>
              </v:shape>
              <w10:wrap anchorx="page" anchory="page"/>
            </v:group>
          </w:pict>
        </mc:Fallback>
      </mc:AlternateContent>
    </w:r>
    <w:r w:rsidR="0017615A">
      <w:rPr>
        <w:noProof/>
        <w:color w:val="231F20"/>
        <w:lang w:val="pt-PT"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D384ED" wp14:editId="779F5395">
              <wp:simplePos x="0" y="0"/>
              <wp:positionH relativeFrom="page">
                <wp:posOffset>5895340</wp:posOffset>
              </wp:positionH>
              <wp:positionV relativeFrom="page">
                <wp:posOffset>10134600</wp:posOffset>
              </wp:positionV>
              <wp:extent cx="1285875" cy="17018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170180"/>
                        <a:chOff x="9284" y="15960"/>
                        <a:chExt cx="2025" cy="268"/>
                      </a:xfrm>
                    </wpg:grpSpPr>
                    <wps:wsp>
                      <wps:cNvPr id="10" name="AutoShape 10"/>
                      <wps:cNvSpPr>
                        <a:spLocks/>
                      </wps:cNvSpPr>
                      <wps:spPr bwMode="auto">
                        <a:xfrm>
                          <a:off x="10416" y="15960"/>
                          <a:ext cx="583" cy="268"/>
                        </a:xfrm>
                        <a:custGeom>
                          <a:avLst/>
                          <a:gdLst>
                            <a:gd name="T0" fmla="+- 0 10715 10417"/>
                            <a:gd name="T1" fmla="*/ T0 w 583"/>
                            <a:gd name="T2" fmla="+- 0 16228 15960"/>
                            <a:gd name="T3" fmla="*/ 16228 h 268"/>
                            <a:gd name="T4" fmla="+- 0 10695 10417"/>
                            <a:gd name="T5" fmla="*/ T4 w 583"/>
                            <a:gd name="T6" fmla="+- 0 16175 15960"/>
                            <a:gd name="T7" fmla="*/ 16175 h 268"/>
                            <a:gd name="T8" fmla="+- 0 10675 10417"/>
                            <a:gd name="T9" fmla="*/ T8 w 583"/>
                            <a:gd name="T10" fmla="+- 0 16121 15960"/>
                            <a:gd name="T11" fmla="*/ 16121 h 268"/>
                            <a:gd name="T12" fmla="+- 0 10640 10417"/>
                            <a:gd name="T13" fmla="*/ T12 w 583"/>
                            <a:gd name="T14" fmla="+- 0 16028 15960"/>
                            <a:gd name="T15" fmla="*/ 16028 h 268"/>
                            <a:gd name="T16" fmla="+- 0 10614 10417"/>
                            <a:gd name="T17" fmla="*/ T16 w 583"/>
                            <a:gd name="T18" fmla="+- 0 15960 15960"/>
                            <a:gd name="T19" fmla="*/ 15960 h 268"/>
                            <a:gd name="T20" fmla="+- 0 10601 10417"/>
                            <a:gd name="T21" fmla="*/ T20 w 583"/>
                            <a:gd name="T22" fmla="+- 0 15960 15960"/>
                            <a:gd name="T23" fmla="*/ 15960 h 268"/>
                            <a:gd name="T24" fmla="+- 0 10601 10417"/>
                            <a:gd name="T25" fmla="*/ T24 w 583"/>
                            <a:gd name="T26" fmla="+- 0 16121 15960"/>
                            <a:gd name="T27" fmla="*/ 16121 h 268"/>
                            <a:gd name="T28" fmla="+- 0 10527 10417"/>
                            <a:gd name="T29" fmla="*/ T28 w 583"/>
                            <a:gd name="T30" fmla="+- 0 16121 15960"/>
                            <a:gd name="T31" fmla="*/ 16121 h 268"/>
                            <a:gd name="T32" fmla="+- 0 10563 10417"/>
                            <a:gd name="T33" fmla="*/ T32 w 583"/>
                            <a:gd name="T34" fmla="+- 0 16028 15960"/>
                            <a:gd name="T35" fmla="*/ 16028 h 268"/>
                            <a:gd name="T36" fmla="+- 0 10566 10417"/>
                            <a:gd name="T37" fmla="*/ T36 w 583"/>
                            <a:gd name="T38" fmla="+- 0 16028 15960"/>
                            <a:gd name="T39" fmla="*/ 16028 h 268"/>
                            <a:gd name="T40" fmla="+- 0 10601 10417"/>
                            <a:gd name="T41" fmla="*/ T40 w 583"/>
                            <a:gd name="T42" fmla="+- 0 16121 15960"/>
                            <a:gd name="T43" fmla="*/ 16121 h 268"/>
                            <a:gd name="T44" fmla="+- 0 10601 10417"/>
                            <a:gd name="T45" fmla="*/ T44 w 583"/>
                            <a:gd name="T46" fmla="+- 0 15960 15960"/>
                            <a:gd name="T47" fmla="*/ 15960 h 268"/>
                            <a:gd name="T48" fmla="+- 0 10517 10417"/>
                            <a:gd name="T49" fmla="*/ T48 w 583"/>
                            <a:gd name="T50" fmla="+- 0 15960 15960"/>
                            <a:gd name="T51" fmla="*/ 15960 h 268"/>
                            <a:gd name="T52" fmla="+- 0 10417 10417"/>
                            <a:gd name="T53" fmla="*/ T52 w 583"/>
                            <a:gd name="T54" fmla="+- 0 16228 15960"/>
                            <a:gd name="T55" fmla="*/ 16228 h 268"/>
                            <a:gd name="T56" fmla="+- 0 10487 10417"/>
                            <a:gd name="T57" fmla="*/ T56 w 583"/>
                            <a:gd name="T58" fmla="+- 0 16228 15960"/>
                            <a:gd name="T59" fmla="*/ 16228 h 268"/>
                            <a:gd name="T60" fmla="+- 0 10507 10417"/>
                            <a:gd name="T61" fmla="*/ T60 w 583"/>
                            <a:gd name="T62" fmla="+- 0 16175 15960"/>
                            <a:gd name="T63" fmla="*/ 16175 h 268"/>
                            <a:gd name="T64" fmla="+- 0 10621 10417"/>
                            <a:gd name="T65" fmla="*/ T64 w 583"/>
                            <a:gd name="T66" fmla="+- 0 16175 15960"/>
                            <a:gd name="T67" fmla="*/ 16175 h 268"/>
                            <a:gd name="T68" fmla="+- 0 10641 10417"/>
                            <a:gd name="T69" fmla="*/ T68 w 583"/>
                            <a:gd name="T70" fmla="+- 0 16228 15960"/>
                            <a:gd name="T71" fmla="*/ 16228 h 268"/>
                            <a:gd name="T72" fmla="+- 0 10715 10417"/>
                            <a:gd name="T73" fmla="*/ T72 w 583"/>
                            <a:gd name="T74" fmla="+- 0 16228 15960"/>
                            <a:gd name="T75" fmla="*/ 16228 h 268"/>
                            <a:gd name="T76" fmla="+- 0 11000 10417"/>
                            <a:gd name="T77" fmla="*/ T76 w 583"/>
                            <a:gd name="T78" fmla="+- 0 15960 15960"/>
                            <a:gd name="T79" fmla="*/ 15960 h 268"/>
                            <a:gd name="T80" fmla="+- 0 10929 10417"/>
                            <a:gd name="T81" fmla="*/ T80 w 583"/>
                            <a:gd name="T82" fmla="+- 0 15960 15960"/>
                            <a:gd name="T83" fmla="*/ 15960 h 268"/>
                            <a:gd name="T84" fmla="+- 0 10929 10417"/>
                            <a:gd name="T85" fmla="*/ T84 w 583"/>
                            <a:gd name="T86" fmla="+- 0 16122 15960"/>
                            <a:gd name="T87" fmla="*/ 16122 h 268"/>
                            <a:gd name="T88" fmla="+- 0 10822 10417"/>
                            <a:gd name="T89" fmla="*/ T88 w 583"/>
                            <a:gd name="T90" fmla="+- 0 15960 15960"/>
                            <a:gd name="T91" fmla="*/ 15960 h 268"/>
                            <a:gd name="T92" fmla="+- 0 10738 10417"/>
                            <a:gd name="T93" fmla="*/ T92 w 583"/>
                            <a:gd name="T94" fmla="+- 0 15960 15960"/>
                            <a:gd name="T95" fmla="*/ 15960 h 268"/>
                            <a:gd name="T96" fmla="+- 0 10738 10417"/>
                            <a:gd name="T97" fmla="*/ T96 w 583"/>
                            <a:gd name="T98" fmla="+- 0 16228 15960"/>
                            <a:gd name="T99" fmla="*/ 16228 h 268"/>
                            <a:gd name="T100" fmla="+- 0 10808 10417"/>
                            <a:gd name="T101" fmla="*/ T100 w 583"/>
                            <a:gd name="T102" fmla="+- 0 16228 15960"/>
                            <a:gd name="T103" fmla="*/ 16228 h 268"/>
                            <a:gd name="T104" fmla="+- 0 10808 10417"/>
                            <a:gd name="T105" fmla="*/ T104 w 583"/>
                            <a:gd name="T106" fmla="+- 0 16067 15960"/>
                            <a:gd name="T107" fmla="*/ 16067 h 268"/>
                            <a:gd name="T108" fmla="+- 0 10915 10417"/>
                            <a:gd name="T109" fmla="*/ T108 w 583"/>
                            <a:gd name="T110" fmla="+- 0 16228 15960"/>
                            <a:gd name="T111" fmla="*/ 16228 h 268"/>
                            <a:gd name="T112" fmla="+- 0 11000 10417"/>
                            <a:gd name="T113" fmla="*/ T112 w 583"/>
                            <a:gd name="T114" fmla="+- 0 16228 15960"/>
                            <a:gd name="T115" fmla="*/ 16228 h 268"/>
                            <a:gd name="T116" fmla="+- 0 11000 10417"/>
                            <a:gd name="T117" fmla="*/ T116 w 583"/>
                            <a:gd name="T118" fmla="+- 0 15960 15960"/>
                            <a:gd name="T119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3" h="268">
                              <a:moveTo>
                                <a:pt x="298" y="268"/>
                              </a:moveTo>
                              <a:lnTo>
                                <a:pt x="278" y="215"/>
                              </a:lnTo>
                              <a:lnTo>
                                <a:pt x="258" y="161"/>
                              </a:lnTo>
                              <a:lnTo>
                                <a:pt x="223" y="68"/>
                              </a:lnTo>
                              <a:lnTo>
                                <a:pt x="197" y="0"/>
                              </a:lnTo>
                              <a:lnTo>
                                <a:pt x="184" y="0"/>
                              </a:lnTo>
                              <a:lnTo>
                                <a:pt x="184" y="161"/>
                              </a:lnTo>
                              <a:lnTo>
                                <a:pt x="110" y="161"/>
                              </a:lnTo>
                              <a:lnTo>
                                <a:pt x="146" y="68"/>
                              </a:lnTo>
                              <a:lnTo>
                                <a:pt x="149" y="68"/>
                              </a:lnTo>
                              <a:lnTo>
                                <a:pt x="184" y="161"/>
                              </a:lnTo>
                              <a:lnTo>
                                <a:pt x="184" y="0"/>
                              </a:lnTo>
                              <a:lnTo>
                                <a:pt x="100" y="0"/>
                              </a:lnTo>
                              <a:lnTo>
                                <a:pt x="0" y="268"/>
                              </a:lnTo>
                              <a:lnTo>
                                <a:pt x="70" y="268"/>
                              </a:lnTo>
                              <a:lnTo>
                                <a:pt x="90" y="215"/>
                              </a:lnTo>
                              <a:lnTo>
                                <a:pt x="204" y="215"/>
                              </a:lnTo>
                              <a:lnTo>
                                <a:pt x="224" y="268"/>
                              </a:lnTo>
                              <a:lnTo>
                                <a:pt x="298" y="268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12" y="0"/>
                              </a:lnTo>
                              <a:lnTo>
                                <a:pt x="512" y="162"/>
                              </a:lnTo>
                              <a:lnTo>
                                <a:pt x="405" y="0"/>
                              </a:lnTo>
                              <a:lnTo>
                                <a:pt x="321" y="0"/>
                              </a:lnTo>
                              <a:lnTo>
                                <a:pt x="321" y="268"/>
                              </a:lnTo>
                              <a:lnTo>
                                <a:pt x="391" y="268"/>
                              </a:lnTo>
                              <a:lnTo>
                                <a:pt x="391" y="107"/>
                              </a:lnTo>
                              <a:lnTo>
                                <a:pt x="498" y="268"/>
                              </a:lnTo>
                              <a:lnTo>
                                <a:pt x="583" y="268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960"/>
                          <a:ext cx="25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12"/>
                      <wps:cNvSpPr>
                        <a:spLocks/>
                      </wps:cNvSpPr>
                      <wps:spPr bwMode="auto">
                        <a:xfrm>
                          <a:off x="10164" y="15960"/>
                          <a:ext cx="245" cy="268"/>
                        </a:xfrm>
                        <a:custGeom>
                          <a:avLst/>
                          <a:gdLst>
                            <a:gd name="T0" fmla="+- 0 10309 10164"/>
                            <a:gd name="T1" fmla="*/ T0 w 245"/>
                            <a:gd name="T2" fmla="+- 0 15960 15960"/>
                            <a:gd name="T3" fmla="*/ 15960 h 268"/>
                            <a:gd name="T4" fmla="+- 0 10164 10164"/>
                            <a:gd name="T5" fmla="*/ T4 w 245"/>
                            <a:gd name="T6" fmla="+- 0 15960 15960"/>
                            <a:gd name="T7" fmla="*/ 15960 h 268"/>
                            <a:gd name="T8" fmla="+- 0 10164 10164"/>
                            <a:gd name="T9" fmla="*/ T8 w 245"/>
                            <a:gd name="T10" fmla="+- 0 16228 15960"/>
                            <a:gd name="T11" fmla="*/ 16228 h 268"/>
                            <a:gd name="T12" fmla="+- 0 10315 10164"/>
                            <a:gd name="T13" fmla="*/ T12 w 245"/>
                            <a:gd name="T14" fmla="+- 0 16228 15960"/>
                            <a:gd name="T15" fmla="*/ 16228 h 268"/>
                            <a:gd name="T16" fmla="+- 0 10356 10164"/>
                            <a:gd name="T17" fmla="*/ T16 w 245"/>
                            <a:gd name="T18" fmla="+- 0 16225 15960"/>
                            <a:gd name="T19" fmla="*/ 16225 h 268"/>
                            <a:gd name="T20" fmla="+- 0 10385 10164"/>
                            <a:gd name="T21" fmla="*/ T20 w 245"/>
                            <a:gd name="T22" fmla="+- 0 16212 15960"/>
                            <a:gd name="T23" fmla="*/ 16212 h 268"/>
                            <a:gd name="T24" fmla="+- 0 10403 10164"/>
                            <a:gd name="T25" fmla="*/ T24 w 245"/>
                            <a:gd name="T26" fmla="+- 0 16190 15960"/>
                            <a:gd name="T27" fmla="*/ 16190 h 268"/>
                            <a:gd name="T28" fmla="+- 0 10406 10164"/>
                            <a:gd name="T29" fmla="*/ T28 w 245"/>
                            <a:gd name="T30" fmla="+- 0 16172 15960"/>
                            <a:gd name="T31" fmla="*/ 16172 h 268"/>
                            <a:gd name="T32" fmla="+- 0 10235 10164"/>
                            <a:gd name="T33" fmla="*/ T32 w 245"/>
                            <a:gd name="T34" fmla="+- 0 16172 15960"/>
                            <a:gd name="T35" fmla="*/ 16172 h 268"/>
                            <a:gd name="T36" fmla="+- 0 10235 10164"/>
                            <a:gd name="T37" fmla="*/ T36 w 245"/>
                            <a:gd name="T38" fmla="+- 0 16121 15960"/>
                            <a:gd name="T39" fmla="*/ 16121 h 268"/>
                            <a:gd name="T40" fmla="+- 0 10401 10164"/>
                            <a:gd name="T41" fmla="*/ T40 w 245"/>
                            <a:gd name="T42" fmla="+- 0 16121 15960"/>
                            <a:gd name="T43" fmla="*/ 16121 h 268"/>
                            <a:gd name="T44" fmla="+- 0 10392 10164"/>
                            <a:gd name="T45" fmla="*/ T44 w 245"/>
                            <a:gd name="T46" fmla="+- 0 16106 15960"/>
                            <a:gd name="T47" fmla="*/ 16106 h 268"/>
                            <a:gd name="T48" fmla="+- 0 10373 10164"/>
                            <a:gd name="T49" fmla="*/ T48 w 245"/>
                            <a:gd name="T50" fmla="+- 0 16093 15960"/>
                            <a:gd name="T51" fmla="*/ 16093 h 268"/>
                            <a:gd name="T52" fmla="+- 0 10351 10164"/>
                            <a:gd name="T53" fmla="*/ T52 w 245"/>
                            <a:gd name="T54" fmla="+- 0 16087 15960"/>
                            <a:gd name="T55" fmla="*/ 16087 h 268"/>
                            <a:gd name="T56" fmla="+- 0 10371 10164"/>
                            <a:gd name="T57" fmla="*/ T56 w 245"/>
                            <a:gd name="T58" fmla="+- 0 16081 15960"/>
                            <a:gd name="T59" fmla="*/ 16081 h 268"/>
                            <a:gd name="T60" fmla="+- 0 10386 10164"/>
                            <a:gd name="T61" fmla="*/ T60 w 245"/>
                            <a:gd name="T62" fmla="+- 0 16070 15960"/>
                            <a:gd name="T63" fmla="*/ 16070 h 268"/>
                            <a:gd name="T64" fmla="+- 0 10389 10164"/>
                            <a:gd name="T65" fmla="*/ T64 w 245"/>
                            <a:gd name="T66" fmla="+- 0 16065 15960"/>
                            <a:gd name="T67" fmla="*/ 16065 h 268"/>
                            <a:gd name="T68" fmla="+- 0 10235 10164"/>
                            <a:gd name="T69" fmla="*/ T68 w 245"/>
                            <a:gd name="T70" fmla="+- 0 16065 15960"/>
                            <a:gd name="T71" fmla="*/ 16065 h 268"/>
                            <a:gd name="T72" fmla="+- 0 10235 10164"/>
                            <a:gd name="T73" fmla="*/ T72 w 245"/>
                            <a:gd name="T74" fmla="+- 0 16017 15960"/>
                            <a:gd name="T75" fmla="*/ 16017 h 268"/>
                            <a:gd name="T76" fmla="+- 0 10398 10164"/>
                            <a:gd name="T77" fmla="*/ T76 w 245"/>
                            <a:gd name="T78" fmla="+- 0 16017 15960"/>
                            <a:gd name="T79" fmla="*/ 16017 h 268"/>
                            <a:gd name="T80" fmla="+- 0 10395 10164"/>
                            <a:gd name="T81" fmla="*/ T80 w 245"/>
                            <a:gd name="T82" fmla="+- 0 15999 15960"/>
                            <a:gd name="T83" fmla="*/ 15999 h 268"/>
                            <a:gd name="T84" fmla="+- 0 10377 10164"/>
                            <a:gd name="T85" fmla="*/ T84 w 245"/>
                            <a:gd name="T86" fmla="+- 0 15977 15960"/>
                            <a:gd name="T87" fmla="*/ 15977 h 268"/>
                            <a:gd name="T88" fmla="+- 0 10349 10164"/>
                            <a:gd name="T89" fmla="*/ T88 w 245"/>
                            <a:gd name="T90" fmla="+- 0 15964 15960"/>
                            <a:gd name="T91" fmla="*/ 15964 h 268"/>
                            <a:gd name="T92" fmla="+- 0 10309 10164"/>
                            <a:gd name="T93" fmla="*/ T92 w 245"/>
                            <a:gd name="T94" fmla="+- 0 15960 15960"/>
                            <a:gd name="T95" fmla="*/ 15960 h 268"/>
                            <a:gd name="T96" fmla="+- 0 10401 10164"/>
                            <a:gd name="T97" fmla="*/ T96 w 245"/>
                            <a:gd name="T98" fmla="+- 0 16121 15960"/>
                            <a:gd name="T99" fmla="*/ 16121 h 268"/>
                            <a:gd name="T100" fmla="+- 0 10324 10164"/>
                            <a:gd name="T101" fmla="*/ T100 w 245"/>
                            <a:gd name="T102" fmla="+- 0 16121 15960"/>
                            <a:gd name="T103" fmla="*/ 16121 h 268"/>
                            <a:gd name="T104" fmla="+- 0 10331 10164"/>
                            <a:gd name="T105" fmla="*/ T104 w 245"/>
                            <a:gd name="T106" fmla="+- 0 16133 15960"/>
                            <a:gd name="T107" fmla="*/ 16133 h 268"/>
                            <a:gd name="T108" fmla="+- 0 10331 10164"/>
                            <a:gd name="T109" fmla="*/ T108 w 245"/>
                            <a:gd name="T110" fmla="+- 0 16161 15960"/>
                            <a:gd name="T111" fmla="*/ 16161 h 268"/>
                            <a:gd name="T112" fmla="+- 0 10326 10164"/>
                            <a:gd name="T113" fmla="*/ T112 w 245"/>
                            <a:gd name="T114" fmla="+- 0 16172 15960"/>
                            <a:gd name="T115" fmla="*/ 16172 h 268"/>
                            <a:gd name="T116" fmla="+- 0 10406 10164"/>
                            <a:gd name="T117" fmla="*/ T116 w 245"/>
                            <a:gd name="T118" fmla="+- 0 16172 15960"/>
                            <a:gd name="T119" fmla="*/ 16172 h 268"/>
                            <a:gd name="T120" fmla="+- 0 10409 10164"/>
                            <a:gd name="T121" fmla="*/ T120 w 245"/>
                            <a:gd name="T122" fmla="+- 0 16155 15960"/>
                            <a:gd name="T123" fmla="*/ 16155 h 268"/>
                            <a:gd name="T124" fmla="+- 0 10404 10164"/>
                            <a:gd name="T125" fmla="*/ T124 w 245"/>
                            <a:gd name="T126" fmla="+- 0 16126 15960"/>
                            <a:gd name="T127" fmla="*/ 16126 h 268"/>
                            <a:gd name="T128" fmla="+- 0 10401 10164"/>
                            <a:gd name="T129" fmla="*/ T128 w 245"/>
                            <a:gd name="T130" fmla="+- 0 16121 15960"/>
                            <a:gd name="T131" fmla="*/ 16121 h 268"/>
                            <a:gd name="T132" fmla="+- 0 10398 10164"/>
                            <a:gd name="T133" fmla="*/ T132 w 245"/>
                            <a:gd name="T134" fmla="+- 0 16017 15960"/>
                            <a:gd name="T135" fmla="*/ 16017 h 268"/>
                            <a:gd name="T136" fmla="+- 0 10318 10164"/>
                            <a:gd name="T137" fmla="*/ T136 w 245"/>
                            <a:gd name="T138" fmla="+- 0 16017 15960"/>
                            <a:gd name="T139" fmla="*/ 16017 h 268"/>
                            <a:gd name="T140" fmla="+- 0 10323 10164"/>
                            <a:gd name="T141" fmla="*/ T140 w 245"/>
                            <a:gd name="T142" fmla="+- 0 16027 15960"/>
                            <a:gd name="T143" fmla="*/ 16027 h 268"/>
                            <a:gd name="T144" fmla="+- 0 10323 10164"/>
                            <a:gd name="T145" fmla="*/ T144 w 245"/>
                            <a:gd name="T146" fmla="+- 0 16056 15960"/>
                            <a:gd name="T147" fmla="*/ 16056 h 268"/>
                            <a:gd name="T148" fmla="+- 0 10318 10164"/>
                            <a:gd name="T149" fmla="*/ T148 w 245"/>
                            <a:gd name="T150" fmla="+- 0 16065 15960"/>
                            <a:gd name="T151" fmla="*/ 16065 h 268"/>
                            <a:gd name="T152" fmla="+- 0 10389 10164"/>
                            <a:gd name="T153" fmla="*/ T152 w 245"/>
                            <a:gd name="T154" fmla="+- 0 16065 15960"/>
                            <a:gd name="T155" fmla="*/ 16065 h 268"/>
                            <a:gd name="T156" fmla="+- 0 10397 10164"/>
                            <a:gd name="T157" fmla="*/ T156 w 245"/>
                            <a:gd name="T158" fmla="+- 0 16053 15960"/>
                            <a:gd name="T159" fmla="*/ 16053 h 268"/>
                            <a:gd name="T160" fmla="+- 0 10400 10164"/>
                            <a:gd name="T161" fmla="*/ T160 w 245"/>
                            <a:gd name="T162" fmla="+- 0 16032 15960"/>
                            <a:gd name="T163" fmla="*/ 16032 h 268"/>
                            <a:gd name="T164" fmla="+- 0 10398 10164"/>
                            <a:gd name="T165" fmla="*/ T164 w 245"/>
                            <a:gd name="T166" fmla="+- 0 16017 15960"/>
                            <a:gd name="T167" fmla="*/ 1601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5" h="268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51" y="268"/>
                              </a:lnTo>
                              <a:lnTo>
                                <a:pt x="192" y="265"/>
                              </a:lnTo>
                              <a:lnTo>
                                <a:pt x="221" y="252"/>
                              </a:lnTo>
                              <a:lnTo>
                                <a:pt x="239" y="230"/>
                              </a:lnTo>
                              <a:lnTo>
                                <a:pt x="242" y="212"/>
                              </a:lnTo>
                              <a:lnTo>
                                <a:pt x="71" y="212"/>
                              </a:lnTo>
                              <a:lnTo>
                                <a:pt x="71" y="161"/>
                              </a:lnTo>
                              <a:lnTo>
                                <a:pt x="237" y="161"/>
                              </a:lnTo>
                              <a:lnTo>
                                <a:pt x="228" y="146"/>
                              </a:lnTo>
                              <a:lnTo>
                                <a:pt x="209" y="133"/>
                              </a:lnTo>
                              <a:lnTo>
                                <a:pt x="187" y="127"/>
                              </a:lnTo>
                              <a:lnTo>
                                <a:pt x="207" y="121"/>
                              </a:lnTo>
                              <a:lnTo>
                                <a:pt x="222" y="110"/>
                              </a:lnTo>
                              <a:lnTo>
                                <a:pt x="225" y="105"/>
                              </a:lnTo>
                              <a:lnTo>
                                <a:pt x="71" y="105"/>
                              </a:lnTo>
                              <a:lnTo>
                                <a:pt x="71" y="57"/>
                              </a:lnTo>
                              <a:lnTo>
                                <a:pt x="234" y="57"/>
                              </a:lnTo>
                              <a:lnTo>
                                <a:pt x="231" y="39"/>
                              </a:lnTo>
                              <a:lnTo>
                                <a:pt x="213" y="17"/>
                              </a:lnTo>
                              <a:lnTo>
                                <a:pt x="185" y="4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160" y="161"/>
                              </a:lnTo>
                              <a:lnTo>
                                <a:pt x="167" y="173"/>
                              </a:lnTo>
                              <a:lnTo>
                                <a:pt x="167" y="201"/>
                              </a:lnTo>
                              <a:lnTo>
                                <a:pt x="162" y="212"/>
                              </a:lnTo>
                              <a:lnTo>
                                <a:pt x="242" y="212"/>
                              </a:lnTo>
                              <a:lnTo>
                                <a:pt x="245" y="195"/>
                              </a:lnTo>
                              <a:lnTo>
                                <a:pt x="240" y="166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4" y="57"/>
                              </a:moveTo>
                              <a:lnTo>
                                <a:pt x="154" y="57"/>
                              </a:lnTo>
                              <a:lnTo>
                                <a:pt x="159" y="67"/>
                              </a:lnTo>
                              <a:lnTo>
                                <a:pt x="159" y="96"/>
                              </a:lnTo>
                              <a:lnTo>
                                <a:pt x="154" y="105"/>
                              </a:lnTo>
                              <a:lnTo>
                                <a:pt x="225" y="105"/>
                              </a:lnTo>
                              <a:lnTo>
                                <a:pt x="233" y="93"/>
                              </a:lnTo>
                              <a:lnTo>
                                <a:pt x="236" y="72"/>
                              </a:lnTo>
                              <a:lnTo>
                                <a:pt x="23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3" y="15960"/>
                          <a:ext cx="26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" y="15960"/>
                          <a:ext cx="263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597" y="15960"/>
                          <a:ext cx="214" cy="268"/>
                        </a:xfrm>
                        <a:custGeom>
                          <a:avLst/>
                          <a:gdLst>
                            <a:gd name="T0" fmla="+- 0 9812 9598"/>
                            <a:gd name="T1" fmla="*/ T0 w 214"/>
                            <a:gd name="T2" fmla="+- 0 15960 15960"/>
                            <a:gd name="T3" fmla="*/ 15960 h 268"/>
                            <a:gd name="T4" fmla="+- 0 9598 9598"/>
                            <a:gd name="T5" fmla="*/ T4 w 214"/>
                            <a:gd name="T6" fmla="+- 0 15960 15960"/>
                            <a:gd name="T7" fmla="*/ 15960 h 268"/>
                            <a:gd name="T8" fmla="+- 0 9598 9598"/>
                            <a:gd name="T9" fmla="*/ T8 w 214"/>
                            <a:gd name="T10" fmla="+- 0 16016 15960"/>
                            <a:gd name="T11" fmla="*/ 16016 h 268"/>
                            <a:gd name="T12" fmla="+- 0 9598 9598"/>
                            <a:gd name="T13" fmla="*/ T12 w 214"/>
                            <a:gd name="T14" fmla="+- 0 16064 15960"/>
                            <a:gd name="T15" fmla="*/ 16064 h 268"/>
                            <a:gd name="T16" fmla="+- 0 9598 9598"/>
                            <a:gd name="T17" fmla="*/ T16 w 214"/>
                            <a:gd name="T18" fmla="+- 0 16122 15960"/>
                            <a:gd name="T19" fmla="*/ 16122 h 268"/>
                            <a:gd name="T20" fmla="+- 0 9598 9598"/>
                            <a:gd name="T21" fmla="*/ T20 w 214"/>
                            <a:gd name="T22" fmla="+- 0 16172 15960"/>
                            <a:gd name="T23" fmla="*/ 16172 h 268"/>
                            <a:gd name="T24" fmla="+- 0 9598 9598"/>
                            <a:gd name="T25" fmla="*/ T24 w 214"/>
                            <a:gd name="T26" fmla="+- 0 16228 15960"/>
                            <a:gd name="T27" fmla="*/ 16228 h 268"/>
                            <a:gd name="T28" fmla="+- 0 9812 9598"/>
                            <a:gd name="T29" fmla="*/ T28 w 214"/>
                            <a:gd name="T30" fmla="+- 0 16228 15960"/>
                            <a:gd name="T31" fmla="*/ 16228 h 268"/>
                            <a:gd name="T32" fmla="+- 0 9812 9598"/>
                            <a:gd name="T33" fmla="*/ T32 w 214"/>
                            <a:gd name="T34" fmla="+- 0 16172 15960"/>
                            <a:gd name="T35" fmla="*/ 16172 h 268"/>
                            <a:gd name="T36" fmla="+- 0 9668 9598"/>
                            <a:gd name="T37" fmla="*/ T36 w 214"/>
                            <a:gd name="T38" fmla="+- 0 16172 15960"/>
                            <a:gd name="T39" fmla="*/ 16172 h 268"/>
                            <a:gd name="T40" fmla="+- 0 9668 9598"/>
                            <a:gd name="T41" fmla="*/ T40 w 214"/>
                            <a:gd name="T42" fmla="+- 0 16122 15960"/>
                            <a:gd name="T43" fmla="*/ 16122 h 268"/>
                            <a:gd name="T44" fmla="+- 0 9788 9598"/>
                            <a:gd name="T45" fmla="*/ T44 w 214"/>
                            <a:gd name="T46" fmla="+- 0 16122 15960"/>
                            <a:gd name="T47" fmla="*/ 16122 h 268"/>
                            <a:gd name="T48" fmla="+- 0 9788 9598"/>
                            <a:gd name="T49" fmla="*/ T48 w 214"/>
                            <a:gd name="T50" fmla="+- 0 16064 15960"/>
                            <a:gd name="T51" fmla="*/ 16064 h 268"/>
                            <a:gd name="T52" fmla="+- 0 9668 9598"/>
                            <a:gd name="T53" fmla="*/ T52 w 214"/>
                            <a:gd name="T54" fmla="+- 0 16064 15960"/>
                            <a:gd name="T55" fmla="*/ 16064 h 268"/>
                            <a:gd name="T56" fmla="+- 0 9668 9598"/>
                            <a:gd name="T57" fmla="*/ T56 w 214"/>
                            <a:gd name="T58" fmla="+- 0 16016 15960"/>
                            <a:gd name="T59" fmla="*/ 16016 h 268"/>
                            <a:gd name="T60" fmla="+- 0 9812 9598"/>
                            <a:gd name="T61" fmla="*/ T60 w 214"/>
                            <a:gd name="T62" fmla="+- 0 16016 15960"/>
                            <a:gd name="T63" fmla="*/ 16016 h 268"/>
                            <a:gd name="T64" fmla="+- 0 9812 9598"/>
                            <a:gd name="T65" fmla="*/ T64 w 214"/>
                            <a:gd name="T66" fmla="+- 0 15960 15960"/>
                            <a:gd name="T67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214" y="0"/>
                              </a:move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104"/>
                              </a:lnTo>
                              <a:lnTo>
                                <a:pt x="0" y="162"/>
                              </a:lnTo>
                              <a:lnTo>
                                <a:pt x="0" y="212"/>
                              </a:lnTo>
                              <a:lnTo>
                                <a:pt x="0" y="268"/>
                              </a:lnTo>
                              <a:lnTo>
                                <a:pt x="214" y="268"/>
                              </a:lnTo>
                              <a:lnTo>
                                <a:pt x="214" y="212"/>
                              </a:lnTo>
                              <a:lnTo>
                                <a:pt x="70" y="212"/>
                              </a:lnTo>
                              <a:lnTo>
                                <a:pt x="70" y="162"/>
                              </a:lnTo>
                              <a:lnTo>
                                <a:pt x="190" y="162"/>
                              </a:lnTo>
                              <a:lnTo>
                                <a:pt x="190" y="104"/>
                              </a:lnTo>
                              <a:lnTo>
                                <a:pt x="70" y="104"/>
                              </a:lnTo>
                              <a:lnTo>
                                <a:pt x="70" y="56"/>
                              </a:lnTo>
                              <a:lnTo>
                                <a:pt x="214" y="56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8DC31" id="Group 9" o:spid="_x0000_s1026" style="position:absolute;margin-left:464.2pt;margin-top:798pt;width:101.25pt;height:13.4pt;z-index:251661312;mso-position-horizontal-relative:page;mso-position-vertical-relative:page" coordorigin="9284,15960" coordsize="20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">
              <v:shape id="AutoShape 10" o:spid="_x0000_s1027" style="position:absolute;left:10416;top:15960;width:583;height:268;visibility:visible;mso-wrap-style:square;v-text-anchor:top" coordsize="5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xaMUA&#10;AADbAAAADwAAAGRycy9kb3ducmV2LnhtbESPT2vCQBDF7wW/wzKCl6IbpRSJrqKBgvRi/XfwNmTH&#10;JJidDdmtif30nUOhtzfMm9+8t1z3rlYPakPl2cB0koAizr2tuDBwPn2M56BCRLZYeyYDTwqwXg1e&#10;lpha3/GBHsdYKIFwSNFAGWOTah3ykhyGiW+IZXfzrcMoY1to22IncFfrWZK8a4cVy4cSG8pKyu/H&#10;byeU/odnl+tbdnh2yX77+Xr9yvaNMaNhv1mAitTHf/Pf9c5KfEkvXUS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DFoxQAAANsAAAAPAAAAAAAAAAAAAAAAAJgCAABkcnMv&#10;ZG93bnJldi54bWxQSwUGAAAAAAQABAD1AAAAigMAAAAA&#10;" path="m298,268l278,215,258,161,223,68,197,,184,r,161l110,161,146,68r3,l184,161,184,,100,,,268r70,l90,215r114,l224,268r74,xm583,l512,r,162l405,,321,r,268l391,268r,-161l498,268r85,l583,xe" fillcolor="#00663e" stroked="f">
                <v:path arrowok="t" o:connecttype="custom" o:connectlocs="298,16228;278,16175;258,16121;223,16028;197,15960;184,15960;184,16121;110,16121;146,16028;149,16028;184,16121;184,15960;100,15960;0,16228;70,16228;90,16175;204,16175;224,16228;298,16228;583,15960;512,15960;512,16122;405,15960;321,15960;321,16228;391,16228;391,16067;498,16228;583,16228;583,15960" o:connectangles="0,0,0,0,0,0,0,0,0,0,0,0,0,0,0,0,0,0,0,0,0,0,0,0,0,0,0,0,0,0"/>
              </v:shape>
              <v:shape id="Picture 11" o:spid="_x0000_s1028" type="#_x0000_t75" style="position:absolute;left:11051;top:15960;width:25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+xHCAAAA2wAAAA8AAABkcnMvZG93bnJldi54bWxEj0FrwkAQhe8F/8MyQm91owet0VVEEDxI&#10;qdGLtyE7JsHsbMiOMe2v7wpCbzO89715s1z3rlYdtaHybGA8SkAR595WXBg4n3Yfn6CCIFusPZOB&#10;HwqwXg3elpha/+AjdZkUKoZwSNFAKdKkWoe8JIdh5BviqF1961Di2hbatviI4a7WkySZaocVxwsl&#10;NrQtKb9ldxdrZDKT369bh4c8bOffZ2/54o15H/abBSihXv7NL3pvIzeG5y9xAL3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RvsRwgAAANsAAAAPAAAAAAAAAAAAAAAAAJ8C&#10;AABkcnMvZG93bnJldi54bWxQSwUGAAAAAAQABAD3AAAAjgMAAAAA&#10;">
                <v:imagedata r:id="rId4" o:title=""/>
              </v:shape>
              <v:shape id="AutoShape 12" o:spid="_x0000_s1029" style="position:absolute;left:10164;top:15960;width:245;height:268;visibility:visible;mso-wrap-style:square;v-text-anchor:top" coordsize="2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uGb4A&#10;AADbAAAADwAAAGRycy9kb3ducmV2LnhtbERPzWrCQBC+F3yHZYTe6kalpURXEUHQY1MfYMhOk2h2&#10;NuysSXx7Vyh4m4/vd9bb0bWqpyCNZwPzWQaKuPS24crA+ffw8Q1KIrLF1jMZuJPAdjN5W2Nu/cA/&#10;1BexUimEJUcDdYxdrrWUNTmUme+IE/fng8OYYKi0DTikcNfqRZZ9aYcNp4YaO9rXVF6LmzMgN/cp&#10;/ThUS+lOF3u8tEMR5sa8T8fdClSkMb7E/+6jTfMX8PwlHa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mrhm+AAAA2wAAAA8AAAAAAAAAAAAAAAAAmAIAAGRycy9kb3ducmV2&#10;LnhtbFBLBQYAAAAABAAEAPUAAACDAwAAAAA=&#10;" path="m145,l,,,268r151,l192,265r29,-13l239,230r3,-18l71,212r,-51l237,161r-9,-15l209,133r-22,-6l207,121r15,-11l225,105r-154,l71,57r163,l231,39,213,17,185,4,145,xm237,161r-77,l167,173r,28l162,212r80,l245,195r-5,-29l237,161xm234,57r-80,l159,67r,29l154,105r71,l233,93r3,-21l234,57xe" fillcolor="#00663e" stroked="f">
                <v:path arrowok="t" o:connecttype="custom" o:connectlocs="145,15960;0,15960;0,16228;151,16228;192,16225;221,16212;239,16190;242,16172;71,16172;71,16121;237,16121;228,16106;209,16093;187,16087;207,16081;222,16070;225,16065;71,16065;71,16017;234,16017;231,15999;213,15977;185,15964;145,15960;237,16121;160,16121;167,16133;167,16161;162,16172;242,16172;245,16155;240,16126;237,16121;234,16017;154,16017;159,16027;159,16056;154,16065;225,16065;233,16053;236,16032;234,16017" o:connectangles="0,0,0,0,0,0,0,0,0,0,0,0,0,0,0,0,0,0,0,0,0,0,0,0,0,0,0,0,0,0,0,0,0,0,0,0,0,0,0,0,0,0"/>
              </v:shape>
              <v:shape id="Picture 13" o:spid="_x0000_s1030" type="#_x0000_t75" style="position:absolute;left:9863;top:15960;width:265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jNDBAAAA2wAAAA8AAABkcnMvZG93bnJldi54bWxET01Lw0AQvRf8D8sIXordVKFI7LaEYEG8&#10;mep9zI5JMDub7k7a2F/fFYTe5vE+Z72dXK+OFGLn2cBykYEirr3tuDHwsd/dP4GKgmyx90wGfinC&#10;dnMzW2Nu/Ynf6VhJo1IIxxwNtCJDrnWsW3IYF34gTty3Dw4lwdBoG/CUwl2vH7JspR12nBpaHKhs&#10;qf6pRmegKM/uEL4+pTosX3arUah8K+bG3N1OxTMooUmu4n/3q03zH+Hvl3S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WjNDBAAAA2wAAAA8AAAAAAAAAAAAAAAAAnwIA&#10;AGRycy9kb3ducmV2LnhtbFBLBQYAAAAABAAEAPcAAACNAwAAAAA=&#10;">
                <v:imagedata r:id="rId5" o:title=""/>
              </v:shape>
              <v:shape id="Picture 14" o:spid="_x0000_s1031" type="#_x0000_t75" style="position:absolute;left:9283;top:15960;width:263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xWInDAAAA2wAAAA8AAABkcnMvZG93bnJldi54bWxEj0FrwkAQhe+F/odlCt7qpiJqo6sUQfAg&#10;otFLb0N2TILZ2ZAdY+yv7wqF3mZ473vzZrHqXa06akPl2cDHMAFFnHtbcWHgfNq8z0AFQbZYeyYD&#10;DwqwWr6+LDC1/s5H6jIpVAzhkKKBUqRJtQ55SQ7D0DfEUbv41qHEtS20bfEew12tR0ky0Q4rjhdK&#10;bGhdUn7Nbi7WyGQqP/trh7s8rD8PZ2/52xszeOu/5qCEevk3/9FbG7kxPH+JA+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FYicMAAADbAAAADwAAAAAAAAAAAAAAAACf&#10;AgAAZHJzL2Rvd25yZXYueG1sUEsFBgAAAAAEAAQA9wAAAI8DAAAAAA==&#10;">
                <v:imagedata r:id="rId4" o:title=""/>
              </v:shape>
              <v:shape id="Freeform 15" o:spid="_x0000_s1032" style="position:absolute;left:9597;top:15960;width:214;height:268;visibility:visible;mso-wrap-style:square;v-text-anchor:top" coordsize="21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n2LwA&#10;AADbAAAADwAAAGRycy9kb3ducmV2LnhtbERPSwrCMBDdC94hjOBGNFWoSDWKCIpbP1DcDc3YFptJ&#10;aaKttzeC4G4e7zurTWcq8aLGlZYVTCcRCOLM6pJzBdfLfrwA4TyyxsoyKXiTg82631thom3LJ3qd&#10;fS5CCLsEFRTe14mULivIoJvYmjhwd9sY9AE2udQNtiHcVHIWRXNpsOTQUGBNu4Kyx/lpFOzyw9U8&#10;3UxncZtOR2kVR07flBoOuu0ShKfO/8U/91GH+TF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gKfYvAAAANsAAAAPAAAAAAAAAAAAAAAAAJgCAABkcnMvZG93bnJldi54&#10;bWxQSwUGAAAAAAQABAD1AAAAgQMAAAAA&#10;" path="m214,l,,,56r,48l,162r,50l,268r214,l214,212r-144,l70,162r120,l190,104r-120,l70,56r144,l214,xe" fillcolor="#00663e" stroked="f">
                <v:path arrowok="t" o:connecttype="custom" o:connectlocs="214,15960;0,15960;0,16016;0,16064;0,16122;0,16172;0,16228;214,16228;214,16172;70,16172;70,16122;190,16122;190,16064;70,16064;70,16016;214,16016;214,15960" o:connectangles="0,0,0,0,0,0,0,0,0,0,0,0,0,0,0,0,0"/>
              </v:shape>
              <w10:wrap anchorx="page" anchory="page"/>
            </v:group>
          </w:pict>
        </mc:Fallback>
      </mc:AlternateContent>
    </w:r>
    <w:r w:rsidR="0017615A" w:rsidRPr="001D2817">
      <w:rPr>
        <w:color w:val="231F20"/>
        <w:lang w:val="pt-PT"/>
      </w:rPr>
      <w:t xml:space="preserve">Av. </w:t>
    </w:r>
    <w:proofErr w:type="spellStart"/>
    <w:r w:rsidR="0017615A" w:rsidRPr="001D2817">
      <w:rPr>
        <w:color w:val="231F20"/>
        <w:lang w:val="pt-PT"/>
      </w:rPr>
      <w:t>Julius</w:t>
    </w:r>
    <w:proofErr w:type="spellEnd"/>
    <w:r w:rsidR="0017615A" w:rsidRPr="001D2817">
      <w:rPr>
        <w:color w:val="231F20"/>
        <w:lang w:val="pt-PT"/>
      </w:rPr>
      <w:t xml:space="preserve"> </w:t>
    </w:r>
    <w:proofErr w:type="spellStart"/>
    <w:r w:rsidR="0017615A" w:rsidRPr="001D2817">
      <w:rPr>
        <w:color w:val="231F20"/>
        <w:lang w:val="pt-PT"/>
      </w:rPr>
      <w:t>Nyerere</w:t>
    </w:r>
    <w:proofErr w:type="spellEnd"/>
    <w:r w:rsidR="0017615A" w:rsidRPr="001D2817">
      <w:rPr>
        <w:color w:val="231F20"/>
        <w:lang w:val="pt-PT"/>
      </w:rPr>
      <w:t xml:space="preserve">, nº 590, Maputo • Moçambique • Tel. +258 21 488400 </w:t>
    </w:r>
    <w:proofErr w:type="gramStart"/>
    <w:r w:rsidR="0017615A" w:rsidRPr="001D2817">
      <w:rPr>
        <w:color w:val="231F20"/>
        <w:lang w:val="pt-PT"/>
      </w:rPr>
      <w:t>Fax</w:t>
    </w:r>
    <w:proofErr w:type="gramEnd"/>
    <w:r w:rsidR="0017615A" w:rsidRPr="001D2817">
      <w:rPr>
        <w:color w:val="231F20"/>
        <w:lang w:val="pt-PT"/>
      </w:rPr>
      <w:t xml:space="preserve"> +258 21 488484 • Caixa postal 3698</w:t>
    </w:r>
    <w:r w:rsidR="0017615A">
      <w:rPr>
        <w:color w:val="231F20"/>
        <w:lang w:val="pt-PT"/>
      </w:rPr>
      <w:t xml:space="preserve">                                                                             </w:t>
    </w:r>
  </w:p>
  <w:p w:rsidR="0017615A" w:rsidRPr="0017615A" w:rsidRDefault="0017615A" w:rsidP="002D4D3A">
    <w:pPr>
      <w:tabs>
        <w:tab w:val="left" w:pos="8520"/>
      </w:tabs>
      <w:spacing w:before="102"/>
      <w:rPr>
        <w:b/>
        <w:sz w:val="14"/>
        <w:lang w:val="pt-PT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BAFEE1" wp14:editId="16D0F3FA">
              <wp:simplePos x="0" y="0"/>
              <wp:positionH relativeFrom="page">
                <wp:posOffset>5895340</wp:posOffset>
              </wp:positionH>
              <wp:positionV relativeFrom="page">
                <wp:posOffset>10134600</wp:posOffset>
              </wp:positionV>
              <wp:extent cx="1285875" cy="17018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170180"/>
                        <a:chOff x="9284" y="15960"/>
                        <a:chExt cx="2025" cy="268"/>
                      </a:xfrm>
                    </wpg:grpSpPr>
                    <wps:wsp>
                      <wps:cNvPr id="18" name="AutoShape 18"/>
                      <wps:cNvSpPr>
                        <a:spLocks/>
                      </wps:cNvSpPr>
                      <wps:spPr bwMode="auto">
                        <a:xfrm>
                          <a:off x="10416" y="15960"/>
                          <a:ext cx="583" cy="268"/>
                        </a:xfrm>
                        <a:custGeom>
                          <a:avLst/>
                          <a:gdLst>
                            <a:gd name="T0" fmla="+- 0 10715 10417"/>
                            <a:gd name="T1" fmla="*/ T0 w 583"/>
                            <a:gd name="T2" fmla="+- 0 16228 15960"/>
                            <a:gd name="T3" fmla="*/ 16228 h 268"/>
                            <a:gd name="T4" fmla="+- 0 10695 10417"/>
                            <a:gd name="T5" fmla="*/ T4 w 583"/>
                            <a:gd name="T6" fmla="+- 0 16175 15960"/>
                            <a:gd name="T7" fmla="*/ 16175 h 268"/>
                            <a:gd name="T8" fmla="+- 0 10675 10417"/>
                            <a:gd name="T9" fmla="*/ T8 w 583"/>
                            <a:gd name="T10" fmla="+- 0 16121 15960"/>
                            <a:gd name="T11" fmla="*/ 16121 h 268"/>
                            <a:gd name="T12" fmla="+- 0 10640 10417"/>
                            <a:gd name="T13" fmla="*/ T12 w 583"/>
                            <a:gd name="T14" fmla="+- 0 16028 15960"/>
                            <a:gd name="T15" fmla="*/ 16028 h 268"/>
                            <a:gd name="T16" fmla="+- 0 10614 10417"/>
                            <a:gd name="T17" fmla="*/ T16 w 583"/>
                            <a:gd name="T18" fmla="+- 0 15960 15960"/>
                            <a:gd name="T19" fmla="*/ 15960 h 268"/>
                            <a:gd name="T20" fmla="+- 0 10601 10417"/>
                            <a:gd name="T21" fmla="*/ T20 w 583"/>
                            <a:gd name="T22" fmla="+- 0 15960 15960"/>
                            <a:gd name="T23" fmla="*/ 15960 h 268"/>
                            <a:gd name="T24" fmla="+- 0 10601 10417"/>
                            <a:gd name="T25" fmla="*/ T24 w 583"/>
                            <a:gd name="T26" fmla="+- 0 16121 15960"/>
                            <a:gd name="T27" fmla="*/ 16121 h 268"/>
                            <a:gd name="T28" fmla="+- 0 10527 10417"/>
                            <a:gd name="T29" fmla="*/ T28 w 583"/>
                            <a:gd name="T30" fmla="+- 0 16121 15960"/>
                            <a:gd name="T31" fmla="*/ 16121 h 268"/>
                            <a:gd name="T32" fmla="+- 0 10563 10417"/>
                            <a:gd name="T33" fmla="*/ T32 w 583"/>
                            <a:gd name="T34" fmla="+- 0 16028 15960"/>
                            <a:gd name="T35" fmla="*/ 16028 h 268"/>
                            <a:gd name="T36" fmla="+- 0 10566 10417"/>
                            <a:gd name="T37" fmla="*/ T36 w 583"/>
                            <a:gd name="T38" fmla="+- 0 16028 15960"/>
                            <a:gd name="T39" fmla="*/ 16028 h 268"/>
                            <a:gd name="T40" fmla="+- 0 10601 10417"/>
                            <a:gd name="T41" fmla="*/ T40 w 583"/>
                            <a:gd name="T42" fmla="+- 0 16121 15960"/>
                            <a:gd name="T43" fmla="*/ 16121 h 268"/>
                            <a:gd name="T44" fmla="+- 0 10601 10417"/>
                            <a:gd name="T45" fmla="*/ T44 w 583"/>
                            <a:gd name="T46" fmla="+- 0 15960 15960"/>
                            <a:gd name="T47" fmla="*/ 15960 h 268"/>
                            <a:gd name="T48" fmla="+- 0 10517 10417"/>
                            <a:gd name="T49" fmla="*/ T48 w 583"/>
                            <a:gd name="T50" fmla="+- 0 15960 15960"/>
                            <a:gd name="T51" fmla="*/ 15960 h 268"/>
                            <a:gd name="T52" fmla="+- 0 10417 10417"/>
                            <a:gd name="T53" fmla="*/ T52 w 583"/>
                            <a:gd name="T54" fmla="+- 0 16228 15960"/>
                            <a:gd name="T55" fmla="*/ 16228 h 268"/>
                            <a:gd name="T56" fmla="+- 0 10487 10417"/>
                            <a:gd name="T57" fmla="*/ T56 w 583"/>
                            <a:gd name="T58" fmla="+- 0 16228 15960"/>
                            <a:gd name="T59" fmla="*/ 16228 h 268"/>
                            <a:gd name="T60" fmla="+- 0 10507 10417"/>
                            <a:gd name="T61" fmla="*/ T60 w 583"/>
                            <a:gd name="T62" fmla="+- 0 16175 15960"/>
                            <a:gd name="T63" fmla="*/ 16175 h 268"/>
                            <a:gd name="T64" fmla="+- 0 10621 10417"/>
                            <a:gd name="T65" fmla="*/ T64 w 583"/>
                            <a:gd name="T66" fmla="+- 0 16175 15960"/>
                            <a:gd name="T67" fmla="*/ 16175 h 268"/>
                            <a:gd name="T68" fmla="+- 0 10641 10417"/>
                            <a:gd name="T69" fmla="*/ T68 w 583"/>
                            <a:gd name="T70" fmla="+- 0 16228 15960"/>
                            <a:gd name="T71" fmla="*/ 16228 h 268"/>
                            <a:gd name="T72" fmla="+- 0 10715 10417"/>
                            <a:gd name="T73" fmla="*/ T72 w 583"/>
                            <a:gd name="T74" fmla="+- 0 16228 15960"/>
                            <a:gd name="T75" fmla="*/ 16228 h 268"/>
                            <a:gd name="T76" fmla="+- 0 11000 10417"/>
                            <a:gd name="T77" fmla="*/ T76 w 583"/>
                            <a:gd name="T78" fmla="+- 0 15960 15960"/>
                            <a:gd name="T79" fmla="*/ 15960 h 268"/>
                            <a:gd name="T80" fmla="+- 0 10929 10417"/>
                            <a:gd name="T81" fmla="*/ T80 w 583"/>
                            <a:gd name="T82" fmla="+- 0 15960 15960"/>
                            <a:gd name="T83" fmla="*/ 15960 h 268"/>
                            <a:gd name="T84" fmla="+- 0 10929 10417"/>
                            <a:gd name="T85" fmla="*/ T84 w 583"/>
                            <a:gd name="T86" fmla="+- 0 16122 15960"/>
                            <a:gd name="T87" fmla="*/ 16122 h 268"/>
                            <a:gd name="T88" fmla="+- 0 10822 10417"/>
                            <a:gd name="T89" fmla="*/ T88 w 583"/>
                            <a:gd name="T90" fmla="+- 0 15960 15960"/>
                            <a:gd name="T91" fmla="*/ 15960 h 268"/>
                            <a:gd name="T92" fmla="+- 0 10738 10417"/>
                            <a:gd name="T93" fmla="*/ T92 w 583"/>
                            <a:gd name="T94" fmla="+- 0 15960 15960"/>
                            <a:gd name="T95" fmla="*/ 15960 h 268"/>
                            <a:gd name="T96" fmla="+- 0 10738 10417"/>
                            <a:gd name="T97" fmla="*/ T96 w 583"/>
                            <a:gd name="T98" fmla="+- 0 16228 15960"/>
                            <a:gd name="T99" fmla="*/ 16228 h 268"/>
                            <a:gd name="T100" fmla="+- 0 10808 10417"/>
                            <a:gd name="T101" fmla="*/ T100 w 583"/>
                            <a:gd name="T102" fmla="+- 0 16228 15960"/>
                            <a:gd name="T103" fmla="*/ 16228 h 268"/>
                            <a:gd name="T104" fmla="+- 0 10808 10417"/>
                            <a:gd name="T105" fmla="*/ T104 w 583"/>
                            <a:gd name="T106" fmla="+- 0 16067 15960"/>
                            <a:gd name="T107" fmla="*/ 16067 h 268"/>
                            <a:gd name="T108" fmla="+- 0 10915 10417"/>
                            <a:gd name="T109" fmla="*/ T108 w 583"/>
                            <a:gd name="T110" fmla="+- 0 16228 15960"/>
                            <a:gd name="T111" fmla="*/ 16228 h 268"/>
                            <a:gd name="T112" fmla="+- 0 11000 10417"/>
                            <a:gd name="T113" fmla="*/ T112 w 583"/>
                            <a:gd name="T114" fmla="+- 0 16228 15960"/>
                            <a:gd name="T115" fmla="*/ 16228 h 268"/>
                            <a:gd name="T116" fmla="+- 0 11000 10417"/>
                            <a:gd name="T117" fmla="*/ T116 w 583"/>
                            <a:gd name="T118" fmla="+- 0 15960 15960"/>
                            <a:gd name="T119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3" h="268">
                              <a:moveTo>
                                <a:pt x="298" y="268"/>
                              </a:moveTo>
                              <a:lnTo>
                                <a:pt x="278" y="215"/>
                              </a:lnTo>
                              <a:lnTo>
                                <a:pt x="258" y="161"/>
                              </a:lnTo>
                              <a:lnTo>
                                <a:pt x="223" y="68"/>
                              </a:lnTo>
                              <a:lnTo>
                                <a:pt x="197" y="0"/>
                              </a:lnTo>
                              <a:lnTo>
                                <a:pt x="184" y="0"/>
                              </a:lnTo>
                              <a:lnTo>
                                <a:pt x="184" y="161"/>
                              </a:lnTo>
                              <a:lnTo>
                                <a:pt x="110" y="161"/>
                              </a:lnTo>
                              <a:lnTo>
                                <a:pt x="146" y="68"/>
                              </a:lnTo>
                              <a:lnTo>
                                <a:pt x="149" y="68"/>
                              </a:lnTo>
                              <a:lnTo>
                                <a:pt x="184" y="161"/>
                              </a:lnTo>
                              <a:lnTo>
                                <a:pt x="184" y="0"/>
                              </a:lnTo>
                              <a:lnTo>
                                <a:pt x="100" y="0"/>
                              </a:lnTo>
                              <a:lnTo>
                                <a:pt x="0" y="268"/>
                              </a:lnTo>
                              <a:lnTo>
                                <a:pt x="70" y="268"/>
                              </a:lnTo>
                              <a:lnTo>
                                <a:pt x="90" y="215"/>
                              </a:lnTo>
                              <a:lnTo>
                                <a:pt x="204" y="215"/>
                              </a:lnTo>
                              <a:lnTo>
                                <a:pt x="224" y="268"/>
                              </a:lnTo>
                              <a:lnTo>
                                <a:pt x="298" y="268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12" y="0"/>
                              </a:lnTo>
                              <a:lnTo>
                                <a:pt x="512" y="162"/>
                              </a:lnTo>
                              <a:lnTo>
                                <a:pt x="405" y="0"/>
                              </a:lnTo>
                              <a:lnTo>
                                <a:pt x="321" y="0"/>
                              </a:lnTo>
                              <a:lnTo>
                                <a:pt x="321" y="268"/>
                              </a:lnTo>
                              <a:lnTo>
                                <a:pt x="391" y="268"/>
                              </a:lnTo>
                              <a:lnTo>
                                <a:pt x="391" y="107"/>
                              </a:lnTo>
                              <a:lnTo>
                                <a:pt x="498" y="268"/>
                              </a:lnTo>
                              <a:lnTo>
                                <a:pt x="583" y="268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960"/>
                          <a:ext cx="25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20"/>
                      <wps:cNvSpPr>
                        <a:spLocks/>
                      </wps:cNvSpPr>
                      <wps:spPr bwMode="auto">
                        <a:xfrm>
                          <a:off x="10164" y="15960"/>
                          <a:ext cx="245" cy="268"/>
                        </a:xfrm>
                        <a:custGeom>
                          <a:avLst/>
                          <a:gdLst>
                            <a:gd name="T0" fmla="+- 0 10309 10164"/>
                            <a:gd name="T1" fmla="*/ T0 w 245"/>
                            <a:gd name="T2" fmla="+- 0 15960 15960"/>
                            <a:gd name="T3" fmla="*/ 15960 h 268"/>
                            <a:gd name="T4" fmla="+- 0 10164 10164"/>
                            <a:gd name="T5" fmla="*/ T4 w 245"/>
                            <a:gd name="T6" fmla="+- 0 15960 15960"/>
                            <a:gd name="T7" fmla="*/ 15960 h 268"/>
                            <a:gd name="T8" fmla="+- 0 10164 10164"/>
                            <a:gd name="T9" fmla="*/ T8 w 245"/>
                            <a:gd name="T10" fmla="+- 0 16228 15960"/>
                            <a:gd name="T11" fmla="*/ 16228 h 268"/>
                            <a:gd name="T12" fmla="+- 0 10315 10164"/>
                            <a:gd name="T13" fmla="*/ T12 w 245"/>
                            <a:gd name="T14" fmla="+- 0 16228 15960"/>
                            <a:gd name="T15" fmla="*/ 16228 h 268"/>
                            <a:gd name="T16" fmla="+- 0 10356 10164"/>
                            <a:gd name="T17" fmla="*/ T16 w 245"/>
                            <a:gd name="T18" fmla="+- 0 16225 15960"/>
                            <a:gd name="T19" fmla="*/ 16225 h 268"/>
                            <a:gd name="T20" fmla="+- 0 10385 10164"/>
                            <a:gd name="T21" fmla="*/ T20 w 245"/>
                            <a:gd name="T22" fmla="+- 0 16212 15960"/>
                            <a:gd name="T23" fmla="*/ 16212 h 268"/>
                            <a:gd name="T24" fmla="+- 0 10403 10164"/>
                            <a:gd name="T25" fmla="*/ T24 w 245"/>
                            <a:gd name="T26" fmla="+- 0 16190 15960"/>
                            <a:gd name="T27" fmla="*/ 16190 h 268"/>
                            <a:gd name="T28" fmla="+- 0 10406 10164"/>
                            <a:gd name="T29" fmla="*/ T28 w 245"/>
                            <a:gd name="T30" fmla="+- 0 16172 15960"/>
                            <a:gd name="T31" fmla="*/ 16172 h 268"/>
                            <a:gd name="T32" fmla="+- 0 10235 10164"/>
                            <a:gd name="T33" fmla="*/ T32 w 245"/>
                            <a:gd name="T34" fmla="+- 0 16172 15960"/>
                            <a:gd name="T35" fmla="*/ 16172 h 268"/>
                            <a:gd name="T36" fmla="+- 0 10235 10164"/>
                            <a:gd name="T37" fmla="*/ T36 w 245"/>
                            <a:gd name="T38" fmla="+- 0 16121 15960"/>
                            <a:gd name="T39" fmla="*/ 16121 h 268"/>
                            <a:gd name="T40" fmla="+- 0 10401 10164"/>
                            <a:gd name="T41" fmla="*/ T40 w 245"/>
                            <a:gd name="T42" fmla="+- 0 16121 15960"/>
                            <a:gd name="T43" fmla="*/ 16121 h 268"/>
                            <a:gd name="T44" fmla="+- 0 10392 10164"/>
                            <a:gd name="T45" fmla="*/ T44 w 245"/>
                            <a:gd name="T46" fmla="+- 0 16106 15960"/>
                            <a:gd name="T47" fmla="*/ 16106 h 268"/>
                            <a:gd name="T48" fmla="+- 0 10373 10164"/>
                            <a:gd name="T49" fmla="*/ T48 w 245"/>
                            <a:gd name="T50" fmla="+- 0 16093 15960"/>
                            <a:gd name="T51" fmla="*/ 16093 h 268"/>
                            <a:gd name="T52" fmla="+- 0 10351 10164"/>
                            <a:gd name="T53" fmla="*/ T52 w 245"/>
                            <a:gd name="T54" fmla="+- 0 16087 15960"/>
                            <a:gd name="T55" fmla="*/ 16087 h 268"/>
                            <a:gd name="T56" fmla="+- 0 10371 10164"/>
                            <a:gd name="T57" fmla="*/ T56 w 245"/>
                            <a:gd name="T58" fmla="+- 0 16081 15960"/>
                            <a:gd name="T59" fmla="*/ 16081 h 268"/>
                            <a:gd name="T60" fmla="+- 0 10386 10164"/>
                            <a:gd name="T61" fmla="*/ T60 w 245"/>
                            <a:gd name="T62" fmla="+- 0 16070 15960"/>
                            <a:gd name="T63" fmla="*/ 16070 h 268"/>
                            <a:gd name="T64" fmla="+- 0 10389 10164"/>
                            <a:gd name="T65" fmla="*/ T64 w 245"/>
                            <a:gd name="T66" fmla="+- 0 16065 15960"/>
                            <a:gd name="T67" fmla="*/ 16065 h 268"/>
                            <a:gd name="T68" fmla="+- 0 10235 10164"/>
                            <a:gd name="T69" fmla="*/ T68 w 245"/>
                            <a:gd name="T70" fmla="+- 0 16065 15960"/>
                            <a:gd name="T71" fmla="*/ 16065 h 268"/>
                            <a:gd name="T72" fmla="+- 0 10235 10164"/>
                            <a:gd name="T73" fmla="*/ T72 w 245"/>
                            <a:gd name="T74" fmla="+- 0 16017 15960"/>
                            <a:gd name="T75" fmla="*/ 16017 h 268"/>
                            <a:gd name="T76" fmla="+- 0 10398 10164"/>
                            <a:gd name="T77" fmla="*/ T76 w 245"/>
                            <a:gd name="T78" fmla="+- 0 16017 15960"/>
                            <a:gd name="T79" fmla="*/ 16017 h 268"/>
                            <a:gd name="T80" fmla="+- 0 10395 10164"/>
                            <a:gd name="T81" fmla="*/ T80 w 245"/>
                            <a:gd name="T82" fmla="+- 0 15999 15960"/>
                            <a:gd name="T83" fmla="*/ 15999 h 268"/>
                            <a:gd name="T84" fmla="+- 0 10377 10164"/>
                            <a:gd name="T85" fmla="*/ T84 w 245"/>
                            <a:gd name="T86" fmla="+- 0 15977 15960"/>
                            <a:gd name="T87" fmla="*/ 15977 h 268"/>
                            <a:gd name="T88" fmla="+- 0 10349 10164"/>
                            <a:gd name="T89" fmla="*/ T88 w 245"/>
                            <a:gd name="T90" fmla="+- 0 15964 15960"/>
                            <a:gd name="T91" fmla="*/ 15964 h 268"/>
                            <a:gd name="T92" fmla="+- 0 10309 10164"/>
                            <a:gd name="T93" fmla="*/ T92 w 245"/>
                            <a:gd name="T94" fmla="+- 0 15960 15960"/>
                            <a:gd name="T95" fmla="*/ 15960 h 268"/>
                            <a:gd name="T96" fmla="+- 0 10401 10164"/>
                            <a:gd name="T97" fmla="*/ T96 w 245"/>
                            <a:gd name="T98" fmla="+- 0 16121 15960"/>
                            <a:gd name="T99" fmla="*/ 16121 h 268"/>
                            <a:gd name="T100" fmla="+- 0 10324 10164"/>
                            <a:gd name="T101" fmla="*/ T100 w 245"/>
                            <a:gd name="T102" fmla="+- 0 16121 15960"/>
                            <a:gd name="T103" fmla="*/ 16121 h 268"/>
                            <a:gd name="T104" fmla="+- 0 10331 10164"/>
                            <a:gd name="T105" fmla="*/ T104 w 245"/>
                            <a:gd name="T106" fmla="+- 0 16133 15960"/>
                            <a:gd name="T107" fmla="*/ 16133 h 268"/>
                            <a:gd name="T108" fmla="+- 0 10331 10164"/>
                            <a:gd name="T109" fmla="*/ T108 w 245"/>
                            <a:gd name="T110" fmla="+- 0 16161 15960"/>
                            <a:gd name="T111" fmla="*/ 16161 h 268"/>
                            <a:gd name="T112" fmla="+- 0 10326 10164"/>
                            <a:gd name="T113" fmla="*/ T112 w 245"/>
                            <a:gd name="T114" fmla="+- 0 16172 15960"/>
                            <a:gd name="T115" fmla="*/ 16172 h 268"/>
                            <a:gd name="T116" fmla="+- 0 10406 10164"/>
                            <a:gd name="T117" fmla="*/ T116 w 245"/>
                            <a:gd name="T118" fmla="+- 0 16172 15960"/>
                            <a:gd name="T119" fmla="*/ 16172 h 268"/>
                            <a:gd name="T120" fmla="+- 0 10409 10164"/>
                            <a:gd name="T121" fmla="*/ T120 w 245"/>
                            <a:gd name="T122" fmla="+- 0 16155 15960"/>
                            <a:gd name="T123" fmla="*/ 16155 h 268"/>
                            <a:gd name="T124" fmla="+- 0 10404 10164"/>
                            <a:gd name="T125" fmla="*/ T124 w 245"/>
                            <a:gd name="T126" fmla="+- 0 16126 15960"/>
                            <a:gd name="T127" fmla="*/ 16126 h 268"/>
                            <a:gd name="T128" fmla="+- 0 10401 10164"/>
                            <a:gd name="T129" fmla="*/ T128 w 245"/>
                            <a:gd name="T130" fmla="+- 0 16121 15960"/>
                            <a:gd name="T131" fmla="*/ 16121 h 268"/>
                            <a:gd name="T132" fmla="+- 0 10398 10164"/>
                            <a:gd name="T133" fmla="*/ T132 w 245"/>
                            <a:gd name="T134" fmla="+- 0 16017 15960"/>
                            <a:gd name="T135" fmla="*/ 16017 h 268"/>
                            <a:gd name="T136" fmla="+- 0 10318 10164"/>
                            <a:gd name="T137" fmla="*/ T136 w 245"/>
                            <a:gd name="T138" fmla="+- 0 16017 15960"/>
                            <a:gd name="T139" fmla="*/ 16017 h 268"/>
                            <a:gd name="T140" fmla="+- 0 10323 10164"/>
                            <a:gd name="T141" fmla="*/ T140 w 245"/>
                            <a:gd name="T142" fmla="+- 0 16027 15960"/>
                            <a:gd name="T143" fmla="*/ 16027 h 268"/>
                            <a:gd name="T144" fmla="+- 0 10323 10164"/>
                            <a:gd name="T145" fmla="*/ T144 w 245"/>
                            <a:gd name="T146" fmla="+- 0 16056 15960"/>
                            <a:gd name="T147" fmla="*/ 16056 h 268"/>
                            <a:gd name="T148" fmla="+- 0 10318 10164"/>
                            <a:gd name="T149" fmla="*/ T148 w 245"/>
                            <a:gd name="T150" fmla="+- 0 16065 15960"/>
                            <a:gd name="T151" fmla="*/ 16065 h 268"/>
                            <a:gd name="T152" fmla="+- 0 10389 10164"/>
                            <a:gd name="T153" fmla="*/ T152 w 245"/>
                            <a:gd name="T154" fmla="+- 0 16065 15960"/>
                            <a:gd name="T155" fmla="*/ 16065 h 268"/>
                            <a:gd name="T156" fmla="+- 0 10397 10164"/>
                            <a:gd name="T157" fmla="*/ T156 w 245"/>
                            <a:gd name="T158" fmla="+- 0 16053 15960"/>
                            <a:gd name="T159" fmla="*/ 16053 h 268"/>
                            <a:gd name="T160" fmla="+- 0 10400 10164"/>
                            <a:gd name="T161" fmla="*/ T160 w 245"/>
                            <a:gd name="T162" fmla="+- 0 16032 15960"/>
                            <a:gd name="T163" fmla="*/ 16032 h 268"/>
                            <a:gd name="T164" fmla="+- 0 10398 10164"/>
                            <a:gd name="T165" fmla="*/ T164 w 245"/>
                            <a:gd name="T166" fmla="+- 0 16017 15960"/>
                            <a:gd name="T167" fmla="*/ 1601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5" h="268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51" y="268"/>
                              </a:lnTo>
                              <a:lnTo>
                                <a:pt x="192" y="265"/>
                              </a:lnTo>
                              <a:lnTo>
                                <a:pt x="221" y="252"/>
                              </a:lnTo>
                              <a:lnTo>
                                <a:pt x="239" y="230"/>
                              </a:lnTo>
                              <a:lnTo>
                                <a:pt x="242" y="212"/>
                              </a:lnTo>
                              <a:lnTo>
                                <a:pt x="71" y="212"/>
                              </a:lnTo>
                              <a:lnTo>
                                <a:pt x="71" y="161"/>
                              </a:lnTo>
                              <a:lnTo>
                                <a:pt x="237" y="161"/>
                              </a:lnTo>
                              <a:lnTo>
                                <a:pt x="228" y="146"/>
                              </a:lnTo>
                              <a:lnTo>
                                <a:pt x="209" y="133"/>
                              </a:lnTo>
                              <a:lnTo>
                                <a:pt x="187" y="127"/>
                              </a:lnTo>
                              <a:lnTo>
                                <a:pt x="207" y="121"/>
                              </a:lnTo>
                              <a:lnTo>
                                <a:pt x="222" y="110"/>
                              </a:lnTo>
                              <a:lnTo>
                                <a:pt x="225" y="105"/>
                              </a:lnTo>
                              <a:lnTo>
                                <a:pt x="71" y="105"/>
                              </a:lnTo>
                              <a:lnTo>
                                <a:pt x="71" y="57"/>
                              </a:lnTo>
                              <a:lnTo>
                                <a:pt x="234" y="57"/>
                              </a:lnTo>
                              <a:lnTo>
                                <a:pt x="231" y="39"/>
                              </a:lnTo>
                              <a:lnTo>
                                <a:pt x="213" y="17"/>
                              </a:lnTo>
                              <a:lnTo>
                                <a:pt x="185" y="4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160" y="161"/>
                              </a:lnTo>
                              <a:lnTo>
                                <a:pt x="167" y="173"/>
                              </a:lnTo>
                              <a:lnTo>
                                <a:pt x="167" y="201"/>
                              </a:lnTo>
                              <a:lnTo>
                                <a:pt x="162" y="212"/>
                              </a:lnTo>
                              <a:lnTo>
                                <a:pt x="242" y="212"/>
                              </a:lnTo>
                              <a:lnTo>
                                <a:pt x="245" y="195"/>
                              </a:lnTo>
                              <a:lnTo>
                                <a:pt x="240" y="166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4" y="57"/>
                              </a:moveTo>
                              <a:lnTo>
                                <a:pt x="154" y="57"/>
                              </a:lnTo>
                              <a:lnTo>
                                <a:pt x="159" y="67"/>
                              </a:lnTo>
                              <a:lnTo>
                                <a:pt x="159" y="96"/>
                              </a:lnTo>
                              <a:lnTo>
                                <a:pt x="154" y="105"/>
                              </a:lnTo>
                              <a:lnTo>
                                <a:pt x="225" y="105"/>
                              </a:lnTo>
                              <a:lnTo>
                                <a:pt x="233" y="93"/>
                              </a:lnTo>
                              <a:lnTo>
                                <a:pt x="236" y="72"/>
                              </a:lnTo>
                              <a:lnTo>
                                <a:pt x="23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3" y="15960"/>
                          <a:ext cx="26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" y="15960"/>
                          <a:ext cx="263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9597" y="15960"/>
                          <a:ext cx="214" cy="268"/>
                        </a:xfrm>
                        <a:custGeom>
                          <a:avLst/>
                          <a:gdLst>
                            <a:gd name="T0" fmla="+- 0 9812 9598"/>
                            <a:gd name="T1" fmla="*/ T0 w 214"/>
                            <a:gd name="T2" fmla="+- 0 15960 15960"/>
                            <a:gd name="T3" fmla="*/ 15960 h 268"/>
                            <a:gd name="T4" fmla="+- 0 9598 9598"/>
                            <a:gd name="T5" fmla="*/ T4 w 214"/>
                            <a:gd name="T6" fmla="+- 0 15960 15960"/>
                            <a:gd name="T7" fmla="*/ 15960 h 268"/>
                            <a:gd name="T8" fmla="+- 0 9598 9598"/>
                            <a:gd name="T9" fmla="*/ T8 w 214"/>
                            <a:gd name="T10" fmla="+- 0 16016 15960"/>
                            <a:gd name="T11" fmla="*/ 16016 h 268"/>
                            <a:gd name="T12" fmla="+- 0 9598 9598"/>
                            <a:gd name="T13" fmla="*/ T12 w 214"/>
                            <a:gd name="T14" fmla="+- 0 16064 15960"/>
                            <a:gd name="T15" fmla="*/ 16064 h 268"/>
                            <a:gd name="T16" fmla="+- 0 9598 9598"/>
                            <a:gd name="T17" fmla="*/ T16 w 214"/>
                            <a:gd name="T18" fmla="+- 0 16122 15960"/>
                            <a:gd name="T19" fmla="*/ 16122 h 268"/>
                            <a:gd name="T20" fmla="+- 0 9598 9598"/>
                            <a:gd name="T21" fmla="*/ T20 w 214"/>
                            <a:gd name="T22" fmla="+- 0 16172 15960"/>
                            <a:gd name="T23" fmla="*/ 16172 h 268"/>
                            <a:gd name="T24" fmla="+- 0 9598 9598"/>
                            <a:gd name="T25" fmla="*/ T24 w 214"/>
                            <a:gd name="T26" fmla="+- 0 16228 15960"/>
                            <a:gd name="T27" fmla="*/ 16228 h 268"/>
                            <a:gd name="T28" fmla="+- 0 9812 9598"/>
                            <a:gd name="T29" fmla="*/ T28 w 214"/>
                            <a:gd name="T30" fmla="+- 0 16228 15960"/>
                            <a:gd name="T31" fmla="*/ 16228 h 268"/>
                            <a:gd name="T32" fmla="+- 0 9812 9598"/>
                            <a:gd name="T33" fmla="*/ T32 w 214"/>
                            <a:gd name="T34" fmla="+- 0 16172 15960"/>
                            <a:gd name="T35" fmla="*/ 16172 h 268"/>
                            <a:gd name="T36" fmla="+- 0 9668 9598"/>
                            <a:gd name="T37" fmla="*/ T36 w 214"/>
                            <a:gd name="T38" fmla="+- 0 16172 15960"/>
                            <a:gd name="T39" fmla="*/ 16172 h 268"/>
                            <a:gd name="T40" fmla="+- 0 9668 9598"/>
                            <a:gd name="T41" fmla="*/ T40 w 214"/>
                            <a:gd name="T42" fmla="+- 0 16122 15960"/>
                            <a:gd name="T43" fmla="*/ 16122 h 268"/>
                            <a:gd name="T44" fmla="+- 0 9788 9598"/>
                            <a:gd name="T45" fmla="*/ T44 w 214"/>
                            <a:gd name="T46" fmla="+- 0 16122 15960"/>
                            <a:gd name="T47" fmla="*/ 16122 h 268"/>
                            <a:gd name="T48" fmla="+- 0 9788 9598"/>
                            <a:gd name="T49" fmla="*/ T48 w 214"/>
                            <a:gd name="T50" fmla="+- 0 16064 15960"/>
                            <a:gd name="T51" fmla="*/ 16064 h 268"/>
                            <a:gd name="T52" fmla="+- 0 9668 9598"/>
                            <a:gd name="T53" fmla="*/ T52 w 214"/>
                            <a:gd name="T54" fmla="+- 0 16064 15960"/>
                            <a:gd name="T55" fmla="*/ 16064 h 268"/>
                            <a:gd name="T56" fmla="+- 0 9668 9598"/>
                            <a:gd name="T57" fmla="*/ T56 w 214"/>
                            <a:gd name="T58" fmla="+- 0 16016 15960"/>
                            <a:gd name="T59" fmla="*/ 16016 h 268"/>
                            <a:gd name="T60" fmla="+- 0 9812 9598"/>
                            <a:gd name="T61" fmla="*/ T60 w 214"/>
                            <a:gd name="T62" fmla="+- 0 16016 15960"/>
                            <a:gd name="T63" fmla="*/ 16016 h 268"/>
                            <a:gd name="T64" fmla="+- 0 9812 9598"/>
                            <a:gd name="T65" fmla="*/ T64 w 214"/>
                            <a:gd name="T66" fmla="+- 0 15960 15960"/>
                            <a:gd name="T67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214" y="0"/>
                              </a:move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104"/>
                              </a:lnTo>
                              <a:lnTo>
                                <a:pt x="0" y="162"/>
                              </a:lnTo>
                              <a:lnTo>
                                <a:pt x="0" y="212"/>
                              </a:lnTo>
                              <a:lnTo>
                                <a:pt x="0" y="268"/>
                              </a:lnTo>
                              <a:lnTo>
                                <a:pt x="214" y="268"/>
                              </a:lnTo>
                              <a:lnTo>
                                <a:pt x="214" y="212"/>
                              </a:lnTo>
                              <a:lnTo>
                                <a:pt x="70" y="212"/>
                              </a:lnTo>
                              <a:lnTo>
                                <a:pt x="70" y="162"/>
                              </a:lnTo>
                              <a:lnTo>
                                <a:pt x="190" y="162"/>
                              </a:lnTo>
                              <a:lnTo>
                                <a:pt x="190" y="104"/>
                              </a:lnTo>
                              <a:lnTo>
                                <a:pt x="70" y="104"/>
                              </a:lnTo>
                              <a:lnTo>
                                <a:pt x="70" y="56"/>
                              </a:lnTo>
                              <a:lnTo>
                                <a:pt x="214" y="56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89784" id="Group 17" o:spid="_x0000_s1026" style="position:absolute;margin-left:464.2pt;margin-top:798pt;width:101.25pt;height:13.4pt;z-index:251663360;mso-position-horizontal-relative:page;mso-position-vertical-relative:page" coordorigin="9284,15960" coordsize="20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">
              <v:shape id="AutoShape 18" o:spid="_x0000_s1027" style="position:absolute;left:10416;top:15960;width:583;height:268;visibility:visible;mso-wrap-style:square;v-text-anchor:top" coordsize="5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9bsUA&#10;AADbAAAADwAAAGRycy9kb3ducmV2LnhtbESPT2vCQBDF7wW/wzKCl6IbpRSJrqKBgvRi/XfwNmTH&#10;JJidDdmtif30nUOhtzfMm9+8t1z3rlYPakPl2cB0koAizr2tuDBwPn2M56BCRLZYeyYDTwqwXg1e&#10;lpha3/GBHsdYKIFwSNFAGWOTah3ykhyGiW+IZXfzrcMoY1to22IncFfrWZK8a4cVy4cSG8pKyu/H&#10;byeU/odnl+tbdnh2yX77+Xr9yvaNMaNhv1mAitTHf/Pf9c5KfAkrXUS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j1uxQAAANsAAAAPAAAAAAAAAAAAAAAAAJgCAABkcnMv&#10;ZG93bnJldi54bWxQSwUGAAAAAAQABAD1AAAAigMAAAAA&#10;" path="m298,268l278,215,258,161,223,68,197,,184,r,161l110,161,146,68r3,l184,161,184,,100,,,268r70,l90,215r114,l224,268r74,xm583,l512,r,162l405,,321,r,268l391,268r,-161l498,268r85,l583,xe" fillcolor="#00663e" stroked="f">
                <v:path arrowok="t" o:connecttype="custom" o:connectlocs="298,16228;278,16175;258,16121;223,16028;197,15960;184,15960;184,16121;110,16121;146,16028;149,16028;184,16121;184,15960;100,15960;0,16228;70,16228;90,16175;204,16175;224,16228;298,16228;583,15960;512,15960;512,16122;405,15960;321,15960;321,16228;391,16228;391,16067;498,16228;583,16228;583,15960" o:connectangles="0,0,0,0,0,0,0,0,0,0,0,0,0,0,0,0,0,0,0,0,0,0,0,0,0,0,0,0,0,0"/>
              </v:shape>
              <v:shape id="Picture 19" o:spid="_x0000_s1028" type="#_x0000_t75" style="position:absolute;left:11051;top:15960;width:25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w9xfDAAAA2wAAAA8AAABkcnMvZG93bnJldi54bWxEj0FrwkAQhe9C/8MyBW+6sYfWpG6CCIUe&#10;itjUS29DdpoEs7MhO43RX+8WCt5meO9782ZTTK5TIw2h9WxgtUxAEVfetlwbOH69LdaggiBb7DyT&#10;gQsFKPKH2QYz68/8SWMptYohHDI00Ij0mdahashhWPqeOGo/fnAocR1qbQc8x3DX6ackedYOW44X&#10;Guxp11B1Kn9drFHKi1z3pxE/qrBLD0dv+dsbM3+ctq+ghCa5m//pdxu5FP5+iQPo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D3F8MAAADbAAAADwAAAAAAAAAAAAAAAACf&#10;AgAAZHJzL2Rvd25yZXYueG1sUEsFBgAAAAAEAAQA9wAAAI8DAAAAAA==&#10;">
                <v:imagedata r:id="rId4" o:title=""/>
              </v:shape>
              <v:shape id="AutoShape 20" o:spid="_x0000_s1029" style="position:absolute;left:10164;top:15960;width:245;height:268;visibility:visible;mso-wrap-style:square;v-text-anchor:top" coordsize="2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fSL0A&#10;AADbAAAADwAAAGRycy9kb3ducmV2LnhtbERPzYrCMBC+C75DGGFvmqq4SNcoIgh63O4+wNDMttVm&#10;UjKxrW9vDgseP77/3WF0reopSOPZwHKRgSIuvW24MvD7c55vQUlEtth6JgNPEjjsp5Md5tYP/E19&#10;ESuVQlhyNFDH2OVaS1mTQ1n4jjhxfz44jAmGStuAQwp3rV5l2ad22HBqqLGjU03lvXg4A/JwG+nH&#10;oVpLd73Zy60dirA05mM2Hr9ARRrjW/zvvlgDq7Q+fUk/QO9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hRfSL0AAADbAAAADwAAAAAAAAAAAAAAAACYAgAAZHJzL2Rvd25yZXYu&#10;eG1sUEsFBgAAAAAEAAQA9QAAAIIDAAAAAA==&#10;" path="m145,l,,,268r151,l192,265r29,-13l239,230r3,-18l71,212r,-51l237,161r-9,-15l209,133r-22,-6l207,121r15,-11l225,105r-154,l71,57r163,l231,39,213,17,185,4,145,xm237,161r-77,l167,173r,28l162,212r80,l245,195r-5,-29l237,161xm234,57r-80,l159,67r,29l154,105r71,l233,93r3,-21l234,57xe" fillcolor="#00663e" stroked="f">
                <v:path arrowok="t" o:connecttype="custom" o:connectlocs="145,15960;0,15960;0,16228;151,16228;192,16225;221,16212;239,16190;242,16172;71,16172;71,16121;237,16121;228,16106;209,16093;187,16087;207,16081;222,16070;225,16065;71,16065;71,16017;234,16017;231,15999;213,15977;185,15964;145,15960;237,16121;160,16121;167,16133;167,16161;162,16172;242,16172;245,16155;240,16126;237,16121;234,16017;154,16017;159,16027;159,16056;154,16065;225,16065;233,16053;236,16032;234,16017" o:connectangles="0,0,0,0,0,0,0,0,0,0,0,0,0,0,0,0,0,0,0,0,0,0,0,0,0,0,0,0,0,0,0,0,0,0,0,0,0,0,0,0,0,0"/>
              </v:shape>
              <v:shape id="Picture 21" o:spid="_x0000_s1030" type="#_x0000_t75" style="position:absolute;left:9863;top:15960;width:265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fYHDAAAA2wAAAA8AAABkcnMvZG93bnJldi54bWxEj0FLw0AUhO+C/2F5ghexm/RQJHZbQmih&#10;eDPa+2v2NQnNvk13X9vor3cFweMwM98wy/XkBnWlEHvPBvJZBoq48bbn1sDnx/b5BVQUZIuDZzLw&#10;RRHWq/u7JRbW3/idrrW0KkE4FmigExkLrWPTkcM48yNx8o4+OJQkQ6ttwFuCu0HPs2yhHfacFjoc&#10;qeqoOdUXZ6Csvt05HPZSn/PNdnERqt7KJ2MeH6byFZTQJP/hv/bOGpjn8Psl/QC9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R9gcMAAADbAAAADwAAAAAAAAAAAAAAAACf&#10;AgAAZHJzL2Rvd25yZXYueG1sUEsFBgAAAAAEAAQA9wAAAI8DAAAAAA==&#10;">
                <v:imagedata r:id="rId5" o:title=""/>
              </v:shape>
              <v:shape id="Picture 22" o:spid="_x0000_s1031" type="#_x0000_t75" style="position:absolute;left:9283;top:15960;width:263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4r9vDAAAA2wAAAA8AAABkcnMvZG93bnJldi54bWxEj0FrwkAQhe9C/8MygjfdmENrUzdBhEIP&#10;RdrUS29DdkyC2dmQncbor+8WCh4fb9735m2LyXVqpCG0ng2sVwko4srblmsDx6/X5QZUEGSLnWcy&#10;cKUARf4w22Jm/YU/aSylVhHCIUMDjUifaR2qhhyGle+Jo3fyg0OJcqi1HfAS4a7TaZI8aoctx4YG&#10;e9o3VJ3LHxffKOVJbofziO9V2D9/HL3lb2/MYj7tXkAJTXI//k+/WQNpCn9bIgB0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iv28MAAADbAAAADwAAAAAAAAAAAAAAAACf&#10;AgAAZHJzL2Rvd25yZXYueG1sUEsFBgAAAAAEAAQA9wAAAI8DAAAAAA==&#10;">
                <v:imagedata r:id="rId4" o:title=""/>
              </v:shape>
              <v:shape id="Freeform 23" o:spid="_x0000_s1032" style="position:absolute;left:9597;top:15960;width:214;height:268;visibility:visible;mso-wrap-style:square;v-text-anchor:top" coordsize="21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Qir8A&#10;AADbAAAADwAAAGRycy9kb3ducmV2LnhtbESPzQrCMBCE74LvEFbwIppaUaQaRQTFqz8g3pZmbYvN&#10;pjTR1rc3guBxmJlvmOW6NaV4Ue0KywrGowgEcWp1wZmCy3k3nINwHlljaZkUvMnBetXtLDHRtuEj&#10;vU4+EwHCLkEFufdVIqVLczLoRrYiDt7d1gZ9kHUmdY1NgJtSxlE0kwYLDgs5VrTNKX2cnkbBNttf&#10;zNPFOp021/HgWk4jp29K9XvtZgHCU+v/4V/7oBXE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VCKvwAAANsAAAAPAAAAAAAAAAAAAAAAAJgCAABkcnMvZG93bnJl&#10;di54bWxQSwUGAAAAAAQABAD1AAAAhAMAAAAA&#10;" path="m214,l,,,56r,48l,162r,50l,268r214,l214,212r-144,l70,162r120,l190,104r-120,l70,56r144,l214,xe" fillcolor="#00663e" stroked="f">
                <v:path arrowok="t" o:connecttype="custom" o:connectlocs="214,15960;0,15960;0,16016;0,16064;0,16122;0,16172;0,16228;214,16228;214,16172;70,16172;70,16122;190,16122;190,16064;70,16064;70,16016;214,16016;214,15960" o:connectangles="0,0,0,0,0,0,0,0,0,0,0,0,0,0,0,0,0"/>
              </v:shape>
              <w10:wrap anchorx="page" anchory="page"/>
            </v:group>
          </w:pict>
        </mc:Fallback>
      </mc:AlternateContent>
    </w:r>
    <w:r w:rsidR="00CD152C" w:rsidRPr="00607235">
      <w:rPr>
        <w:rFonts w:ascii="Arial" w:hAnsi="Arial" w:cs="Arial"/>
        <w:b/>
        <w:noProof/>
        <w:color w:val="006140"/>
        <w:position w:val="6"/>
        <w:sz w:val="14"/>
        <w:szCs w:val="20"/>
        <w:lang w:val="pt-PT"/>
      </w:rPr>
      <w:t>www.nedbank.co.mz</w:t>
    </w:r>
    <w:r w:rsidRPr="002D4D3A">
      <w:rPr>
        <w:b/>
        <w:color w:val="006241"/>
        <w:sz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E5" w:rsidRDefault="007F5DE5" w:rsidP="0017615A">
      <w:r>
        <w:separator/>
      </w:r>
    </w:p>
  </w:footnote>
  <w:footnote w:type="continuationSeparator" w:id="0">
    <w:p w:rsidR="007F5DE5" w:rsidRDefault="007F5DE5" w:rsidP="0017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5A" w:rsidRDefault="0017615A" w:rsidP="00EB1AE3">
    <w:pPr>
      <w:pStyle w:val="Header"/>
      <w:jc w:val="both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3B1AB" wp14:editId="3953BF65">
              <wp:simplePos x="0" y="0"/>
              <wp:positionH relativeFrom="page">
                <wp:posOffset>6283819</wp:posOffset>
              </wp:positionH>
              <wp:positionV relativeFrom="page">
                <wp:posOffset>457200</wp:posOffset>
              </wp:positionV>
              <wp:extent cx="796092" cy="796092"/>
              <wp:effectExtent l="0" t="0" r="4445" b="4445"/>
              <wp:wrapNone/>
              <wp:docPr id="32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6092" cy="796092"/>
                      </a:xfrm>
                      <a:custGeom>
                        <a:avLst/>
                        <a:gdLst>
                          <a:gd name="T0" fmla="+- 0 10026 9676"/>
                          <a:gd name="T1" fmla="*/ T0 w 1376"/>
                          <a:gd name="T2" fmla="+- 0 490 490"/>
                          <a:gd name="T3" fmla="*/ 490 h 1376"/>
                          <a:gd name="T4" fmla="+- 0 9676 9676"/>
                          <a:gd name="T5" fmla="*/ T4 w 1376"/>
                          <a:gd name="T6" fmla="+- 0 720 490"/>
                          <a:gd name="T7" fmla="*/ 720 h 1376"/>
                          <a:gd name="T8" fmla="+- 0 9676 9676"/>
                          <a:gd name="T9" fmla="*/ T8 w 1376"/>
                          <a:gd name="T10" fmla="+- 0 1635 490"/>
                          <a:gd name="T11" fmla="*/ 1635 h 1376"/>
                          <a:gd name="T12" fmla="+- 0 10026 9676"/>
                          <a:gd name="T13" fmla="*/ T12 w 1376"/>
                          <a:gd name="T14" fmla="+- 0 1866 490"/>
                          <a:gd name="T15" fmla="*/ 1866 h 1376"/>
                          <a:gd name="T16" fmla="+- 0 10153 9676"/>
                          <a:gd name="T17" fmla="*/ T16 w 1376"/>
                          <a:gd name="T18" fmla="+- 0 1780 490"/>
                          <a:gd name="T19" fmla="*/ 1780 h 1376"/>
                          <a:gd name="T20" fmla="+- 0 10026 9676"/>
                          <a:gd name="T21" fmla="*/ T20 w 1376"/>
                          <a:gd name="T22" fmla="+- 0 1780 490"/>
                          <a:gd name="T23" fmla="*/ 1780 h 1376"/>
                          <a:gd name="T24" fmla="+- 0 10026 9676"/>
                          <a:gd name="T25" fmla="*/ T24 w 1376"/>
                          <a:gd name="T26" fmla="+- 0 1404 490"/>
                          <a:gd name="T27" fmla="*/ 1404 h 1376"/>
                          <a:gd name="T28" fmla="+- 0 10706 9676"/>
                          <a:gd name="T29" fmla="*/ T28 w 1376"/>
                          <a:gd name="T30" fmla="+- 0 1404 490"/>
                          <a:gd name="T31" fmla="*/ 1404 h 1376"/>
                          <a:gd name="T32" fmla="+- 0 9744 9676"/>
                          <a:gd name="T33" fmla="*/ T32 w 1376"/>
                          <a:gd name="T34" fmla="+- 0 763 490"/>
                          <a:gd name="T35" fmla="*/ 763 h 1376"/>
                          <a:gd name="T36" fmla="+- 0 10026 9676"/>
                          <a:gd name="T37" fmla="*/ T36 w 1376"/>
                          <a:gd name="T38" fmla="+- 0 575 490"/>
                          <a:gd name="T39" fmla="*/ 575 h 1376"/>
                          <a:gd name="T40" fmla="+- 0 10153 9676"/>
                          <a:gd name="T41" fmla="*/ T40 w 1376"/>
                          <a:gd name="T42" fmla="+- 0 575 490"/>
                          <a:gd name="T43" fmla="*/ 575 h 1376"/>
                          <a:gd name="T44" fmla="+- 0 10026 9676"/>
                          <a:gd name="T45" fmla="*/ T44 w 1376"/>
                          <a:gd name="T46" fmla="+- 0 490 490"/>
                          <a:gd name="T47" fmla="*/ 490 h 1376"/>
                          <a:gd name="T48" fmla="+- 0 11052 9676"/>
                          <a:gd name="T49" fmla="*/ T48 w 1376"/>
                          <a:gd name="T50" fmla="+- 0 1635 490"/>
                          <a:gd name="T51" fmla="*/ 1635 h 1376"/>
                          <a:gd name="T52" fmla="+- 0 10368 9676"/>
                          <a:gd name="T53" fmla="*/ T52 w 1376"/>
                          <a:gd name="T54" fmla="+- 0 1635 490"/>
                          <a:gd name="T55" fmla="*/ 1635 h 1376"/>
                          <a:gd name="T56" fmla="+- 0 10710 9676"/>
                          <a:gd name="T57" fmla="*/ T56 w 1376"/>
                          <a:gd name="T58" fmla="+- 0 1866 490"/>
                          <a:gd name="T59" fmla="*/ 1866 h 1376"/>
                          <a:gd name="T60" fmla="+- 0 11052 9676"/>
                          <a:gd name="T61" fmla="*/ T60 w 1376"/>
                          <a:gd name="T62" fmla="+- 0 1635 490"/>
                          <a:gd name="T63" fmla="*/ 1635 h 1376"/>
                          <a:gd name="T64" fmla="+- 0 10706 9676"/>
                          <a:gd name="T65" fmla="*/ T64 w 1376"/>
                          <a:gd name="T66" fmla="+- 0 1404 490"/>
                          <a:gd name="T67" fmla="*/ 1404 h 1376"/>
                          <a:gd name="T68" fmla="+- 0 10026 9676"/>
                          <a:gd name="T69" fmla="*/ T68 w 1376"/>
                          <a:gd name="T70" fmla="+- 0 1404 490"/>
                          <a:gd name="T71" fmla="*/ 1404 h 1376"/>
                          <a:gd name="T72" fmla="+- 0 10300 9676"/>
                          <a:gd name="T73" fmla="*/ T72 w 1376"/>
                          <a:gd name="T74" fmla="+- 0 1592 490"/>
                          <a:gd name="T75" fmla="*/ 1592 h 1376"/>
                          <a:gd name="T76" fmla="+- 0 10026 9676"/>
                          <a:gd name="T77" fmla="*/ T76 w 1376"/>
                          <a:gd name="T78" fmla="+- 0 1780 490"/>
                          <a:gd name="T79" fmla="*/ 1780 h 1376"/>
                          <a:gd name="T80" fmla="+- 0 10153 9676"/>
                          <a:gd name="T81" fmla="*/ T80 w 1376"/>
                          <a:gd name="T82" fmla="+- 0 1780 490"/>
                          <a:gd name="T83" fmla="*/ 1780 h 1376"/>
                          <a:gd name="T84" fmla="+- 0 10368 9676"/>
                          <a:gd name="T85" fmla="*/ T84 w 1376"/>
                          <a:gd name="T86" fmla="+- 0 1635 490"/>
                          <a:gd name="T87" fmla="*/ 1635 h 1376"/>
                          <a:gd name="T88" fmla="+- 0 11052 9676"/>
                          <a:gd name="T89" fmla="*/ T88 w 1376"/>
                          <a:gd name="T90" fmla="+- 0 1635 490"/>
                          <a:gd name="T91" fmla="*/ 1635 h 1376"/>
                          <a:gd name="T92" fmla="+- 0 11052 9676"/>
                          <a:gd name="T93" fmla="*/ T92 w 1376"/>
                          <a:gd name="T94" fmla="+- 0 1584 490"/>
                          <a:gd name="T95" fmla="*/ 1584 h 1376"/>
                          <a:gd name="T96" fmla="+- 0 10975 9676"/>
                          <a:gd name="T97" fmla="*/ T96 w 1376"/>
                          <a:gd name="T98" fmla="+- 0 1584 490"/>
                          <a:gd name="T99" fmla="*/ 1584 h 1376"/>
                          <a:gd name="T100" fmla="+- 0 10706 9676"/>
                          <a:gd name="T101" fmla="*/ T100 w 1376"/>
                          <a:gd name="T102" fmla="+- 0 1404 490"/>
                          <a:gd name="T103" fmla="*/ 1404 h 1376"/>
                          <a:gd name="T104" fmla="+- 0 10836 9676"/>
                          <a:gd name="T105" fmla="*/ T104 w 1376"/>
                          <a:gd name="T106" fmla="+- 0 575 490"/>
                          <a:gd name="T107" fmla="*/ 575 h 1376"/>
                          <a:gd name="T108" fmla="+- 0 10710 9676"/>
                          <a:gd name="T109" fmla="*/ T108 w 1376"/>
                          <a:gd name="T110" fmla="+- 0 575 490"/>
                          <a:gd name="T111" fmla="*/ 575 h 1376"/>
                          <a:gd name="T112" fmla="+- 0 10975 9676"/>
                          <a:gd name="T113" fmla="*/ T112 w 1376"/>
                          <a:gd name="T114" fmla="+- 0 754 490"/>
                          <a:gd name="T115" fmla="*/ 754 h 1376"/>
                          <a:gd name="T116" fmla="+- 0 10975 9676"/>
                          <a:gd name="T117" fmla="*/ T116 w 1376"/>
                          <a:gd name="T118" fmla="+- 0 1584 490"/>
                          <a:gd name="T119" fmla="*/ 1584 h 1376"/>
                          <a:gd name="T120" fmla="+- 0 11052 9676"/>
                          <a:gd name="T121" fmla="*/ T120 w 1376"/>
                          <a:gd name="T122" fmla="+- 0 1584 490"/>
                          <a:gd name="T123" fmla="*/ 1584 h 1376"/>
                          <a:gd name="T124" fmla="+- 0 11052 9676"/>
                          <a:gd name="T125" fmla="*/ T124 w 1376"/>
                          <a:gd name="T126" fmla="+- 0 720 490"/>
                          <a:gd name="T127" fmla="*/ 720 h 1376"/>
                          <a:gd name="T128" fmla="+- 0 10836 9676"/>
                          <a:gd name="T129" fmla="*/ T128 w 1376"/>
                          <a:gd name="T130" fmla="+- 0 575 490"/>
                          <a:gd name="T131" fmla="*/ 575 h 1376"/>
                          <a:gd name="T132" fmla="+- 0 10153 9676"/>
                          <a:gd name="T133" fmla="*/ T132 w 1376"/>
                          <a:gd name="T134" fmla="+- 0 575 490"/>
                          <a:gd name="T135" fmla="*/ 575 h 1376"/>
                          <a:gd name="T136" fmla="+- 0 10026 9676"/>
                          <a:gd name="T137" fmla="*/ T136 w 1376"/>
                          <a:gd name="T138" fmla="+- 0 575 490"/>
                          <a:gd name="T139" fmla="*/ 575 h 1376"/>
                          <a:gd name="T140" fmla="+- 0 10710 9676"/>
                          <a:gd name="T141" fmla="*/ T140 w 1376"/>
                          <a:gd name="T142" fmla="+- 0 1037 490"/>
                          <a:gd name="T143" fmla="*/ 1037 h 1376"/>
                          <a:gd name="T144" fmla="+- 0 10710 9676"/>
                          <a:gd name="T145" fmla="*/ T144 w 1376"/>
                          <a:gd name="T146" fmla="+- 0 720 490"/>
                          <a:gd name="T147" fmla="*/ 720 h 1376"/>
                          <a:gd name="T148" fmla="+- 0 10368 9676"/>
                          <a:gd name="T149" fmla="*/ T148 w 1376"/>
                          <a:gd name="T150" fmla="+- 0 720 490"/>
                          <a:gd name="T151" fmla="*/ 720 h 1376"/>
                          <a:gd name="T152" fmla="+- 0 10153 9676"/>
                          <a:gd name="T153" fmla="*/ T152 w 1376"/>
                          <a:gd name="T154" fmla="+- 0 575 490"/>
                          <a:gd name="T155" fmla="*/ 575 h 1376"/>
                          <a:gd name="T156" fmla="+- 0 10710 9676"/>
                          <a:gd name="T157" fmla="*/ T156 w 1376"/>
                          <a:gd name="T158" fmla="+- 0 490 490"/>
                          <a:gd name="T159" fmla="*/ 490 h 1376"/>
                          <a:gd name="T160" fmla="+- 0 10368 9676"/>
                          <a:gd name="T161" fmla="*/ T160 w 1376"/>
                          <a:gd name="T162" fmla="+- 0 720 490"/>
                          <a:gd name="T163" fmla="*/ 720 h 1376"/>
                          <a:gd name="T164" fmla="+- 0 10710 9676"/>
                          <a:gd name="T165" fmla="*/ T164 w 1376"/>
                          <a:gd name="T166" fmla="+- 0 720 490"/>
                          <a:gd name="T167" fmla="*/ 720 h 1376"/>
                          <a:gd name="T168" fmla="+- 0 10710 9676"/>
                          <a:gd name="T169" fmla="*/ T168 w 1376"/>
                          <a:gd name="T170" fmla="+- 0 575 490"/>
                          <a:gd name="T171" fmla="*/ 575 h 1376"/>
                          <a:gd name="T172" fmla="+- 0 10836 9676"/>
                          <a:gd name="T173" fmla="*/ T172 w 1376"/>
                          <a:gd name="T174" fmla="+- 0 575 490"/>
                          <a:gd name="T175" fmla="*/ 575 h 1376"/>
                          <a:gd name="T176" fmla="+- 0 10710 9676"/>
                          <a:gd name="T177" fmla="*/ T176 w 1376"/>
                          <a:gd name="T178" fmla="+- 0 490 490"/>
                          <a:gd name="T179" fmla="*/ 490 h 13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1376" h="1376">
                            <a:moveTo>
                              <a:pt x="350" y="0"/>
                            </a:moveTo>
                            <a:lnTo>
                              <a:pt x="0" y="230"/>
                            </a:lnTo>
                            <a:lnTo>
                              <a:pt x="0" y="1145"/>
                            </a:lnTo>
                            <a:lnTo>
                              <a:pt x="350" y="1376"/>
                            </a:lnTo>
                            <a:lnTo>
                              <a:pt x="477" y="1290"/>
                            </a:lnTo>
                            <a:lnTo>
                              <a:pt x="350" y="1290"/>
                            </a:lnTo>
                            <a:lnTo>
                              <a:pt x="350" y="914"/>
                            </a:lnTo>
                            <a:lnTo>
                              <a:pt x="1030" y="914"/>
                            </a:lnTo>
                            <a:lnTo>
                              <a:pt x="68" y="273"/>
                            </a:lnTo>
                            <a:lnTo>
                              <a:pt x="350" y="85"/>
                            </a:lnTo>
                            <a:lnTo>
                              <a:pt x="477" y="85"/>
                            </a:lnTo>
                            <a:lnTo>
                              <a:pt x="350" y="0"/>
                            </a:lnTo>
                            <a:close/>
                            <a:moveTo>
                              <a:pt x="1376" y="1145"/>
                            </a:moveTo>
                            <a:lnTo>
                              <a:pt x="692" y="1145"/>
                            </a:lnTo>
                            <a:lnTo>
                              <a:pt x="1034" y="1376"/>
                            </a:lnTo>
                            <a:lnTo>
                              <a:pt x="1376" y="1145"/>
                            </a:lnTo>
                            <a:close/>
                            <a:moveTo>
                              <a:pt x="1030" y="914"/>
                            </a:moveTo>
                            <a:lnTo>
                              <a:pt x="350" y="914"/>
                            </a:lnTo>
                            <a:lnTo>
                              <a:pt x="624" y="1102"/>
                            </a:lnTo>
                            <a:lnTo>
                              <a:pt x="350" y="1290"/>
                            </a:lnTo>
                            <a:lnTo>
                              <a:pt x="477" y="1290"/>
                            </a:lnTo>
                            <a:lnTo>
                              <a:pt x="692" y="1145"/>
                            </a:lnTo>
                            <a:lnTo>
                              <a:pt x="1376" y="1145"/>
                            </a:lnTo>
                            <a:lnTo>
                              <a:pt x="1376" y="1094"/>
                            </a:lnTo>
                            <a:lnTo>
                              <a:pt x="1299" y="1094"/>
                            </a:lnTo>
                            <a:lnTo>
                              <a:pt x="1030" y="914"/>
                            </a:lnTo>
                            <a:close/>
                            <a:moveTo>
                              <a:pt x="1160" y="85"/>
                            </a:moveTo>
                            <a:lnTo>
                              <a:pt x="1034" y="85"/>
                            </a:lnTo>
                            <a:lnTo>
                              <a:pt x="1299" y="264"/>
                            </a:lnTo>
                            <a:lnTo>
                              <a:pt x="1299" y="1094"/>
                            </a:lnTo>
                            <a:lnTo>
                              <a:pt x="1376" y="1094"/>
                            </a:lnTo>
                            <a:lnTo>
                              <a:pt x="1376" y="230"/>
                            </a:lnTo>
                            <a:lnTo>
                              <a:pt x="1160" y="85"/>
                            </a:lnTo>
                            <a:close/>
                            <a:moveTo>
                              <a:pt x="477" y="85"/>
                            </a:moveTo>
                            <a:lnTo>
                              <a:pt x="350" y="85"/>
                            </a:lnTo>
                            <a:lnTo>
                              <a:pt x="1034" y="547"/>
                            </a:lnTo>
                            <a:lnTo>
                              <a:pt x="1034" y="230"/>
                            </a:lnTo>
                            <a:lnTo>
                              <a:pt x="692" y="230"/>
                            </a:lnTo>
                            <a:lnTo>
                              <a:pt x="477" y="85"/>
                            </a:lnTo>
                            <a:close/>
                            <a:moveTo>
                              <a:pt x="1034" y="0"/>
                            </a:moveTo>
                            <a:lnTo>
                              <a:pt x="692" y="230"/>
                            </a:lnTo>
                            <a:lnTo>
                              <a:pt x="1034" y="230"/>
                            </a:lnTo>
                            <a:lnTo>
                              <a:pt x="1034" y="85"/>
                            </a:lnTo>
                            <a:lnTo>
                              <a:pt x="1160" y="85"/>
                            </a:lnTo>
                            <a:lnTo>
                              <a:pt x="1034" y="0"/>
                            </a:lnTo>
                            <a:close/>
                          </a:path>
                        </a:pathLst>
                      </a:custGeom>
                      <a:solidFill>
                        <a:srgbClr val="0066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3F7D1" id="Freeform 32" o:spid="_x0000_s1026" style="position:absolute;margin-left:494.8pt;margin-top:36pt;width:62.7pt;height:6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" path="m350,l,230r,915l350,1376r127,-86l350,1290r,-376l1030,914,68,273,350,85r127,l350,xm1376,1145r-684,l1034,1376r342,-231xm1030,914r-680,l624,1102,350,1290r127,l692,1145r684,l1376,1094r-77,l1030,914xm1160,85r-126,l1299,264r,830l1376,1094r,-864l1160,85xm477,85r-127,l1034,547r,-317l692,230,477,85xm1034,l692,230r342,l1034,85r126,l1034,xe" fillcolor="#00663e" stroked="f">
              <v:path arrowok="t" o:connecttype="custom" o:connectlocs="202494,283492;0,416560;0,945938;202494,1079584;275971,1029828;202494,1029828;202494,812292;595912,812292;39342,441438;202494,332669;275971,332669;202494,283492;796092,945938;400360,945938;598226,1079584;796092,945938;595912,812292;202494,812292;361018,921060;202494,1029828;275971,1029828;400360,945938;796092,945938;796092,916431;751543,916431;595912,812292;671124,332669;598226,332669;751543,436231;751543,916431;796092,916431;796092,416560;671124,332669;275971,332669;202494,332669;598226,599962;598226,416560;400360,416560;275971,332669;598226,283492;400360,416560;598226,416560;598226,332669;671124,332669;598226,283492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5895340</wp:posOffset>
              </wp:positionH>
              <wp:positionV relativeFrom="page">
                <wp:posOffset>10134600</wp:posOffset>
              </wp:positionV>
              <wp:extent cx="1285875" cy="17018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170180"/>
                        <a:chOff x="9284" y="15960"/>
                        <a:chExt cx="2025" cy="268"/>
                      </a:xfrm>
                    </wpg:grpSpPr>
                    <wps:wsp>
                      <wps:cNvPr id="26" name="AutoShape 26"/>
                      <wps:cNvSpPr>
                        <a:spLocks/>
                      </wps:cNvSpPr>
                      <wps:spPr bwMode="auto">
                        <a:xfrm>
                          <a:off x="10416" y="15960"/>
                          <a:ext cx="583" cy="268"/>
                        </a:xfrm>
                        <a:custGeom>
                          <a:avLst/>
                          <a:gdLst>
                            <a:gd name="T0" fmla="+- 0 10715 10417"/>
                            <a:gd name="T1" fmla="*/ T0 w 583"/>
                            <a:gd name="T2" fmla="+- 0 16228 15960"/>
                            <a:gd name="T3" fmla="*/ 16228 h 268"/>
                            <a:gd name="T4" fmla="+- 0 10695 10417"/>
                            <a:gd name="T5" fmla="*/ T4 w 583"/>
                            <a:gd name="T6" fmla="+- 0 16175 15960"/>
                            <a:gd name="T7" fmla="*/ 16175 h 268"/>
                            <a:gd name="T8" fmla="+- 0 10675 10417"/>
                            <a:gd name="T9" fmla="*/ T8 w 583"/>
                            <a:gd name="T10" fmla="+- 0 16121 15960"/>
                            <a:gd name="T11" fmla="*/ 16121 h 268"/>
                            <a:gd name="T12" fmla="+- 0 10640 10417"/>
                            <a:gd name="T13" fmla="*/ T12 w 583"/>
                            <a:gd name="T14" fmla="+- 0 16028 15960"/>
                            <a:gd name="T15" fmla="*/ 16028 h 268"/>
                            <a:gd name="T16" fmla="+- 0 10614 10417"/>
                            <a:gd name="T17" fmla="*/ T16 w 583"/>
                            <a:gd name="T18" fmla="+- 0 15960 15960"/>
                            <a:gd name="T19" fmla="*/ 15960 h 268"/>
                            <a:gd name="T20" fmla="+- 0 10601 10417"/>
                            <a:gd name="T21" fmla="*/ T20 w 583"/>
                            <a:gd name="T22" fmla="+- 0 15960 15960"/>
                            <a:gd name="T23" fmla="*/ 15960 h 268"/>
                            <a:gd name="T24" fmla="+- 0 10601 10417"/>
                            <a:gd name="T25" fmla="*/ T24 w 583"/>
                            <a:gd name="T26" fmla="+- 0 16121 15960"/>
                            <a:gd name="T27" fmla="*/ 16121 h 268"/>
                            <a:gd name="T28" fmla="+- 0 10527 10417"/>
                            <a:gd name="T29" fmla="*/ T28 w 583"/>
                            <a:gd name="T30" fmla="+- 0 16121 15960"/>
                            <a:gd name="T31" fmla="*/ 16121 h 268"/>
                            <a:gd name="T32" fmla="+- 0 10563 10417"/>
                            <a:gd name="T33" fmla="*/ T32 w 583"/>
                            <a:gd name="T34" fmla="+- 0 16028 15960"/>
                            <a:gd name="T35" fmla="*/ 16028 h 268"/>
                            <a:gd name="T36" fmla="+- 0 10566 10417"/>
                            <a:gd name="T37" fmla="*/ T36 w 583"/>
                            <a:gd name="T38" fmla="+- 0 16028 15960"/>
                            <a:gd name="T39" fmla="*/ 16028 h 268"/>
                            <a:gd name="T40" fmla="+- 0 10601 10417"/>
                            <a:gd name="T41" fmla="*/ T40 w 583"/>
                            <a:gd name="T42" fmla="+- 0 16121 15960"/>
                            <a:gd name="T43" fmla="*/ 16121 h 268"/>
                            <a:gd name="T44" fmla="+- 0 10601 10417"/>
                            <a:gd name="T45" fmla="*/ T44 w 583"/>
                            <a:gd name="T46" fmla="+- 0 15960 15960"/>
                            <a:gd name="T47" fmla="*/ 15960 h 268"/>
                            <a:gd name="T48" fmla="+- 0 10517 10417"/>
                            <a:gd name="T49" fmla="*/ T48 w 583"/>
                            <a:gd name="T50" fmla="+- 0 15960 15960"/>
                            <a:gd name="T51" fmla="*/ 15960 h 268"/>
                            <a:gd name="T52" fmla="+- 0 10417 10417"/>
                            <a:gd name="T53" fmla="*/ T52 w 583"/>
                            <a:gd name="T54" fmla="+- 0 16228 15960"/>
                            <a:gd name="T55" fmla="*/ 16228 h 268"/>
                            <a:gd name="T56" fmla="+- 0 10487 10417"/>
                            <a:gd name="T57" fmla="*/ T56 w 583"/>
                            <a:gd name="T58" fmla="+- 0 16228 15960"/>
                            <a:gd name="T59" fmla="*/ 16228 h 268"/>
                            <a:gd name="T60" fmla="+- 0 10507 10417"/>
                            <a:gd name="T61" fmla="*/ T60 w 583"/>
                            <a:gd name="T62" fmla="+- 0 16175 15960"/>
                            <a:gd name="T63" fmla="*/ 16175 h 268"/>
                            <a:gd name="T64" fmla="+- 0 10621 10417"/>
                            <a:gd name="T65" fmla="*/ T64 w 583"/>
                            <a:gd name="T66" fmla="+- 0 16175 15960"/>
                            <a:gd name="T67" fmla="*/ 16175 h 268"/>
                            <a:gd name="T68" fmla="+- 0 10641 10417"/>
                            <a:gd name="T69" fmla="*/ T68 w 583"/>
                            <a:gd name="T70" fmla="+- 0 16228 15960"/>
                            <a:gd name="T71" fmla="*/ 16228 h 268"/>
                            <a:gd name="T72" fmla="+- 0 10715 10417"/>
                            <a:gd name="T73" fmla="*/ T72 w 583"/>
                            <a:gd name="T74" fmla="+- 0 16228 15960"/>
                            <a:gd name="T75" fmla="*/ 16228 h 268"/>
                            <a:gd name="T76" fmla="+- 0 11000 10417"/>
                            <a:gd name="T77" fmla="*/ T76 w 583"/>
                            <a:gd name="T78" fmla="+- 0 15960 15960"/>
                            <a:gd name="T79" fmla="*/ 15960 h 268"/>
                            <a:gd name="T80" fmla="+- 0 10929 10417"/>
                            <a:gd name="T81" fmla="*/ T80 w 583"/>
                            <a:gd name="T82" fmla="+- 0 15960 15960"/>
                            <a:gd name="T83" fmla="*/ 15960 h 268"/>
                            <a:gd name="T84" fmla="+- 0 10929 10417"/>
                            <a:gd name="T85" fmla="*/ T84 w 583"/>
                            <a:gd name="T86" fmla="+- 0 16122 15960"/>
                            <a:gd name="T87" fmla="*/ 16122 h 268"/>
                            <a:gd name="T88" fmla="+- 0 10822 10417"/>
                            <a:gd name="T89" fmla="*/ T88 w 583"/>
                            <a:gd name="T90" fmla="+- 0 15960 15960"/>
                            <a:gd name="T91" fmla="*/ 15960 h 268"/>
                            <a:gd name="T92" fmla="+- 0 10738 10417"/>
                            <a:gd name="T93" fmla="*/ T92 w 583"/>
                            <a:gd name="T94" fmla="+- 0 15960 15960"/>
                            <a:gd name="T95" fmla="*/ 15960 h 268"/>
                            <a:gd name="T96" fmla="+- 0 10738 10417"/>
                            <a:gd name="T97" fmla="*/ T96 w 583"/>
                            <a:gd name="T98" fmla="+- 0 16228 15960"/>
                            <a:gd name="T99" fmla="*/ 16228 h 268"/>
                            <a:gd name="T100" fmla="+- 0 10808 10417"/>
                            <a:gd name="T101" fmla="*/ T100 w 583"/>
                            <a:gd name="T102" fmla="+- 0 16228 15960"/>
                            <a:gd name="T103" fmla="*/ 16228 h 268"/>
                            <a:gd name="T104" fmla="+- 0 10808 10417"/>
                            <a:gd name="T105" fmla="*/ T104 w 583"/>
                            <a:gd name="T106" fmla="+- 0 16067 15960"/>
                            <a:gd name="T107" fmla="*/ 16067 h 268"/>
                            <a:gd name="T108" fmla="+- 0 10915 10417"/>
                            <a:gd name="T109" fmla="*/ T108 w 583"/>
                            <a:gd name="T110" fmla="+- 0 16228 15960"/>
                            <a:gd name="T111" fmla="*/ 16228 h 268"/>
                            <a:gd name="T112" fmla="+- 0 11000 10417"/>
                            <a:gd name="T113" fmla="*/ T112 w 583"/>
                            <a:gd name="T114" fmla="+- 0 16228 15960"/>
                            <a:gd name="T115" fmla="*/ 16228 h 268"/>
                            <a:gd name="T116" fmla="+- 0 11000 10417"/>
                            <a:gd name="T117" fmla="*/ T116 w 583"/>
                            <a:gd name="T118" fmla="+- 0 15960 15960"/>
                            <a:gd name="T119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3" h="268">
                              <a:moveTo>
                                <a:pt x="298" y="268"/>
                              </a:moveTo>
                              <a:lnTo>
                                <a:pt x="278" y="215"/>
                              </a:lnTo>
                              <a:lnTo>
                                <a:pt x="258" y="161"/>
                              </a:lnTo>
                              <a:lnTo>
                                <a:pt x="223" y="68"/>
                              </a:lnTo>
                              <a:lnTo>
                                <a:pt x="197" y="0"/>
                              </a:lnTo>
                              <a:lnTo>
                                <a:pt x="184" y="0"/>
                              </a:lnTo>
                              <a:lnTo>
                                <a:pt x="184" y="161"/>
                              </a:lnTo>
                              <a:lnTo>
                                <a:pt x="110" y="161"/>
                              </a:lnTo>
                              <a:lnTo>
                                <a:pt x="146" y="68"/>
                              </a:lnTo>
                              <a:lnTo>
                                <a:pt x="149" y="68"/>
                              </a:lnTo>
                              <a:lnTo>
                                <a:pt x="184" y="161"/>
                              </a:lnTo>
                              <a:lnTo>
                                <a:pt x="184" y="0"/>
                              </a:lnTo>
                              <a:lnTo>
                                <a:pt x="100" y="0"/>
                              </a:lnTo>
                              <a:lnTo>
                                <a:pt x="0" y="268"/>
                              </a:lnTo>
                              <a:lnTo>
                                <a:pt x="70" y="268"/>
                              </a:lnTo>
                              <a:lnTo>
                                <a:pt x="90" y="215"/>
                              </a:lnTo>
                              <a:lnTo>
                                <a:pt x="204" y="215"/>
                              </a:lnTo>
                              <a:lnTo>
                                <a:pt x="224" y="268"/>
                              </a:lnTo>
                              <a:lnTo>
                                <a:pt x="298" y="268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12" y="0"/>
                              </a:lnTo>
                              <a:lnTo>
                                <a:pt x="512" y="162"/>
                              </a:lnTo>
                              <a:lnTo>
                                <a:pt x="405" y="0"/>
                              </a:lnTo>
                              <a:lnTo>
                                <a:pt x="321" y="0"/>
                              </a:lnTo>
                              <a:lnTo>
                                <a:pt x="321" y="268"/>
                              </a:lnTo>
                              <a:lnTo>
                                <a:pt x="391" y="268"/>
                              </a:lnTo>
                              <a:lnTo>
                                <a:pt x="391" y="107"/>
                              </a:lnTo>
                              <a:lnTo>
                                <a:pt x="498" y="268"/>
                              </a:lnTo>
                              <a:lnTo>
                                <a:pt x="583" y="268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960"/>
                          <a:ext cx="25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AutoShape 28"/>
                      <wps:cNvSpPr>
                        <a:spLocks/>
                      </wps:cNvSpPr>
                      <wps:spPr bwMode="auto">
                        <a:xfrm>
                          <a:off x="10164" y="15960"/>
                          <a:ext cx="245" cy="268"/>
                        </a:xfrm>
                        <a:custGeom>
                          <a:avLst/>
                          <a:gdLst>
                            <a:gd name="T0" fmla="+- 0 10309 10164"/>
                            <a:gd name="T1" fmla="*/ T0 w 245"/>
                            <a:gd name="T2" fmla="+- 0 15960 15960"/>
                            <a:gd name="T3" fmla="*/ 15960 h 268"/>
                            <a:gd name="T4" fmla="+- 0 10164 10164"/>
                            <a:gd name="T5" fmla="*/ T4 w 245"/>
                            <a:gd name="T6" fmla="+- 0 15960 15960"/>
                            <a:gd name="T7" fmla="*/ 15960 h 268"/>
                            <a:gd name="T8" fmla="+- 0 10164 10164"/>
                            <a:gd name="T9" fmla="*/ T8 w 245"/>
                            <a:gd name="T10" fmla="+- 0 16228 15960"/>
                            <a:gd name="T11" fmla="*/ 16228 h 268"/>
                            <a:gd name="T12" fmla="+- 0 10315 10164"/>
                            <a:gd name="T13" fmla="*/ T12 w 245"/>
                            <a:gd name="T14" fmla="+- 0 16228 15960"/>
                            <a:gd name="T15" fmla="*/ 16228 h 268"/>
                            <a:gd name="T16" fmla="+- 0 10356 10164"/>
                            <a:gd name="T17" fmla="*/ T16 w 245"/>
                            <a:gd name="T18" fmla="+- 0 16225 15960"/>
                            <a:gd name="T19" fmla="*/ 16225 h 268"/>
                            <a:gd name="T20" fmla="+- 0 10385 10164"/>
                            <a:gd name="T21" fmla="*/ T20 w 245"/>
                            <a:gd name="T22" fmla="+- 0 16212 15960"/>
                            <a:gd name="T23" fmla="*/ 16212 h 268"/>
                            <a:gd name="T24" fmla="+- 0 10403 10164"/>
                            <a:gd name="T25" fmla="*/ T24 w 245"/>
                            <a:gd name="T26" fmla="+- 0 16190 15960"/>
                            <a:gd name="T27" fmla="*/ 16190 h 268"/>
                            <a:gd name="T28" fmla="+- 0 10406 10164"/>
                            <a:gd name="T29" fmla="*/ T28 w 245"/>
                            <a:gd name="T30" fmla="+- 0 16172 15960"/>
                            <a:gd name="T31" fmla="*/ 16172 h 268"/>
                            <a:gd name="T32" fmla="+- 0 10235 10164"/>
                            <a:gd name="T33" fmla="*/ T32 w 245"/>
                            <a:gd name="T34" fmla="+- 0 16172 15960"/>
                            <a:gd name="T35" fmla="*/ 16172 h 268"/>
                            <a:gd name="T36" fmla="+- 0 10235 10164"/>
                            <a:gd name="T37" fmla="*/ T36 w 245"/>
                            <a:gd name="T38" fmla="+- 0 16121 15960"/>
                            <a:gd name="T39" fmla="*/ 16121 h 268"/>
                            <a:gd name="T40" fmla="+- 0 10401 10164"/>
                            <a:gd name="T41" fmla="*/ T40 w 245"/>
                            <a:gd name="T42" fmla="+- 0 16121 15960"/>
                            <a:gd name="T43" fmla="*/ 16121 h 268"/>
                            <a:gd name="T44" fmla="+- 0 10392 10164"/>
                            <a:gd name="T45" fmla="*/ T44 w 245"/>
                            <a:gd name="T46" fmla="+- 0 16106 15960"/>
                            <a:gd name="T47" fmla="*/ 16106 h 268"/>
                            <a:gd name="T48" fmla="+- 0 10373 10164"/>
                            <a:gd name="T49" fmla="*/ T48 w 245"/>
                            <a:gd name="T50" fmla="+- 0 16093 15960"/>
                            <a:gd name="T51" fmla="*/ 16093 h 268"/>
                            <a:gd name="T52" fmla="+- 0 10351 10164"/>
                            <a:gd name="T53" fmla="*/ T52 w 245"/>
                            <a:gd name="T54" fmla="+- 0 16087 15960"/>
                            <a:gd name="T55" fmla="*/ 16087 h 268"/>
                            <a:gd name="T56" fmla="+- 0 10371 10164"/>
                            <a:gd name="T57" fmla="*/ T56 w 245"/>
                            <a:gd name="T58" fmla="+- 0 16081 15960"/>
                            <a:gd name="T59" fmla="*/ 16081 h 268"/>
                            <a:gd name="T60" fmla="+- 0 10386 10164"/>
                            <a:gd name="T61" fmla="*/ T60 w 245"/>
                            <a:gd name="T62" fmla="+- 0 16070 15960"/>
                            <a:gd name="T63" fmla="*/ 16070 h 268"/>
                            <a:gd name="T64" fmla="+- 0 10389 10164"/>
                            <a:gd name="T65" fmla="*/ T64 w 245"/>
                            <a:gd name="T66" fmla="+- 0 16065 15960"/>
                            <a:gd name="T67" fmla="*/ 16065 h 268"/>
                            <a:gd name="T68" fmla="+- 0 10235 10164"/>
                            <a:gd name="T69" fmla="*/ T68 w 245"/>
                            <a:gd name="T70" fmla="+- 0 16065 15960"/>
                            <a:gd name="T71" fmla="*/ 16065 h 268"/>
                            <a:gd name="T72" fmla="+- 0 10235 10164"/>
                            <a:gd name="T73" fmla="*/ T72 w 245"/>
                            <a:gd name="T74" fmla="+- 0 16017 15960"/>
                            <a:gd name="T75" fmla="*/ 16017 h 268"/>
                            <a:gd name="T76" fmla="+- 0 10398 10164"/>
                            <a:gd name="T77" fmla="*/ T76 w 245"/>
                            <a:gd name="T78" fmla="+- 0 16017 15960"/>
                            <a:gd name="T79" fmla="*/ 16017 h 268"/>
                            <a:gd name="T80" fmla="+- 0 10395 10164"/>
                            <a:gd name="T81" fmla="*/ T80 w 245"/>
                            <a:gd name="T82" fmla="+- 0 15999 15960"/>
                            <a:gd name="T83" fmla="*/ 15999 h 268"/>
                            <a:gd name="T84" fmla="+- 0 10377 10164"/>
                            <a:gd name="T85" fmla="*/ T84 w 245"/>
                            <a:gd name="T86" fmla="+- 0 15977 15960"/>
                            <a:gd name="T87" fmla="*/ 15977 h 268"/>
                            <a:gd name="T88" fmla="+- 0 10349 10164"/>
                            <a:gd name="T89" fmla="*/ T88 w 245"/>
                            <a:gd name="T90" fmla="+- 0 15964 15960"/>
                            <a:gd name="T91" fmla="*/ 15964 h 268"/>
                            <a:gd name="T92" fmla="+- 0 10309 10164"/>
                            <a:gd name="T93" fmla="*/ T92 w 245"/>
                            <a:gd name="T94" fmla="+- 0 15960 15960"/>
                            <a:gd name="T95" fmla="*/ 15960 h 268"/>
                            <a:gd name="T96" fmla="+- 0 10401 10164"/>
                            <a:gd name="T97" fmla="*/ T96 w 245"/>
                            <a:gd name="T98" fmla="+- 0 16121 15960"/>
                            <a:gd name="T99" fmla="*/ 16121 h 268"/>
                            <a:gd name="T100" fmla="+- 0 10324 10164"/>
                            <a:gd name="T101" fmla="*/ T100 w 245"/>
                            <a:gd name="T102" fmla="+- 0 16121 15960"/>
                            <a:gd name="T103" fmla="*/ 16121 h 268"/>
                            <a:gd name="T104" fmla="+- 0 10331 10164"/>
                            <a:gd name="T105" fmla="*/ T104 w 245"/>
                            <a:gd name="T106" fmla="+- 0 16133 15960"/>
                            <a:gd name="T107" fmla="*/ 16133 h 268"/>
                            <a:gd name="T108" fmla="+- 0 10331 10164"/>
                            <a:gd name="T109" fmla="*/ T108 w 245"/>
                            <a:gd name="T110" fmla="+- 0 16161 15960"/>
                            <a:gd name="T111" fmla="*/ 16161 h 268"/>
                            <a:gd name="T112" fmla="+- 0 10326 10164"/>
                            <a:gd name="T113" fmla="*/ T112 w 245"/>
                            <a:gd name="T114" fmla="+- 0 16172 15960"/>
                            <a:gd name="T115" fmla="*/ 16172 h 268"/>
                            <a:gd name="T116" fmla="+- 0 10406 10164"/>
                            <a:gd name="T117" fmla="*/ T116 w 245"/>
                            <a:gd name="T118" fmla="+- 0 16172 15960"/>
                            <a:gd name="T119" fmla="*/ 16172 h 268"/>
                            <a:gd name="T120" fmla="+- 0 10409 10164"/>
                            <a:gd name="T121" fmla="*/ T120 w 245"/>
                            <a:gd name="T122" fmla="+- 0 16155 15960"/>
                            <a:gd name="T123" fmla="*/ 16155 h 268"/>
                            <a:gd name="T124" fmla="+- 0 10404 10164"/>
                            <a:gd name="T125" fmla="*/ T124 w 245"/>
                            <a:gd name="T126" fmla="+- 0 16126 15960"/>
                            <a:gd name="T127" fmla="*/ 16126 h 268"/>
                            <a:gd name="T128" fmla="+- 0 10401 10164"/>
                            <a:gd name="T129" fmla="*/ T128 w 245"/>
                            <a:gd name="T130" fmla="+- 0 16121 15960"/>
                            <a:gd name="T131" fmla="*/ 16121 h 268"/>
                            <a:gd name="T132" fmla="+- 0 10398 10164"/>
                            <a:gd name="T133" fmla="*/ T132 w 245"/>
                            <a:gd name="T134" fmla="+- 0 16017 15960"/>
                            <a:gd name="T135" fmla="*/ 16017 h 268"/>
                            <a:gd name="T136" fmla="+- 0 10318 10164"/>
                            <a:gd name="T137" fmla="*/ T136 w 245"/>
                            <a:gd name="T138" fmla="+- 0 16017 15960"/>
                            <a:gd name="T139" fmla="*/ 16017 h 268"/>
                            <a:gd name="T140" fmla="+- 0 10323 10164"/>
                            <a:gd name="T141" fmla="*/ T140 w 245"/>
                            <a:gd name="T142" fmla="+- 0 16027 15960"/>
                            <a:gd name="T143" fmla="*/ 16027 h 268"/>
                            <a:gd name="T144" fmla="+- 0 10323 10164"/>
                            <a:gd name="T145" fmla="*/ T144 w 245"/>
                            <a:gd name="T146" fmla="+- 0 16056 15960"/>
                            <a:gd name="T147" fmla="*/ 16056 h 268"/>
                            <a:gd name="T148" fmla="+- 0 10318 10164"/>
                            <a:gd name="T149" fmla="*/ T148 w 245"/>
                            <a:gd name="T150" fmla="+- 0 16065 15960"/>
                            <a:gd name="T151" fmla="*/ 16065 h 268"/>
                            <a:gd name="T152" fmla="+- 0 10389 10164"/>
                            <a:gd name="T153" fmla="*/ T152 w 245"/>
                            <a:gd name="T154" fmla="+- 0 16065 15960"/>
                            <a:gd name="T155" fmla="*/ 16065 h 268"/>
                            <a:gd name="T156" fmla="+- 0 10397 10164"/>
                            <a:gd name="T157" fmla="*/ T156 w 245"/>
                            <a:gd name="T158" fmla="+- 0 16053 15960"/>
                            <a:gd name="T159" fmla="*/ 16053 h 268"/>
                            <a:gd name="T160" fmla="+- 0 10400 10164"/>
                            <a:gd name="T161" fmla="*/ T160 w 245"/>
                            <a:gd name="T162" fmla="+- 0 16032 15960"/>
                            <a:gd name="T163" fmla="*/ 16032 h 268"/>
                            <a:gd name="T164" fmla="+- 0 10398 10164"/>
                            <a:gd name="T165" fmla="*/ T164 w 245"/>
                            <a:gd name="T166" fmla="+- 0 16017 15960"/>
                            <a:gd name="T167" fmla="*/ 1601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5" h="268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51" y="268"/>
                              </a:lnTo>
                              <a:lnTo>
                                <a:pt x="192" y="265"/>
                              </a:lnTo>
                              <a:lnTo>
                                <a:pt x="221" y="252"/>
                              </a:lnTo>
                              <a:lnTo>
                                <a:pt x="239" y="230"/>
                              </a:lnTo>
                              <a:lnTo>
                                <a:pt x="242" y="212"/>
                              </a:lnTo>
                              <a:lnTo>
                                <a:pt x="71" y="212"/>
                              </a:lnTo>
                              <a:lnTo>
                                <a:pt x="71" y="161"/>
                              </a:lnTo>
                              <a:lnTo>
                                <a:pt x="237" y="161"/>
                              </a:lnTo>
                              <a:lnTo>
                                <a:pt x="228" y="146"/>
                              </a:lnTo>
                              <a:lnTo>
                                <a:pt x="209" y="133"/>
                              </a:lnTo>
                              <a:lnTo>
                                <a:pt x="187" y="127"/>
                              </a:lnTo>
                              <a:lnTo>
                                <a:pt x="207" y="121"/>
                              </a:lnTo>
                              <a:lnTo>
                                <a:pt x="222" y="110"/>
                              </a:lnTo>
                              <a:lnTo>
                                <a:pt x="225" y="105"/>
                              </a:lnTo>
                              <a:lnTo>
                                <a:pt x="71" y="105"/>
                              </a:lnTo>
                              <a:lnTo>
                                <a:pt x="71" y="57"/>
                              </a:lnTo>
                              <a:lnTo>
                                <a:pt x="234" y="57"/>
                              </a:lnTo>
                              <a:lnTo>
                                <a:pt x="231" y="39"/>
                              </a:lnTo>
                              <a:lnTo>
                                <a:pt x="213" y="17"/>
                              </a:lnTo>
                              <a:lnTo>
                                <a:pt x="185" y="4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160" y="161"/>
                              </a:lnTo>
                              <a:lnTo>
                                <a:pt x="167" y="173"/>
                              </a:lnTo>
                              <a:lnTo>
                                <a:pt x="167" y="201"/>
                              </a:lnTo>
                              <a:lnTo>
                                <a:pt x="162" y="212"/>
                              </a:lnTo>
                              <a:lnTo>
                                <a:pt x="242" y="212"/>
                              </a:lnTo>
                              <a:lnTo>
                                <a:pt x="245" y="195"/>
                              </a:lnTo>
                              <a:lnTo>
                                <a:pt x="240" y="166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4" y="57"/>
                              </a:moveTo>
                              <a:lnTo>
                                <a:pt x="154" y="57"/>
                              </a:lnTo>
                              <a:lnTo>
                                <a:pt x="159" y="67"/>
                              </a:lnTo>
                              <a:lnTo>
                                <a:pt x="159" y="96"/>
                              </a:lnTo>
                              <a:lnTo>
                                <a:pt x="154" y="105"/>
                              </a:lnTo>
                              <a:lnTo>
                                <a:pt x="225" y="105"/>
                              </a:lnTo>
                              <a:lnTo>
                                <a:pt x="233" y="93"/>
                              </a:lnTo>
                              <a:lnTo>
                                <a:pt x="236" y="72"/>
                              </a:lnTo>
                              <a:lnTo>
                                <a:pt x="23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3" y="15960"/>
                          <a:ext cx="26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" y="15960"/>
                          <a:ext cx="263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9597" y="15960"/>
                          <a:ext cx="214" cy="268"/>
                        </a:xfrm>
                        <a:custGeom>
                          <a:avLst/>
                          <a:gdLst>
                            <a:gd name="T0" fmla="+- 0 9812 9598"/>
                            <a:gd name="T1" fmla="*/ T0 w 214"/>
                            <a:gd name="T2" fmla="+- 0 15960 15960"/>
                            <a:gd name="T3" fmla="*/ 15960 h 268"/>
                            <a:gd name="T4" fmla="+- 0 9598 9598"/>
                            <a:gd name="T5" fmla="*/ T4 w 214"/>
                            <a:gd name="T6" fmla="+- 0 15960 15960"/>
                            <a:gd name="T7" fmla="*/ 15960 h 268"/>
                            <a:gd name="T8" fmla="+- 0 9598 9598"/>
                            <a:gd name="T9" fmla="*/ T8 w 214"/>
                            <a:gd name="T10" fmla="+- 0 16016 15960"/>
                            <a:gd name="T11" fmla="*/ 16016 h 268"/>
                            <a:gd name="T12" fmla="+- 0 9598 9598"/>
                            <a:gd name="T13" fmla="*/ T12 w 214"/>
                            <a:gd name="T14" fmla="+- 0 16064 15960"/>
                            <a:gd name="T15" fmla="*/ 16064 h 268"/>
                            <a:gd name="T16" fmla="+- 0 9598 9598"/>
                            <a:gd name="T17" fmla="*/ T16 w 214"/>
                            <a:gd name="T18" fmla="+- 0 16122 15960"/>
                            <a:gd name="T19" fmla="*/ 16122 h 268"/>
                            <a:gd name="T20" fmla="+- 0 9598 9598"/>
                            <a:gd name="T21" fmla="*/ T20 w 214"/>
                            <a:gd name="T22" fmla="+- 0 16172 15960"/>
                            <a:gd name="T23" fmla="*/ 16172 h 268"/>
                            <a:gd name="T24" fmla="+- 0 9598 9598"/>
                            <a:gd name="T25" fmla="*/ T24 w 214"/>
                            <a:gd name="T26" fmla="+- 0 16228 15960"/>
                            <a:gd name="T27" fmla="*/ 16228 h 268"/>
                            <a:gd name="T28" fmla="+- 0 9812 9598"/>
                            <a:gd name="T29" fmla="*/ T28 w 214"/>
                            <a:gd name="T30" fmla="+- 0 16228 15960"/>
                            <a:gd name="T31" fmla="*/ 16228 h 268"/>
                            <a:gd name="T32" fmla="+- 0 9812 9598"/>
                            <a:gd name="T33" fmla="*/ T32 w 214"/>
                            <a:gd name="T34" fmla="+- 0 16172 15960"/>
                            <a:gd name="T35" fmla="*/ 16172 h 268"/>
                            <a:gd name="T36" fmla="+- 0 9668 9598"/>
                            <a:gd name="T37" fmla="*/ T36 w 214"/>
                            <a:gd name="T38" fmla="+- 0 16172 15960"/>
                            <a:gd name="T39" fmla="*/ 16172 h 268"/>
                            <a:gd name="T40" fmla="+- 0 9668 9598"/>
                            <a:gd name="T41" fmla="*/ T40 w 214"/>
                            <a:gd name="T42" fmla="+- 0 16122 15960"/>
                            <a:gd name="T43" fmla="*/ 16122 h 268"/>
                            <a:gd name="T44" fmla="+- 0 9788 9598"/>
                            <a:gd name="T45" fmla="*/ T44 w 214"/>
                            <a:gd name="T46" fmla="+- 0 16122 15960"/>
                            <a:gd name="T47" fmla="*/ 16122 h 268"/>
                            <a:gd name="T48" fmla="+- 0 9788 9598"/>
                            <a:gd name="T49" fmla="*/ T48 w 214"/>
                            <a:gd name="T50" fmla="+- 0 16064 15960"/>
                            <a:gd name="T51" fmla="*/ 16064 h 268"/>
                            <a:gd name="T52" fmla="+- 0 9668 9598"/>
                            <a:gd name="T53" fmla="*/ T52 w 214"/>
                            <a:gd name="T54" fmla="+- 0 16064 15960"/>
                            <a:gd name="T55" fmla="*/ 16064 h 268"/>
                            <a:gd name="T56" fmla="+- 0 9668 9598"/>
                            <a:gd name="T57" fmla="*/ T56 w 214"/>
                            <a:gd name="T58" fmla="+- 0 16016 15960"/>
                            <a:gd name="T59" fmla="*/ 16016 h 268"/>
                            <a:gd name="T60" fmla="+- 0 9812 9598"/>
                            <a:gd name="T61" fmla="*/ T60 w 214"/>
                            <a:gd name="T62" fmla="+- 0 16016 15960"/>
                            <a:gd name="T63" fmla="*/ 16016 h 268"/>
                            <a:gd name="T64" fmla="+- 0 9812 9598"/>
                            <a:gd name="T65" fmla="*/ T64 w 214"/>
                            <a:gd name="T66" fmla="+- 0 15960 15960"/>
                            <a:gd name="T67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214" y="0"/>
                              </a:move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104"/>
                              </a:lnTo>
                              <a:lnTo>
                                <a:pt x="0" y="162"/>
                              </a:lnTo>
                              <a:lnTo>
                                <a:pt x="0" y="212"/>
                              </a:lnTo>
                              <a:lnTo>
                                <a:pt x="0" y="268"/>
                              </a:lnTo>
                              <a:lnTo>
                                <a:pt x="214" y="268"/>
                              </a:lnTo>
                              <a:lnTo>
                                <a:pt x="214" y="212"/>
                              </a:lnTo>
                              <a:lnTo>
                                <a:pt x="70" y="212"/>
                              </a:lnTo>
                              <a:lnTo>
                                <a:pt x="70" y="162"/>
                              </a:lnTo>
                              <a:lnTo>
                                <a:pt x="190" y="162"/>
                              </a:lnTo>
                              <a:lnTo>
                                <a:pt x="190" y="104"/>
                              </a:lnTo>
                              <a:lnTo>
                                <a:pt x="70" y="104"/>
                              </a:lnTo>
                              <a:lnTo>
                                <a:pt x="70" y="56"/>
                              </a:lnTo>
                              <a:lnTo>
                                <a:pt x="214" y="56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1B993" id="Group 25" o:spid="_x0000_s1026" style="position:absolute;margin-left:464.2pt;margin-top:798pt;width:101.25pt;height:13.4pt;z-index:251665408;mso-position-horizontal-relative:page;mso-position-vertical-relative:page" coordorigin="9284,15960" coordsize="20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">
              <v:shape id="AutoShape 26" o:spid="_x0000_s1027" style="position:absolute;left:10416;top:15960;width:583;height:268;visibility:visible;mso-wrap-style:square;v-text-anchor:top" coordsize="5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GOsUA&#10;AADbAAAADwAAAGRycy9kb3ducmV2LnhtbESPzWrDMBCE74G+g9hCLiGWa0oITpTQGgolFzd/B98W&#10;a2ubWitjqbHdp68KhRyHmfmG2e5H04ob9a6xrOApikEQl1Y3XCm4nN+WaxDOI2tsLZOCiRzsdw+z&#10;LabaDnyk28lXIkDYpaig9r5LpXRlTQZdZDvi4H3a3qAPsq+k7nEIcNPKJI5X0mDDYaHGjrKayq/T&#10;twmU8YeTa/GcHachzl8Pi+Ijyzul5o/jywaEp9Hfw//td60gWcH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cY6xQAAANsAAAAPAAAAAAAAAAAAAAAAAJgCAABkcnMv&#10;ZG93bnJldi54bWxQSwUGAAAAAAQABAD1AAAAigMAAAAA&#10;" path="m298,268l278,215,258,161,223,68,197,,184,r,161l110,161,146,68r3,l184,161,184,,100,,,268r70,l90,215r114,l224,268r74,xm583,l512,r,162l405,,321,r,268l391,268r,-161l498,268r85,l583,xe" fillcolor="#00663e" stroked="f">
                <v:path arrowok="t" o:connecttype="custom" o:connectlocs="298,16228;278,16175;258,16121;223,16028;197,15960;184,15960;184,16121;110,16121;146,16028;149,16028;184,16121;184,15960;100,15960;0,16228;70,16228;90,16175;204,16175;224,16228;298,16228;583,15960;512,15960;512,16122;405,15960;321,15960;321,16228;391,16228;391,16067;498,16228;583,16228;583,15960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1051;top:15960;width:25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DEPDAAAA2wAAAA8AAABkcnMvZG93bnJldi54bWxEj0FrwkAQhe+C/2EZoTfd1EPV1I0UQeih&#10;lDZ68TZkp0lIdjZkxxj99d1CwePjzfvevO1udK0aqA+1ZwPPiwQUceFtzaWB0/EwX4MKgmyx9UwG&#10;bhRgl00nW0ytv/I3DbmUKkI4pGigEulSrUNRkcOw8B1x9H5871Ci7Ette7xGuGv1MkletMOaY0OF&#10;He0rKpr84uIbuazk/tkM+FGE/ebr5C2fvTFPs/HtFZTQKI/j//S7NbBcwd+WCACd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8MQ8MAAADbAAAADwAAAAAAAAAAAAAAAACf&#10;AgAAZHJzL2Rvd25yZXYueG1sUEsFBgAAAAAEAAQA9wAAAI8DAAAAAA==&#10;">
                <v:imagedata r:id="rId4" o:title=""/>
              </v:shape>
              <v:shape id="AutoShape 28" o:spid="_x0000_s1029" style="position:absolute;left:10164;top:15960;width:245;height:268;visibility:visible;mso-wrap-style:square;v-text-anchor:top" coordsize="2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TTr0A&#10;AADbAAAADwAAAGRycy9kb3ducmV2LnhtbERPzYrCMBC+C75DGGFvmqq4SNcoIgh63O4+wNDMttVm&#10;UjKxrW9vDgseP77/3WF0reopSOPZwHKRgSIuvW24MvD7c55vQUlEtth6JgNPEjjsp5Md5tYP/E19&#10;ESuVQlhyNFDH2OVaS1mTQ1n4jjhxfz44jAmGStuAQwp3rV5l2ad22HBqqLGjU03lvXg4A/JwG+nH&#10;oVpLd73Zy60dirA05mM2Hr9ARRrjW/zvvlgDqzQ2fUk/QO9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JTTr0AAADbAAAADwAAAAAAAAAAAAAAAACYAgAAZHJzL2Rvd25yZXYu&#10;eG1sUEsFBgAAAAAEAAQA9QAAAIIDAAAAAA==&#10;" path="m145,l,,,268r151,l192,265r29,-13l239,230r3,-18l71,212r,-51l237,161r-9,-15l209,133r-22,-6l207,121r15,-11l225,105r-154,l71,57r163,l231,39,213,17,185,4,145,xm237,161r-77,l167,173r,28l162,212r80,l245,195r-5,-29l237,161xm234,57r-80,l159,67r,29l154,105r71,l233,93r3,-21l234,57xe" fillcolor="#00663e" stroked="f">
                <v:path arrowok="t" o:connecttype="custom" o:connectlocs="145,15960;0,15960;0,16228;151,16228;192,16225;221,16212;239,16190;242,16172;71,16172;71,16121;237,16121;228,16106;209,16093;187,16087;207,16081;222,16070;225,16065;71,16065;71,16017;234,16017;231,15999;213,15977;185,15964;145,15960;237,16121;160,16121;167,16133;167,16161;162,16172;242,16172;245,16155;240,16126;237,16121;234,16017;154,16017;159,16027;159,16056;154,16065;225,16065;233,16053;236,16032;234,16017" o:connectangles="0,0,0,0,0,0,0,0,0,0,0,0,0,0,0,0,0,0,0,0,0,0,0,0,0,0,0,0,0,0,0,0,0,0,0,0,0,0,0,0,0,0"/>
              </v:shape>
              <v:shape id="Picture 29" o:spid="_x0000_s1030" type="#_x0000_t75" style="position:absolute;left:9863;top:15960;width:265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ScYfEAAAA2wAAAA8AAABkcnMvZG93bnJldi54bWxEj0FrwkAUhO8F/8PyCr2UutGD1OgqISiU&#10;3prq/TX7TEKzb+PuU9P++m6h0OMwM98w6+3oenWlEDvPBmbTDBRx7W3HjYHD+/7pGVQUZIu9ZzLw&#10;RRG2m8ndGnPrb/xG10oalSAcczTQigy51rFuyWGc+oE4eScfHEqSodE24C3BXa/nWbbQDjtOCy0O&#10;VLZUf1YXZ6Aov905fBylOs92+8VFqHwtHo15uB+LFSihUf7Df+0Xa2C+hN8v6Qfo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ScYfEAAAA2wAAAA8AAAAAAAAAAAAAAAAA&#10;nwIAAGRycy9kb3ducmV2LnhtbFBLBQYAAAAABAAEAPcAAACQAwAAAAA=&#10;">
                <v:imagedata r:id="rId5" o:title=""/>
              </v:shape>
              <v:shape id="Picture 30" o:spid="_x0000_s1031" type="#_x0000_t75" style="position:absolute;left:9283;top:15960;width:263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g3TCAAAA2wAAAA8AAABkcnMvZG93bnJldi54bWxET8tqwkAU3Rf8h+EWuinNxBZEYiahCkJ3&#10;VSO4vc3cPDBzJ2amSdqv7ywKLg/nneaz6cRIg2stK1hGMQji0uqWawXnYv+yBuE8ssbOMin4IQd5&#10;tnhIMdF24iONJ1+LEMIuQQWN930ipSsbMugi2xMHrrKDQR/gUEs94BTCTSdf43glDbYcGhrsaddQ&#10;eT19GwW9tGPxVVef5e33uRiP1WF70Qelnh7n9w0IT7O/i//dH1rBW1gfvoQf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mYN0wgAAANsAAAAPAAAAAAAAAAAAAAAAAJ8C&#10;AABkcnMvZG93bnJldi54bWxQSwUGAAAAAAQABAD3AAAAjgMAAAAA&#10;">
                <v:imagedata r:id="rId6" o:title=""/>
              </v:shape>
              <v:shape id="Freeform 31" o:spid="_x0000_s1032" style="position:absolute;left:9597;top:15960;width:214;height:268;visibility:visible;mso-wrap-style:square;v-text-anchor:top" coordsize="21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9u78A&#10;AADbAAAADwAAAGRycy9kb3ducmV2LnhtbESPzQrCMBCE74LvEFbwIppWUaQaRQTFqz8g3pZmbYvN&#10;pjTR1rc3guBxmJlvmOW6NaV4Ue0KywriUQSCOLW64EzB5bwbzkE4j6yxtEwK3uRgvep2lpho2/CR&#10;XiefiQBhl6CC3PsqkdKlORl0I1sRB+9ua4M+yDqTusYmwE0px1E0kwYLDgs5VrTNKX2cnkbBNttf&#10;zNONdTptrvHgWk4jp29K9XvtZgHCU+v/4V/7oBVMYv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Dv27vwAAANsAAAAPAAAAAAAAAAAAAAAAAJgCAABkcnMvZG93bnJl&#10;di54bWxQSwUGAAAAAAQABAD1AAAAhAMAAAAA&#10;" path="m214,l,,,56r,48l,162r,50l,268r214,l214,212r-144,l70,162r120,l190,104r-120,l70,56r144,l214,xe" fillcolor="#00663e" stroked="f">
                <v:path arrowok="t" o:connecttype="custom" o:connectlocs="214,15960;0,15960;0,16016;0,16064;0,16122;0,16172;0,16228;214,16228;214,16172;70,16172;70,16122;190,16122;190,16064;70,16064;70,16016;214,16016;214,15960" o:connectangles="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605A"/>
    <w:multiLevelType w:val="multilevel"/>
    <w:tmpl w:val="60369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4B2D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E050BE"/>
    <w:multiLevelType w:val="multilevel"/>
    <w:tmpl w:val="7FD23A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CC03FC8"/>
    <w:multiLevelType w:val="multilevel"/>
    <w:tmpl w:val="D5FE12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857D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542548"/>
    <w:multiLevelType w:val="multilevel"/>
    <w:tmpl w:val="E5EADD9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C7393D"/>
    <w:multiLevelType w:val="hybridMultilevel"/>
    <w:tmpl w:val="5E02D7E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BD"/>
    <w:rsid w:val="0005623A"/>
    <w:rsid w:val="000A18BD"/>
    <w:rsid w:val="0017615A"/>
    <w:rsid w:val="001E607E"/>
    <w:rsid w:val="002D4D3A"/>
    <w:rsid w:val="004F7447"/>
    <w:rsid w:val="00607235"/>
    <w:rsid w:val="006B4259"/>
    <w:rsid w:val="007F5DE5"/>
    <w:rsid w:val="00851D3A"/>
    <w:rsid w:val="008B2593"/>
    <w:rsid w:val="00B562D9"/>
    <w:rsid w:val="00CD152C"/>
    <w:rsid w:val="00CE7729"/>
    <w:rsid w:val="00EB1AE3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5BD87-816F-46B5-8B19-ABC5195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5A"/>
  </w:style>
  <w:style w:type="paragraph" w:styleId="Footer">
    <w:name w:val="footer"/>
    <w:basedOn w:val="Normal"/>
    <w:link w:val="FooterChar"/>
    <w:uiPriority w:val="99"/>
    <w:unhideWhenUsed/>
    <w:rsid w:val="0017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5A"/>
  </w:style>
  <w:style w:type="paragraph" w:styleId="BodyText">
    <w:name w:val="Body Text"/>
    <w:basedOn w:val="Normal"/>
    <w:link w:val="BodyTextChar"/>
    <w:uiPriority w:val="1"/>
    <w:qFormat/>
    <w:rsid w:val="0017615A"/>
    <w:pPr>
      <w:widowControl w:val="0"/>
      <w:autoSpaceDE w:val="0"/>
      <w:autoSpaceDN w:val="0"/>
    </w:pPr>
    <w:rPr>
      <w:rFonts w:ascii="Arial" w:eastAsia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17615A"/>
    <w:rPr>
      <w:rFonts w:ascii="Arial" w:eastAsia="Arial" w:hAnsi="Arial" w:cs="Arial"/>
      <w:sz w:val="12"/>
      <w:szCs w:val="12"/>
    </w:rPr>
  </w:style>
  <w:style w:type="paragraph" w:styleId="Title">
    <w:name w:val="Title"/>
    <w:basedOn w:val="Normal"/>
    <w:link w:val="TitleChar"/>
    <w:uiPriority w:val="1"/>
    <w:qFormat/>
    <w:rsid w:val="0017615A"/>
    <w:pPr>
      <w:widowControl w:val="0"/>
      <w:autoSpaceDE w:val="0"/>
      <w:autoSpaceDN w:val="0"/>
      <w:spacing w:before="96"/>
      <w:ind w:left="113"/>
    </w:pPr>
    <w:rPr>
      <w:rFonts w:ascii="Arial" w:eastAsia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17615A"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2C"/>
    <w:pPr>
      <w:ind w:left="720"/>
      <w:contextualSpacing/>
    </w:pPr>
  </w:style>
  <w:style w:type="character" w:styleId="Hyperlink">
    <w:name w:val="Hyperlink"/>
    <w:uiPriority w:val="99"/>
    <w:unhideWhenUsed/>
    <w:rsid w:val="00CD152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2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20266\Desktop\FINDP_Nedbank%20At&#233;%201%20Ano_Empres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0420-2BB0-4664-9D80-D774F0A7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FINDP_Nedbank Até 1 Ano_Empresas</Template>
  <TotalTime>21</TotalTime>
  <Pages>5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Chiziane</dc:creator>
  <cp:keywords/>
  <dc:description/>
  <cp:lastModifiedBy>Nidia Chiziane</cp:lastModifiedBy>
  <cp:revision>2</cp:revision>
  <cp:lastPrinted>2021-05-31T10:11:00Z</cp:lastPrinted>
  <dcterms:created xsi:type="dcterms:W3CDTF">2021-07-23T10:42:00Z</dcterms:created>
  <dcterms:modified xsi:type="dcterms:W3CDTF">2021-07-23T11:06:00Z</dcterms:modified>
</cp:coreProperties>
</file>