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26" w:rsidRPr="00F25126" w:rsidRDefault="00F25126" w:rsidP="00F25126">
      <w:pPr>
        <w:spacing w:after="0" w:line="240" w:lineRule="auto"/>
        <w:rPr>
          <w:rFonts w:ascii="Arial" w:hAnsi="Arial" w:cs="Arial"/>
          <w:b/>
          <w:color w:val="96C300"/>
          <w:lang w:val="pt-PT"/>
        </w:rPr>
      </w:pPr>
      <w:r>
        <w:rPr>
          <w:rFonts w:ascii="Arial" w:hAnsi="Arial" w:cs="Arial"/>
          <w:b/>
          <w:color w:val="96C300"/>
          <w:lang w:val="pt-PT"/>
        </w:rPr>
        <w:t xml:space="preserve"> </w:t>
      </w:r>
      <w:r w:rsidRPr="00F25126">
        <w:rPr>
          <w:rFonts w:ascii="Arial" w:hAnsi="Arial" w:cs="Arial"/>
          <w:b/>
          <w:color w:val="006341"/>
          <w:lang w:val="pt-PT"/>
        </w:rPr>
        <w:t>FICHA DE INFORMAÇÃO NORMALIZADA PARA DEPÓSITOS - FIND</w:t>
      </w:r>
    </w:p>
    <w:p w:rsidR="00F25126" w:rsidRPr="00F25126" w:rsidRDefault="00F25126" w:rsidP="00F25126">
      <w:pPr>
        <w:spacing w:after="0" w:line="240" w:lineRule="auto"/>
        <w:rPr>
          <w:rFonts w:ascii="Arial" w:hAnsi="Arial" w:cs="Arial"/>
          <w:color w:val="96C300"/>
          <w:lang w:val="pt-PT"/>
        </w:rPr>
      </w:pPr>
    </w:p>
    <w:tbl>
      <w:tblPr>
        <w:tblW w:w="9900" w:type="dxa"/>
        <w:tblInd w:w="108" w:type="dxa"/>
        <w:tblBorders>
          <w:top w:val="dotted" w:sz="4" w:space="0" w:color="006341"/>
          <w:left w:val="dotted" w:sz="4" w:space="0" w:color="006341"/>
          <w:bottom w:val="dotted" w:sz="4" w:space="0" w:color="006341"/>
          <w:right w:val="dotted" w:sz="4" w:space="0" w:color="006341"/>
          <w:insideH w:val="dotted" w:sz="4" w:space="0" w:color="006341"/>
          <w:insideV w:val="dotted" w:sz="4" w:space="0" w:color="006341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6143"/>
      </w:tblGrid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006341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A. ELEMENTOS DE IDENTIFICAÇÃO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25126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Identificação da Instituição Depositária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>Denominação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Nedbank Moçambique,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Endereço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26">
              <w:rPr>
                <w:rFonts w:ascii="Arial" w:hAnsi="Arial" w:cs="Arial"/>
                <w:sz w:val="18"/>
                <w:szCs w:val="18"/>
              </w:rPr>
              <w:t xml:space="preserve">Av. Julius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Nyerere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nº 590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Contactos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Telef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>: 21 488400</w:t>
            </w:r>
          </w:p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26">
              <w:rPr>
                <w:rFonts w:ascii="Arial" w:hAnsi="Arial" w:cs="Arial"/>
                <w:sz w:val="18"/>
                <w:szCs w:val="18"/>
              </w:rPr>
              <w:t>Fax: 21 488484</w:t>
            </w:r>
          </w:p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26">
              <w:rPr>
                <w:rFonts w:ascii="Arial" w:hAnsi="Arial" w:cs="Arial"/>
                <w:sz w:val="18"/>
                <w:szCs w:val="18"/>
              </w:rPr>
              <w:t>NUIT: 400267839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sz w:val="18"/>
                <w:szCs w:val="18"/>
                <w:lang w:val="pt-PT"/>
              </w:rPr>
              <w:t>Data da FIN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C6436B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Março</w:t>
            </w:r>
            <w:proofErr w:type="spellEnd"/>
            <w:r w:rsidR="00F25126" w:rsidRPr="00F25126">
              <w:rPr>
                <w:rFonts w:ascii="Arial" w:hAnsi="Arial" w:cs="Arial"/>
                <w:sz w:val="18"/>
                <w:szCs w:val="18"/>
              </w:rPr>
              <w:t xml:space="preserve"> de 2020</w:t>
            </w:r>
          </w:p>
        </w:tc>
      </w:tr>
      <w:tr w:rsidR="00F25126" w:rsidRPr="00C6436B" w:rsidTr="00F25126">
        <w:trPr>
          <w:trHeight w:val="432"/>
        </w:trPr>
        <w:tc>
          <w:tcPr>
            <w:tcW w:w="9900" w:type="dxa"/>
            <w:gridSpan w:val="2"/>
            <w:shd w:val="clear" w:color="auto" w:fill="006341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B. DESCRIÇÃO DAS PRINCIPAIS CARACTERÍSTICAS DO PRODUTO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  <w:proofErr w:type="spellEnd"/>
            <w:r w:rsidRPr="00F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Comercial</w:t>
            </w:r>
            <w:proofErr w:type="spellEnd"/>
            <w:r w:rsidRPr="00F25126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Produto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DP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Nedbank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Até 1 Ano – Particulares e ENI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Condições</w:t>
            </w:r>
            <w:proofErr w:type="spellEnd"/>
            <w:r w:rsidRPr="00F25126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Acesso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Particulares residentes e não residentes titulares de conta de depósito à ordem junto do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Nedbank Moçambique,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Depósito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Prazo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Prazo</w:t>
            </w:r>
            <w:proofErr w:type="spellEnd"/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Data de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Na Constituição do depósito a prazo, a data-valor de débito na conta à ordem, bem como, de crédito na conta a prazo é do próprio dia (D).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Data de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vencimento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No vencimento e/ou na mobilização antecipada (total ou parcial) do depósito a prazo a data-valor de crédito na conta de depósito à ordem é no próprio dia (D).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Data de reembolso do capital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O reembolso do capital do depósito a prazo a data-valor de crédito na conta de depósito à ordem é no próprio dia (D).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Mobilização</w:t>
            </w:r>
            <w:proofErr w:type="spellEnd"/>
            <w:r w:rsidRPr="00F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/>
                <w:sz w:val="18"/>
                <w:szCs w:val="18"/>
              </w:rPr>
              <w:t>antecipada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Condições de mobilização, no caso de depósitos com pré-aviso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Mobilização antecipada (se aplicável) e penalizações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Perda dos juros corridos até a data tanto na mobilização total ou parcial.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>Renovação</w:t>
            </w:r>
            <w:proofErr w:type="spellEnd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Renovação automática 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Condições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Mediante solicitação do Cliente no momento da constituição do depósito a prazo, com possibilidade de cancelamento até dois dias antes da renovação.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>Moedas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MZN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>Constituição</w:t>
            </w:r>
            <w:proofErr w:type="spellEnd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>Depósito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mínimo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26">
              <w:rPr>
                <w:rFonts w:ascii="Arial" w:hAnsi="Arial" w:cs="Arial"/>
                <w:sz w:val="18"/>
                <w:szCs w:val="18"/>
              </w:rPr>
              <w:t>MZN 10.000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Reforços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mínimo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Montante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Periodicidade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Entrega</w:t>
            </w:r>
            <w:proofErr w:type="spellEnd"/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b/>
                <w:bCs/>
                <w:sz w:val="18"/>
                <w:szCs w:val="18"/>
              </w:rPr>
              <w:t>Remuneração</w:t>
            </w:r>
            <w:proofErr w:type="spellEnd"/>
          </w:p>
        </w:tc>
      </w:tr>
      <w:tr w:rsidR="00F25126" w:rsidRPr="00F25126" w:rsidTr="00F25126">
        <w:trPr>
          <w:trHeight w:val="818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</w:rPr>
              <w:t>TANB</w:t>
            </w:r>
          </w:p>
        </w:tc>
        <w:tc>
          <w:tcPr>
            <w:tcW w:w="6143" w:type="dxa"/>
            <w:shd w:val="clear" w:color="auto" w:fill="auto"/>
            <w:vAlign w:val="center"/>
          </w:tcPr>
          <w:tbl>
            <w:tblPr>
              <w:tblW w:w="5737" w:type="dxa"/>
              <w:tblBorders>
                <w:top w:val="single" w:sz="8" w:space="0" w:color="006341"/>
                <w:left w:val="single" w:sz="8" w:space="0" w:color="006341"/>
                <w:bottom w:val="single" w:sz="8" w:space="0" w:color="006341"/>
                <w:right w:val="single" w:sz="8" w:space="0" w:color="006341"/>
                <w:insideH w:val="single" w:sz="8" w:space="0" w:color="006341"/>
                <w:insideV w:val="single" w:sz="8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00"/>
              <w:gridCol w:w="990"/>
              <w:gridCol w:w="1080"/>
              <w:gridCol w:w="972"/>
            </w:tblGrid>
            <w:tr w:rsidR="00F25126" w:rsidRPr="00F25126" w:rsidTr="00F25126">
              <w:trPr>
                <w:trHeight w:val="339"/>
              </w:trPr>
              <w:tc>
                <w:tcPr>
                  <w:tcW w:w="1795" w:type="dxa"/>
                  <w:vMerge w:val="restart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Montante</w:t>
                  </w:r>
                  <w:proofErr w:type="spellEnd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(MZN)</w:t>
                  </w:r>
                </w:p>
              </w:tc>
              <w:tc>
                <w:tcPr>
                  <w:tcW w:w="3942" w:type="dxa"/>
                  <w:gridSpan w:val="4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TANB</w:t>
                  </w:r>
                </w:p>
              </w:tc>
            </w:tr>
            <w:tr w:rsidR="00F25126" w:rsidRPr="00F25126" w:rsidTr="00F25126">
              <w:trPr>
                <w:trHeight w:val="148"/>
              </w:trPr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 a 61 </w:t>
                  </w: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dias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62 a 91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92 a 183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F25126" w:rsidRPr="00F25126" w:rsidRDefault="00F25126" w:rsidP="00DD05FD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184 a 366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dias</w:t>
                  </w:r>
                  <w:proofErr w:type="spellEnd"/>
                </w:p>
              </w:tc>
            </w:tr>
            <w:tr w:rsidR="00AC7D2F" w:rsidRPr="00F25126" w:rsidTr="008E7FD4">
              <w:trPr>
                <w:trHeight w:val="354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5.00%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5.25%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5.75%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6.00%</w:t>
                  </w:r>
                </w:p>
              </w:tc>
            </w:tr>
            <w:tr w:rsidR="00AC7D2F" w:rsidRPr="00F25126" w:rsidTr="008E7FD4">
              <w:trPr>
                <w:trHeight w:val="339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5.25%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5.75%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6.25%</w:t>
                  </w:r>
                </w:p>
              </w:tc>
            </w:tr>
            <w:tr w:rsidR="00AC7D2F" w:rsidRPr="00F25126" w:rsidTr="008E7FD4">
              <w:trPr>
                <w:trHeight w:val="323"/>
              </w:trPr>
              <w:tc>
                <w:tcPr>
                  <w:tcW w:w="1795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partir</w:t>
                  </w:r>
                  <w:proofErr w:type="spellEnd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6.25%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6.75%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7.00%</w:t>
                  </w:r>
                </w:p>
              </w:tc>
              <w:tc>
                <w:tcPr>
                  <w:tcW w:w="97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7.25%</w:t>
                  </w:r>
                </w:p>
              </w:tc>
            </w:tr>
          </w:tbl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25126" w:rsidRPr="00F25126" w:rsidTr="00F25126">
        <w:trPr>
          <w:trHeight w:val="2168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</w:rPr>
              <w:t>TANL</w:t>
            </w:r>
          </w:p>
        </w:tc>
        <w:tc>
          <w:tcPr>
            <w:tcW w:w="6143" w:type="dxa"/>
            <w:shd w:val="clear" w:color="auto" w:fill="auto"/>
            <w:vAlign w:val="center"/>
          </w:tcPr>
          <w:tbl>
            <w:tblPr>
              <w:tblW w:w="5732" w:type="dxa"/>
              <w:tblBorders>
                <w:top w:val="single" w:sz="8" w:space="0" w:color="006341"/>
                <w:left w:val="single" w:sz="8" w:space="0" w:color="006341"/>
                <w:bottom w:val="single" w:sz="8" w:space="0" w:color="006341"/>
                <w:right w:val="single" w:sz="8" w:space="0" w:color="006341"/>
                <w:insideH w:val="single" w:sz="8" w:space="0" w:color="006341"/>
                <w:insideV w:val="single" w:sz="8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90"/>
            </w:tblGrid>
            <w:tr w:rsidR="00F25126" w:rsidRPr="00F25126" w:rsidTr="00F25126">
              <w:trPr>
                <w:trHeight w:val="340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Montante</w:t>
                  </w:r>
                  <w:proofErr w:type="spellEnd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(MZN)</w:t>
                  </w:r>
                </w:p>
              </w:tc>
              <w:tc>
                <w:tcPr>
                  <w:tcW w:w="3870" w:type="dxa"/>
                  <w:gridSpan w:val="4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PT"/>
                    </w:rPr>
                    <w:t>TANL</w:t>
                  </w:r>
                </w:p>
              </w:tc>
            </w:tr>
            <w:tr w:rsidR="00F25126" w:rsidRPr="00F25126" w:rsidTr="00F25126">
              <w:trPr>
                <w:trHeight w:val="340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 a 61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 a 91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92 a 183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184 a 366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</w:tr>
            <w:tr w:rsidR="00AC7D2F" w:rsidRPr="00F25126" w:rsidTr="00C31655">
              <w:trPr>
                <w:trHeight w:val="340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bookmarkStart w:id="0" w:name="_GoBack" w:colFirst="1" w:colLast="4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4.50%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4.73%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5.18%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5.40%</w:t>
                  </w:r>
                </w:p>
              </w:tc>
            </w:tr>
            <w:tr w:rsidR="00AC7D2F" w:rsidRPr="00F25126" w:rsidTr="00C31655">
              <w:trPr>
                <w:trHeight w:val="340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4.73%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5.18%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5.40%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5.63%</w:t>
                  </w:r>
                </w:p>
              </w:tc>
            </w:tr>
            <w:tr w:rsidR="00AC7D2F" w:rsidRPr="00F25126" w:rsidTr="00C31655">
              <w:trPr>
                <w:trHeight w:val="453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partir</w:t>
                  </w:r>
                  <w:proofErr w:type="spellEnd"/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5.63%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6.08%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6.30%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6.53%</w:t>
                  </w:r>
                </w:p>
              </w:tc>
            </w:tr>
            <w:bookmarkEnd w:id="0"/>
          </w:tbl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TAEL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tbl>
            <w:tblPr>
              <w:tblW w:w="5724" w:type="dxa"/>
              <w:tblBorders>
                <w:top w:val="single" w:sz="8" w:space="0" w:color="006341"/>
                <w:left w:val="single" w:sz="8" w:space="0" w:color="006341"/>
                <w:bottom w:val="single" w:sz="8" w:space="0" w:color="006341"/>
                <w:right w:val="single" w:sz="8" w:space="0" w:color="006341"/>
                <w:insideH w:val="single" w:sz="8" w:space="0" w:color="006341"/>
                <w:insideV w:val="single" w:sz="8" w:space="0" w:color="0063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900"/>
              <w:gridCol w:w="990"/>
              <w:gridCol w:w="990"/>
              <w:gridCol w:w="982"/>
            </w:tblGrid>
            <w:tr w:rsidR="00F25126" w:rsidRPr="00F25126" w:rsidTr="00F25126">
              <w:trPr>
                <w:trHeight w:val="287"/>
              </w:trPr>
              <w:tc>
                <w:tcPr>
                  <w:tcW w:w="1862" w:type="dxa"/>
                  <w:vMerge w:val="restart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Montante</w:t>
                  </w:r>
                  <w:proofErr w:type="spellEnd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(MZN)</w:t>
                  </w:r>
                </w:p>
              </w:tc>
              <w:tc>
                <w:tcPr>
                  <w:tcW w:w="3862" w:type="dxa"/>
                  <w:gridSpan w:val="4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TAEL</w:t>
                  </w:r>
                </w:p>
              </w:tc>
            </w:tr>
            <w:tr w:rsidR="00F25126" w:rsidRPr="00F25126" w:rsidTr="00F25126">
              <w:trPr>
                <w:trHeight w:val="397"/>
              </w:trPr>
              <w:tc>
                <w:tcPr>
                  <w:tcW w:w="1862" w:type="dxa"/>
                  <w:vMerge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7 a 61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62 a 91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92 a 183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  <w:tc>
                <w:tcPr>
                  <w:tcW w:w="982" w:type="dxa"/>
                  <w:shd w:val="clear" w:color="auto" w:fill="auto"/>
                  <w:vAlign w:val="center"/>
                  <w:hideMark/>
                </w:tcPr>
                <w:p w:rsidR="00F25126" w:rsidRPr="00F25126" w:rsidRDefault="00F25126" w:rsidP="00DD05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184 a 366 </w:t>
                  </w:r>
                  <w:proofErr w:type="spellStart"/>
                  <w:r w:rsidRPr="00F2512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dias</w:t>
                  </w:r>
                  <w:proofErr w:type="spellEnd"/>
                </w:p>
              </w:tc>
            </w:tr>
            <w:tr w:rsidR="00AC7D2F" w:rsidRPr="00F25126" w:rsidTr="00D53341">
              <w:trPr>
                <w:trHeight w:val="287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10.000 - 99.999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4.61%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4.85%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5.33%</w:t>
                  </w:r>
                </w:p>
              </w:tc>
              <w:tc>
                <w:tcPr>
                  <w:tcW w:w="98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5.56%</w:t>
                  </w:r>
                </w:p>
              </w:tc>
            </w:tr>
            <w:tr w:rsidR="00AC7D2F" w:rsidRPr="00F25126" w:rsidTr="00D53341">
              <w:trPr>
                <w:trHeight w:val="287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100.000 - 499.999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4.85%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5.32%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5.56%</w:t>
                  </w:r>
                </w:p>
              </w:tc>
              <w:tc>
                <w:tcPr>
                  <w:tcW w:w="98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5.80%</w:t>
                  </w:r>
                </w:p>
              </w:tc>
            </w:tr>
            <w:tr w:rsidR="00AC7D2F" w:rsidRPr="00F25126" w:rsidTr="00D53341">
              <w:trPr>
                <w:trHeight w:val="383"/>
              </w:trPr>
              <w:tc>
                <w:tcPr>
                  <w:tcW w:w="1862" w:type="dxa"/>
                  <w:shd w:val="clear" w:color="auto" w:fill="auto"/>
                  <w:hideMark/>
                </w:tcPr>
                <w:p w:rsidR="00AC7D2F" w:rsidRPr="00F25126" w:rsidRDefault="00AC7D2F" w:rsidP="00AC7D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pt-PT"/>
                    </w:rPr>
                  </w:pPr>
                  <w:r w:rsidRPr="00F25126">
                    <w:rPr>
                      <w:rFonts w:ascii="Arial" w:eastAsia="Times New Roman" w:hAnsi="Arial" w:cs="Arial"/>
                      <w:sz w:val="18"/>
                      <w:szCs w:val="18"/>
                      <w:lang w:val="pt-PT"/>
                    </w:rPr>
                    <w:t>A partir de 500.000</w:t>
                  </w:r>
                </w:p>
              </w:tc>
              <w:tc>
                <w:tcPr>
                  <w:tcW w:w="90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5.80%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6.28%</w:t>
                  </w:r>
                </w:p>
              </w:tc>
              <w:tc>
                <w:tcPr>
                  <w:tcW w:w="990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6.52%</w:t>
                  </w:r>
                </w:p>
              </w:tc>
              <w:tc>
                <w:tcPr>
                  <w:tcW w:w="982" w:type="dxa"/>
                  <w:shd w:val="clear" w:color="auto" w:fill="auto"/>
                  <w:hideMark/>
                </w:tcPr>
                <w:p w:rsidR="00AC7D2F" w:rsidRPr="00AC7D2F" w:rsidRDefault="00AC7D2F" w:rsidP="00AC7D2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C7D2F">
                    <w:rPr>
                      <w:rFonts w:ascii="Arial" w:eastAsia="Times New Roman" w:hAnsi="Arial" w:cs="Arial"/>
                      <w:sz w:val="18"/>
                      <w:szCs w:val="18"/>
                    </w:rPr>
                    <w:t>6.77%</w:t>
                  </w:r>
                </w:p>
              </w:tc>
            </w:tr>
          </w:tbl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Calculada em função do prazo mais alargado de cada escalão.</w:t>
            </w:r>
          </w:p>
        </w:tc>
      </w:tr>
      <w:tr w:rsidR="00F25126" w:rsidRPr="00C6436B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10.4 Remuneração a taxa variável (se aplicável) 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DD05FD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Indexante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DD05FD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Frequência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</w:rPr>
              <w:t>revisão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4 Forma de arredondamento (se aplicável)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Regime de capitalização 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lastRenderedPageBreak/>
              <w:t>Tipo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Periodicidade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Cálculo de juros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Actual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(número de dias de calendário </w:t>
            </w:r>
            <w:proofErr w:type="spellStart"/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efectivamente</w:t>
            </w:r>
            <w:proofErr w:type="spellEnd"/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decorridos) /365 dias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Cálculo e forma de arredondamento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proofErr w:type="spellStart"/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Nr</w:t>
            </w:r>
            <w:proofErr w:type="spellEnd"/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de dias * taxa * capital / 365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Cálculo com base num </w:t>
            </w:r>
            <w:proofErr w:type="gramStart"/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saldo</w:t>
            </w:r>
            <w:proofErr w:type="gramEnd"/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 médio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Não Aplicável</w:t>
            </w:r>
          </w:p>
        </w:tc>
      </w:tr>
      <w:tr w:rsidR="00F25126" w:rsidRPr="00F25126" w:rsidTr="00F25126">
        <w:trPr>
          <w:trHeight w:val="432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F25126" w:rsidRPr="00F25126" w:rsidRDefault="00F25126" w:rsidP="00F251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Pagamento de juros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Data de pagamento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Final do prazo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Forma de pagamento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Crédito na conta de depósito à ordem associada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Regime fiscal 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Juros passíveis de IRPS à taxa de 10%.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Outras condições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A data de início e de constituição do depósito será igual à do dia de subscrição.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Garantia de capital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Garantia da totalidade do capital no final do prazo ou em caso de mobilização antecipada.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Fundo de Garantia de Depósito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 xml:space="preserve">Os depósitos constituídos no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Nedbank Moçambique </w:t>
            </w: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beneficiam da garantia de reembolso prestada pelo Fundo de Garantia de Depósitos sempre que ocorra a indisponibilidade dos depósitos por razões directamente relacionadas com a situação financeira. O Fundo de Garantia de Depósitos garante o reembolso até o valor máximo de 20.000 MZN (vinte mil meticais) por cada depositante.</w:t>
            </w:r>
          </w:p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Cs/>
                <w:sz w:val="18"/>
                <w:szCs w:val="18"/>
                <w:lang w:val="pt-PT"/>
              </w:rPr>
              <w:t>No cálculo do valor dos depósitos de cada depositante, considera-se o valor do conjunto das contas de depósito na data em que se tiver verificado a indisponibilidade de pagamento, incluindo juros, e para o saldo em moeda estrangeira, convertendo em meticais (MZN), ao câmbio da referida data. Para informações complementares poderá consultar o Fundo de Garantias de Depósitos que sita na Avenida 25 de Setembro, n.º 1695, Maputo.</w:t>
            </w:r>
          </w:p>
        </w:tc>
      </w:tr>
      <w:tr w:rsidR="00F25126" w:rsidRPr="00F25126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Instituição depositária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Nedbank Moçambique,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</w:p>
        </w:tc>
      </w:tr>
      <w:tr w:rsidR="00F25126" w:rsidRPr="00C6436B" w:rsidTr="00F25126">
        <w:trPr>
          <w:trHeight w:val="432"/>
        </w:trPr>
        <w:tc>
          <w:tcPr>
            <w:tcW w:w="3757" w:type="dxa"/>
            <w:shd w:val="clear" w:color="auto" w:fill="auto"/>
            <w:vAlign w:val="center"/>
          </w:tcPr>
          <w:p w:rsidR="00F25126" w:rsidRPr="00F25126" w:rsidRDefault="00F25126" w:rsidP="00F25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Validade das condições da FIN</w:t>
            </w:r>
          </w:p>
        </w:tc>
        <w:tc>
          <w:tcPr>
            <w:tcW w:w="6143" w:type="dxa"/>
            <w:shd w:val="clear" w:color="auto" w:fill="auto"/>
            <w:vAlign w:val="center"/>
          </w:tcPr>
          <w:p w:rsidR="00F25126" w:rsidRPr="00F25126" w:rsidRDefault="00F25126" w:rsidP="00DD05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F25126">
              <w:rPr>
                <w:rFonts w:ascii="Arial" w:hAnsi="Arial" w:cs="Arial"/>
                <w:sz w:val="18"/>
                <w:szCs w:val="18"/>
                <w:lang w:val="pt-PT"/>
              </w:rPr>
              <w:t>Válidas por tempo indeterminado, ficando no entanto, sujeitas a alteração por parte do Banco, após a prévia informação do Cliente.</w:t>
            </w:r>
          </w:p>
        </w:tc>
      </w:tr>
    </w:tbl>
    <w:p w:rsidR="00F25126" w:rsidRPr="00F25126" w:rsidRDefault="00F25126" w:rsidP="00F25126">
      <w:pPr>
        <w:rPr>
          <w:rFonts w:ascii="Arial" w:hAnsi="Arial" w:cs="Arial"/>
          <w:lang w:val="pt-PT"/>
        </w:rPr>
      </w:pPr>
    </w:p>
    <w:p w:rsidR="006C25F2" w:rsidRPr="00F25126" w:rsidRDefault="00237444" w:rsidP="00F25126">
      <w:pPr>
        <w:rPr>
          <w:rFonts w:ascii="Arial" w:hAnsi="Arial" w:cs="Arial"/>
          <w:lang w:val="pt-PT"/>
        </w:rPr>
      </w:pPr>
    </w:p>
    <w:sectPr w:rsidR="006C25F2" w:rsidRPr="00F25126" w:rsidSect="00EB1AE3">
      <w:headerReference w:type="default" r:id="rId8"/>
      <w:footerReference w:type="default" r:id="rId9"/>
      <w:pgSz w:w="12240" w:h="15840" w:code="1"/>
      <w:pgMar w:top="1440" w:right="1440" w:bottom="1440" w:left="1440" w:header="2160" w:footer="288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4" w:rsidRDefault="00237444" w:rsidP="0017615A">
      <w:r>
        <w:separator/>
      </w:r>
    </w:p>
  </w:endnote>
  <w:endnote w:type="continuationSeparator" w:id="0">
    <w:p w:rsidR="00237444" w:rsidRDefault="00237444" w:rsidP="0017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5A" w:rsidRPr="001D2817" w:rsidRDefault="0017615A" w:rsidP="00EB1AE3">
    <w:pPr>
      <w:pStyle w:val="Title"/>
      <w:tabs>
        <w:tab w:val="right" w:pos="9360"/>
      </w:tabs>
      <w:ind w:left="0"/>
      <w:rPr>
        <w:lang w:val="pt-PT"/>
      </w:rPr>
    </w:pPr>
    <w:r w:rsidRPr="001D2817">
      <w:rPr>
        <w:color w:val="145840"/>
        <w:lang w:val="pt-PT"/>
      </w:rPr>
      <w:t>EDIFÍCIO SEDE</w:t>
    </w:r>
  </w:p>
  <w:p w:rsidR="0017615A" w:rsidRPr="001D2817" w:rsidRDefault="00EB1AE3" w:rsidP="00EB1AE3">
    <w:pPr>
      <w:pStyle w:val="BodyText"/>
      <w:tabs>
        <w:tab w:val="right" w:pos="9360"/>
      </w:tabs>
      <w:spacing w:before="98"/>
      <w:rPr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C711B1F" wp14:editId="3A2A421D">
              <wp:simplePos x="0" y="0"/>
              <wp:positionH relativeFrom="page">
                <wp:posOffset>6035675</wp:posOffset>
              </wp:positionH>
              <wp:positionV relativeFrom="page">
                <wp:posOffset>9675559</wp:posOffset>
              </wp:positionV>
              <wp:extent cx="1171575" cy="154940"/>
              <wp:effectExtent l="0" t="0" r="9525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1575" cy="154940"/>
                        <a:chOff x="9284" y="15960"/>
                        <a:chExt cx="2025" cy="268"/>
                      </a:xfrm>
                    </wpg:grpSpPr>
                    <wps:wsp>
                      <wps:cNvPr id="34" name="AutoShape 4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6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BE962" id="Group 33" o:spid="_x0000_s1026" style="position:absolute;margin-left:475.25pt;margin-top:761.85pt;width:92.25pt;height:12.2pt;z-index:251668480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8yQQBMAAPp0AAAOAAAAZHJzL2Uyb0RvYy54bWzsXe1u68YR/V+g70Do&#10;ZwvHXJKiRCO+wY19HQRI26BRH0CWZFuIvkrJ1zct+u49s8uVlsOZFZMbBEigALmSzeHy7BzOcD/O&#10;0F9+9Wm9Sj4u6v1yu7kdmC/SQbLYzLbz5eb5dvCvycPVeJDsD9PNfLrabha3g58W+8FX7/78py/f&#10;djeLbPuyXc0XdYJGNvubt93t4OVw2N1cX+9nL4v1dP/FdrfY4ODTtl5PD/ixfr6e19M3tL5eXWdp&#10;Wl6/bev5rt7OFvs9fnvvDg7e2fafnhazwz+envaLQ7K6HQDbwf5b238f6d/rd19Ob57r6e5lOWtg&#10;TH8BivV0ucFFj03dTw/T5LVedppaL2f1dr99Onwx266vt09Py9nC9gG9MSnrzTf19nVn+/J88/a8&#10;O7oJrmV++sXNzv7+8fs6Wc5vB3k+SDbTNTiyl03wM5zztnu+gc039e6H3fe16yG+fred/bjH4Wt+&#10;nH5+dsbJ49vftnO0N309bK1zPj3Va2oC3U4+WQ5+OnKw+HRIZvilMSMzHA0HyQzHzLCoioak2QuY&#10;pNOqbFwMEnu0Ko8HPzTnZ2nWnJyVY+rB9fTGXddibbBRx3DD7U8+3X+eT394me4Wlqo9+cv7FECd&#10;T9/DB9YmKZxbrZn36T50aHCEQO7h97OuNGlhSu4U79LhGNSSO7lHpjez1/3hm8XWsjL9+N3+4OJh&#10;jm+W63kDf4LYeVqvEBp/vUrSxKQgCf8WZtRE0NHQeMO/XCeTNHlL6OpNq76xzNu4xsosGydmeCTz&#10;+dgYcLurojFjzV6SphMItaMZvNwCV1YKONwZx/YmhQwObgwbK80IjUngRt7QgiMzERwSYNheWlJ7&#10;kucqb0ieG8vgDOOhNJmR0ZmQCGPtRHiGkZGWBfErMRuyMTGZgpCRUaYauSZkw1g7GSFjJC1NoSAM&#10;KZmYUkHIGCFuFR+GlNh7QKY4Y6ykZQpWJB9mISuTTIsPxomOMAs5iSFkrEQQhqxMMiVIMsaJfh9m&#10;ISeR+zBjrKTDbKT4MGRlgrtLzDE540RHmIecRBDmjJV0WOYyQnqUnvJMrkRKzjjRIyUPOYlESs5Y&#10;AcJSQRiyMsmVSMkZJxGEIScRhHiYs2yoRUoRsjJBThJZLhgnOstFyEmE5YKxokdKEbIyKZRIKRgn&#10;eiwXISeRWC4YK+nQKJFShKxMCiVShowTHeEw5CSCcMhYoUwo34fDkJXJUImUIeNEHzAMQ04iI4Yh&#10;YyUtxhrCkJXJUImUIeMkgjDkJIIQI9t2pAxTBWEZsjLBs0yMlJJxoo9rypATRIo2sCkZK2lJYxHp&#10;qVeGrExKJVJKxkkEYchJDCFjBWMbDWHIyqRUImXEONFZHoWcRFgeMVb0cfUoZGUyUiJlxDiJIAw5&#10;iSFkrJg0VcaHo5CVyUiJlBHjRM82o5CTSLYZM1bSKqvk+3AcsjIZK5EyZpzoCGledXzOxxAyViII&#10;Q1YmYyVSxowTPPUyeQQ7Djmhp14mj2DHjJV0TC1KsTwOWZmMlUipGCe6D6uQk4gPK8ZKOsoxaZQQ&#10;ViErk0qJlIpxEkEYchJDyFiJIAxZmVRKpFSMEz2Wq5CTSCwjdv0N20zjx6niRJOGvExwpvxYMSnj&#10;RUdp0pCYKEzGTRqBGZIDmErEmJSRU2IeLocM1ja8k+zEngzleWnKCEordVEkDRkCTCVsTGd+ry6N&#10;GDbBJ0MZJp/h6xncmJChiVHn+IYRFCGdzfIjMBlDMZghQ4CpBJAxjCA9xo0JCWJBjhXEZ78iNn3x&#10;i2SzT5tmlQzfkimtd6d2lXO33dMy5QQBhDW3iV39QhOwoiU1xRi3MRnb5bSzxsBKxrgD3PpmvGki&#10;1ZoP+5nDuda86mVOKxpkjpWIPmBocdaa9+tp1nQVc/Q+rdPEm1rHhLmXedPVvF9XaUpKrWMq2ad1&#10;mh9a835dpckamWOS1ad1mjlZ835dHTZdHfbrKs0pqHXMBfqAoQG+Ne/X1bLpKkbJfVqnoS+1jl2B&#10;XuZNVzF+7GNOg0Jq3S1Tn429cdNVjKx6td50FcOcPuY0diEwVb+uVk1XMQDo07p9qFPz9Cjud0LT&#10;W3oo9juh6S89nnqdcMxOeFD0O6HpM6Xs4ARHXJORa+z78R2/epBgx++Rzpne7KYHSuT+a/J2O7C7&#10;JC9uk4R+v95+XEy21uJA+Tyj8Ricd9pEOVmsNi1LmuOQ5bFL/rj/3LkWadUAdhiXNz3xx/1nY0er&#10;vLA77mf5w/7TmZnmbrBbYnCHP+o/G6tm86yf1TlodsDSowuGlsF6dKFJgud66jcAzzjO9OsrjYqB&#10;Le4RZ3Mi33vVfzrv0goBmjpnRtMjMjt3g6QYZ/Wxyxq7M37r3sIe/Wy13S9sZJxuatcjGxaBd07H&#10;/bmNHQ0zAzt/1H+2rTD6j97yReoST5yTvBl89LM6R0pOU1Hy9hkvertTTvR99J+ur0UnYfjj/rPt&#10;4XPX5Uz4Vjx3CHlKa3bH+5jfKC0Ge7z77Wo5f1iuVpTX9vXz492qTj5OSRyRlmX+oSGlZbay49bN&#10;lk5zCdf9BtvLTQqljWYrdvhvZbIi/Tqrrh7K8eiqeCiGV9UoHV+lpvoa22zYzb9/+B+Nkk1x87Kc&#10;zxeb75abhRdemKLfJnwjAXGSCSu9oAReDTG4tP2KdBKrV/5uaXUSSovN3AbAy2I6/9B8P0yXK/f9&#10;uo3YOhnd9p/WERAYuO16py543M5/wtZ9vXWiE4hk8OVlW/9nkLxBcHI72P/7dVovBsnq2w3UB5Up&#10;aHfkYH8ohiPaVKzDI4/hkelmhqZuB4cBph709e7gVC2vu3r5/IIrGeuLzZaUB09L2ti3+Byq5gcI&#10;IN59uVvObvB/QwK+dUg4r8LBWYdX6otT8qx7tbGe1j++7q4ghMHtunxcrpaHn6yoB8gJ1Obj98sZ&#10;iU7oh0BUgdTgRBU4TFdN7MjBG7lTEAvLmVWpJJvt3QumZ4v3+x2GBeSY06/qevtGhMP/7hncbuWa&#10;fmzBeFwtdz5+6HvTYfieKXIEnzm1z/129rpebA5OvlQvVuj7drN/We72IPxmsX5czG8H9bdzR6AU&#10;Zdn4fYo1xK+v7obp3VWRjj5cva+K0dUo/TAqsJVh7sydj7LX/QJumK7ud8tfIcxcqmiyROf+n96Q&#10;S1xqmf0TzrYBtT/Ui8MMeWl684QU0vweiel4wLr55Flyej/Vi8Hel83ZdsZOsKY3lIxISJTR6EpW&#10;vexqp3pJ6At8DaQ2WLwChjJpY0ItHlMfjalav4BhJBem1Yfxh3FxVWTlB7B0f3/1/uGuuCofsKVy&#10;n9/f3d0bz5LLhXRjfT5JhLCV21p5/sH+183zQYJz9zf6Zgl2Hv2dp/f18gCZ4Wq5vh2M6RFgnwHT&#10;m8/I9f4mRSalr/j/t9KUYSTNNWUl8UlPH2TJX1FTZmiLDyMiKbpodUOOrnC84SMqWEE7ybbwgGsp&#10;o/KU9m3oojaQT4aI8eM2i9WUZbg6s2HL0PpSH+ZSx8bYQl9MUwZYMjj44die1ZQJ4NjSpg4Oc9tj&#10;YxFwyGzOrFnGV8FhNn5sz2rKBHA/Z805aA5DeHXJmZGR5nZhXGI2ZMNpyiSEuA3D/kaWm0M2YggZ&#10;I2mOnX353gspcZoyCSFjBAgV1WB7odnaicv2HU1ZPibdoOBDmgSdSLaaMgFhxjjBZr2yZ9jWlFk7&#10;GSFjJS1S0kNJCENWnKZMQsg4KU2l6PK4pgx2MkLGChAqLNM6c+BD2p4REHY1ZdiHD5LjKWNxTRns&#10;RIQdTVmWKywLmjIJIeMEGgoNYcgJaSg0hIyVVEfYihSrKZMQMk50xRZW5U+c0N61kX3Y0ZQVVlMm&#10;3IeCpkxA+BtoynLsSouRImjKJISMkxLbm/J92NaUWTvxPuxoyvKREsuCpkxAyDVlZVqhPXru8ed2&#10;W1Nm7USEHU1ZPiQtj8CyoCmTEPJISUkBJiJsRwrZyQgZK2k+0hC2IsVqyiSEPFLSMdoTEbYjhexE&#10;hB1NWT5W8qGgKRMQdjRl6UjJ2ExTRnYyQsZKmo+VMaGgKZMQMk6w7a88l8uQEyhYYScjZKzo+ZB2&#10;uU7PFKspExB2NGUqQqYpUxF2NGVqxhY0ZRJCxgnE7UqkUNnOscfwIexEH44YK2lekQxFiGVBUyYh&#10;ZJxEEIacRBB2NGW5LSkREAqaMgFhV1NW4b6WYplrymAn+pC2NpyvmzlAPiJ9qIQwZMVpyiSEjJNh&#10;Re2JCFuRYu1khIyVNC+UWBY0ZQJCQVOGKZmEsKMpK2QfdjRl6gxU0JRJCBknhE1BGHJi+6AgZKxg&#10;BKs8U2jz7xh7TlMmIWSc6KMvpilTR1+Q6fgL+xsxU2bKuDu9KZU44Ux5mN3VlOlVTkxTFoHJuEnz&#10;XPEkFhXbMElTJviyqykzuTLI4ZoyMhRjBsowf23vTR1mmMsaTZkEszO/x1haviu5powMZZhcU5bm&#10;mTKSEDVlIkxGkD51MUxTps5doAxj3lQngCg79ab23rSaMhEmIygGMyQoMsUynbl+oa6EtSf7OFO5&#10;NzvTfTNUBj6GzffJUCaddplbjxzsNciPHEMyr1M2wqagBpMRhHykzGQMn/TDUIHJGNJzpmlP+42t&#10;JZNI70781bJLPvPXZq2mM/VXB0HIFi1v2oIyESYjSB8HGV5Spg3VTKemLDfKWM3k7RDSVgBMt6xM&#10;G1AatgagjihNZxEgz5QJrGmvAuBM5d7srAOkmTIiMqy4jAzle7NTXRaB2Q4hW18mkc4LzEpU/Snp&#10;na0GkKECk4eQTnp7PcDYIjMJZndFQJuJGb4koE3FTHdNQJstmvaiAM5USO+UmqnTMeTJICojM0bT&#10;KTbLK2WojjcfBG1OcKYGkxEE0rWhBxSfp1QMmDCUSe+sDhS20keYUeBZFrSJRXEthLoLBMhd4pDd&#10;8BUCGCowWZLTJ4+mvUaAjije7FSeqTNcw5cJwryJHdOLTlwTuNPABVuJF514p07gohPX7pmLTlzz&#10;zEUnfq6gxk7oKOEwnbhagYOlA5ehaEIEcQGy+Zm6Gl/LQlOTfifgUWwh9SxnsQN/d0JPcTwNwd0J&#10;LXG83mlf00JD2F598NnKYDDZ7wTf6Z6FLXaoZvuAAVavK/jaFgws+p1Awxd7hZ7lLXYg4U5oddrd&#10;Ip9Rc0AD5SRSc2Aab3vJqia+xhIc4HkrLwz2n05m7GzOiYzt4BttnbWjtVNr50nyV/Of7qpZE1UZ&#10;xuqOTH/cfzZ2NNOj9jDVjtrRrIzssAIVs6PNkv5mNKCNtZY1cXXWjt5ig8tSuUO0PaoHJTvM7GN2&#10;huq3ye6YYbzX/GfjPapZtXZn+kHLQmSHNcHYdaFecXZYCo3ZNV6mFdMeZojTmFVGL8QBuLNmjtpj&#10;0Z53hf9sXNIUFrk3lCFS/WH/6cxMU89lNWe6FYtD34aX3gvVQp07RotdzJ6cr8/cg3bqQdxh1y7m&#10;Rm+H9wmesesXSVnPiLO5jPAda9e8l/xnQwwt1ZAdZl2xfugxF/M6u4VUp9M8//y9Rk8UMsOsLwbV&#10;m1XxHuFthq7nZ8Klb/RlTbkrBoMxdBkt4aET2BeOmyku8e5GdFzqS+Liaist9qm1pcG+1Jc0wnYI&#10;pfvUSrC3vOKs366+BM/Sdn2JjX5SeVMRyh+mviSzNQ+X+hL9BbXVmFYl6Vl1Uhkcy0tocVEWwPva&#10;kUt5yakQ71Je8vNKCSnbUA1UWF5Cv8P/v59EislQO5HaFzJTN/5QiTS/JNIzb/rGK7sjiRSHLomU&#10;ivbCeuxLnd7vvU4PU0eX/R7qxYL+gkFilyd/7TK9CgpMdZBCL+qSY+sXVulVY5QN4ZI2k4f1cliU&#10;OQl+7H4wro35ZmiDBYdQP6TLI0O9ix17yXvB6FzQHqESoYX79K5CrwuN6ZB0aPD1sZ8RaO39eRUa&#10;7pFja64+rwuto9+DyFfZRA9JwLoS7OQ99DYRKjr2OjirmRDwtWnAdalU8jRiPlVFMd0e2cn42mzo&#10;+EIymto8AV+bC6zham/LZLV56tsymV5PxdcW6zmtXhdfV6qn1WxxpZ5Ws8WEejq+VmRkVh4h4Guz&#10;4aoqRX6ZRE+tD2XveldzSlue59R5XXwdcR5dV8THtHkqPibNU/G1dXlOlifg4/Hxa9fkVSWKS4hk&#10;nm/bgjynxxPwdeJDu/+YGk/V3TIxnoqvrcRzQrwuvo4OT41fJsNT45ep8KoRXmMr+Y9W/U/p2Snw&#10;BHw8PnR8Yb5yeUjMf6waT8fXenw46V0Xn6C8U/JzR3in5Gemu1P5bYvunOZOwMfjQ31+dBR3Gr42&#10;Izq+kA/3bvdMwMfjQ33+cqmd9vxlSjs1v7Rldk5l18XXFdlp4wOusVPxtRnR8bXiw8nrBHxtNtyg&#10;SczPbXGdHYMd4wO7DxdxnSYH8tKVnsoVL1w57irHhS6Xl7Bqfv8dvIQVcQN2P0ejgoiOaVQoY9Ia&#10;ud/20rZc+2tUoJeObVQ228d4N2IPqzPvGXRtnROTNFZn3gvoHXFOOnO0Oydh6QeueeUkhuVRf+Bl&#10;Gm6VoK/dGf/6y/YzO0Opd0lPM3+reWHBZYd6g3cKXt6A+EvfgGj/MiT+wKYVfTZ/DJT+gmf4M76H&#10;f7L03f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qJvUDaAgAA2gIAABQAAABkcnMvbWVkaWEvaW1hZ2UzLnBuZ4lQTkcNChoKAAAADUlIRFIAAAAj&#10;AAAAIwgGAAAAHtmzWQAAAAZiS0dEAP8A/wD/oL2nkwAAAAlwSFlzAAAOxAAADsQBlSsOGwAAAnpJ&#10;REFUWIXN1WtIk1Ecx/Hfs4s6GIq0LBMrxcoKQaI0yLKoRUmUFWk1b1vmpClJM7JGvSgGjtQWXnC1&#10;UudmJpaDoKILLlZksWhgYBdC6K4srzM3dVuvet2Z28POef09fz4853AeBiVbfCBceek7je0yVT5p&#10;/281WnoUZbe0Df/rOP4MNb56lGe2W7P9xZAuvzAAIDfW6hzOMREVmOHJ0RhFh7aRCgwAdL3pzemy&#10;9eZQgQGAEx1XmoYmRhZRgfk9Nb6g1FTX7PP5mJBjAMBst2Z3vH5ylAoMAJR3Xq3/MeZYQgVm9M9k&#10;9PH2y9eDcVwBYwDg/ru+rNaXD4oCnRMUDABU3G7Qfh0ZjqcCM+Gaijxm0NwI5LiChgGAxwM28TXr&#10;vRJWMYc3bO9kGIbo717Z3VQz6PiZwBomIynluXJHbi1J63RPC2Vtmpter9fvr0684dI+2fnVscsG&#10;SFrLx7dbGy09CtYwEfxwl6HoXAGXw/WQ9Gfu6jSfhr6tYAUDAOuXJ9tUu/PUJO30rFsgbatu8Xg9&#10;XFYwAKDKylenxifZSdoXn/s3aZ92V7CGCePxZwxSVQGfy5sl6VVmvfr9ry/JrGAAICUusf/iXtkF&#10;ktY9NxNOepnn/ehVinNrNiau6SNpSV/leWN4XN5ca+HZogh+mGu+M4KGAYBVi5d+qN4vr6ICAwDl&#10;2w7UZ65MfUYFhsPheFsKq6TCcIEz5BgASBDFDtYdUpyiAgMAxRl79LvWpj+kAsMwjE+ff7o4SiAc&#10;DzkGAOKiF35vOHKyjAoMAEjSxKbs1M1mKjAMw/h0EqVcJIxyhBwDADGR0cPNEmUpFRgAOLgu844k&#10;TWzyZ89f3iLJ524ZQuoAAAAASUVORK5CYIJQSwMECgAAAAAAAAAhAPvWxKtRAwAAUQMAABQAAABk&#10;cnMvbWVkaWEvaW1hZ2UyLnBuZ4lQTkcNChoKAAAADUlIRFIAAAAjAAAAIwgGAAAAHtmzWQAAAAZi&#10;S0dEAP8A/wD/oL2nkwAAAAlwSFlzAAAOxAAADsQBlSsOGwAAAvFJREFUWIVjZEiz+89AIWBhYv4j&#10;JyT+SEFE4oGisOR9BWGJBwoiEg8UhCF8SX7h50xMTP8ImcNIDccQAkZyaud6Q7KKHdQNDwy4Y2DA&#10;X99mY2dQerm6hNxNbPLMDMbyDfRyzM2XjzSmH9qU+frLB1EzBY3TXGwc35Dl6RoyyEBdXO7mxdq5&#10;+uysbD9hYnQNGWTw9utHEQ5W9h92qvqHYWJMA+EQGGjZtqjm/pvnijA+UdGU7RA41VxR8yQ2ub//&#10;/jE/evdK7varJ6o3Xz5SP/3ghikpDvLWtdy6Obvdl5GR8T8LMRrs1fQPhho7riZG7Z7rZ1wyl/VN&#10;v/PqqQox6rdePu698eIR/wAD2w1UjyYXTZM9l2rn64WbOK0kVk/p2undDAw0SjOcbOzfJ4bn5vOw&#10;c34hRv2dV09Vvv78zk2zBCzOJ/SywiO6g1j19948V6Jpbip0Ce0X4OL5QIzau6+fKtPUMVxsHN/U&#10;xbEX/ZiOeUZbxzAwMDAoikjeJ84xNA4ZBgYGBgVhiQfEqLvz6qnKIAoZOkSTBJ/QC2LUPfv4Rorm&#10;jnnx6Z0EMeqk+EWe0dwxyBUhPqAsKnWX5o558PaFAjHqVMSk7wyikJGmbch8+/WD6+bLR+rEOYbG&#10;0dS3e1XRh29fBIhzDA1D5sXHtxKdO5eVE6teSUTyHk0c8/3XT868lZMmffn5nYcY9TpSile42Tm/&#10;EtXSIwXsvnbaNXNZ//S7r58qE6tnQlhuAQMDAwNRjjlw84LDt18/ubDJ/f33j/nx+1eyt18+Ub3x&#10;8pHG2Yc3jYl1BAMDA0OYseMqZ03jvQwMA9hvYmBgYOBm5/x6o3GRhoyg2BMGhgHuqtT7xDfCHDKg&#10;jtGRUryS7xQyEVmM7o7hYGX7Uesd13yiYroFGwvrL2Q5qucmfCDC1HlFZ1B6uZyQ+CNs8nRxjKmC&#10;xukJYbkFVso6x/Cpo4pjYCNXSqJS9xSFJe4rikjeh7Al7yuJSt4T5uZ/y8jISDDXAgAPPAKcNsih&#10;PgAAAABJRU5ErkJgglBLAwQKAAAAAAAAACEAC6xUQxkEAAAZBAAAFAAAAGRycy9tZWRpYS9pbWFn&#10;ZTEucG5niVBORw0KGgoAAAANSUhEUgAAACIAAAAjCAYAAADxG9hnAAAABmJLR0QA/wD/AP+gvaeT&#10;AAAACXBIWXMAAA7EAAAOxAGVKw4bAAADuUlEQVRYhcXVaUxTWRiA4e/S24JQBaEzjMqgsrgEhyA2&#10;GKM1I4IaDEiFiLJY2RpKJBolCCLgDHVBwSUuQEUUtYSaQonELSguYIgLBpcwaagiqMOoZdF0alva&#10;Xn+ZTIzar3h0zs9zn5y8yT0LBeKFDNgYKolUGB0kaLTlAAA6etVzBHuzWt+PGMdgfEJIuPx0Sn6S&#10;AwZjx4uh116RR/KasBEC/8DW42tzUimKYoiF6Ax6buSRvKb+twMTMN7/Z69uVYZU6MjmGAEAiIRY&#10;rBZWQrVU3vlcE4TxHi6uA+fXlyz34LoOfJwjErKlobLk3INbURjLodmmxkxptL+nV/d/57855Fhr&#10;U3pZs2Iz1p8Q5SYv8Ats+3T+m0Ku/tWxOLN2/1GsL45KLYgPCav93LdRh6j/6ZseKytUmq0WGuNF&#10;85bV5Eck7fjS91GFaHXDvOWHc88P63VuGP/7tNnXZYnZYoqivnhn2R1iMo9wYioK65+8eemL8dM9&#10;vdUNGcUrOTTb9DVnVwjDMJT4TKnsZveDhRjP47pqL2SVRIx3GTtky9oVsvuSPLem/ZIIYx1pjvFc&#10;5q4on58mPsV4dIiy43rs1sZjO7G+JjlPNM83oB3rUTv+Xq+av6/57Cbsojuj07fG8UMVWA8AQGFe&#10;X3tGyvyI6qqknLSvnZDPDaKvb+iM4Jby+E0SeyOIh4gFkTJbx/SHhGTIyyo0r1/4/e8hw3qdm7B8&#10;m0pn0HO/S0ji3CVnsAs+/rtnVsqpkmqGYSh7QlgwZ/J2W+iPqOQiH96EnjbNIwFm0a7+ZwHOHCf9&#10;fL/fbmFD0L+meEVqwdKAkMtYn6eS7WruuhtOPITlwLLUphbE+/BwV7aVsTqsrvqzrkfbP5VoCACA&#10;u8u4QZVEKnTmOOkxfvDfd+4rK7Y16E0GZ6IhAACBXr4Pq0VbUrC+87kmSHy6VGZr847q+MbxQxU5&#10;S9fswXr5neaEgy3KDcRDAAB2rEjLD5vJv4L12cry0mvq+4uIh9As2lyXVrh6iscvzzDeYrWwVsm2&#10;n+0bfOVNNAQAwIPrOqCSSIVj2I7vMV6re8uLqSioN4wYnYiGAAAE/erfWbU2Jw3r7/Wq+RL5/vJP&#10;Ny+RtyY+JKx2c3hcGdafbL+47uiNxkziIQAAu4Xi3NAZwS1Yv1Fx6ECb5uEC4iE0izYr0ovivN09&#10;+zDebLXQsZVFypdDbyYRDQEA4HHdtCqJVOjE5hgw/tW7Qc+YysJ644jJkWgIAECw97T7ssRsMdbf&#10;7umam1V38NAHMcZSaIgpQg4AAAAASUVORK5CYIJQSwMEFAAGAAgAAAAhAESIr07jAAAADgEAAA8A&#10;AABkcnMvZG93bnJldi54bWxMj8FOwzAQRO9I/IO1SNyo44ZACXGqqgJOVSVapKo3N94mUWM7it0k&#10;/Xs2JzjuzNPsTLYcTcN67HztrAQxi4ChLZyubSnhZ//5tADmg7JaNc6ihBt6WOb3d5lKtRvsN/a7&#10;UDIKsT5VEqoQ2pRzX1RolJ+5Fi15Z9cZFejsSq47NVC4afg8il64UbWlD5VqcV1hcdldjYSvQQ2r&#10;WHz0m8t5fTvuk+1hI1DKx4dx9Q4s4Bj+YJjqU3XIqdPJXa32rJHwlkQJoWQk8/gV2ISIOKF9p0l7&#10;Xgjgecb/z8h/AQAA//8DAFBLAQItABQABgAIAAAAIQCxgme2CgEAABMCAAATAAAAAAAAAAAAAAAA&#10;AAAAAABbQ29udGVudF9UeXBlc10ueG1sUEsBAi0AFAAGAAgAAAAhADj9If/WAAAAlAEAAAsAAAAA&#10;AAAAAAAAAAAAOwEAAF9yZWxzLy5yZWxzUEsBAi0AFAAGAAgAAAAhAChrzJBAEwAA+nQAAA4AAAAA&#10;AAAAAAAAAAAAOgIAAGRycy9lMm9Eb2MueG1sUEsBAi0AFAAGAAgAAAAhADcnR2HMAAAAKQIAABkA&#10;AAAAAAAAAAAAAAAAphUAAGRycy9fcmVscy9lMm9Eb2MueG1sLnJlbHNQSwECLQAKAAAAAAAAACEA&#10;Kom9QNoCAADaAgAAFAAAAAAAAAAAAAAAAACpFgAAZHJzL21lZGlhL2ltYWdlMy5wbmdQSwECLQAK&#10;AAAAAAAAACEA+9bEq1EDAABRAwAAFAAAAAAAAAAAAAAAAAC1GQAAZHJzL21lZGlhL2ltYWdlMi5w&#10;bmdQSwECLQAKAAAAAAAAACEAC6xUQxkEAAAZBAAAFAAAAAAAAAAAAAAAAAA4HQAAZHJzL21lZGlh&#10;L2ltYWdlMS5wbmdQSwECLQAUAAYACAAAACEARIivTuMAAAAOAQAADwAAAAAAAAAAAAAAAACDIQAA&#10;ZHJzL2Rvd25yZXYueG1sUEsFBgAAAAAIAAgAAAIAAJMiAAAAAA==&#10;">
              <v:shape id="AutoShape 4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rC8UA&#10;AADbAAAADwAAAGRycy9kb3ducmV2LnhtbESPS4vCQBCE78L+h6EXvIhOfCCSdZTdgCBefO7BW5Pp&#10;TcJmekJmNNFf7wiCx6KqvqLmy9aU4kq1KywrGA4iEMSp1QVnCk7HVX8GwnlkjaVlUnAjB8vFR2eO&#10;sbYN7+l68JkIEHYxKsi9r2IpXZqTQTewFXHw/mxt0AdZZ1LX2AS4KeUoiqbSYMFhIceKkpzS/8PF&#10;BEp759HveZLsb020/dn0zrtkWynV/Wy/v0B4av07/GqvtYLxB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msL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oXLDAAAA2wAAAA8AAABkcnMvZG93bnJldi54bWxEj0FrwkAQhe8F/8MyQm91o8Wq0VVEEHoo&#10;pUYv3obsmASzsyE7xrS/3i0Ueny8ed+bt9r0rlYdtaHybGA8SkAR595WXBg4Hfcvc1BBkC3WnsnA&#10;NwXYrAdPK0ytv/OBukwKFSEcUjRQijSp1iEvyWEY+YY4ehffOpQo20LbFu8R7mo9SZI37bDi2FBi&#10;Q7uS8mt2c/GNTGby83nt8CMPu8XXyVs+e2Oeh/12CUqol//jv/S7NfA6hd8tEQB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ihcsMAAADbAAAADwAAAAAAAAAAAAAAAACf&#10;AgAAZHJzL2Rvd25yZXYueG1sUEsFBgAAAAAEAAQA9wAAAI8DAAAAAA==&#10;">
                <v:imagedata r:id="rId4" o:title=""/>
              </v:shape>
              <v:shape id="AutoShape 6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0esEA&#10;AADbAAAADwAAAGRycy9kb3ducmV2LnhtbESPwWrDMBBE74X+g9hCb7WchoTgRDYlEEiPdfsBi7Wx&#10;nVoro1Vs9++rQiHHYWbeMIdqcYOaKEjv2cAqy0ERN9723Br4+jy97EBJRLY4eCYDPyRQlY8PByys&#10;n/mDpjq2KkFYCjTQxTgWWkvTkUPJ/EicvIsPDmOSodU24JzgbtCveb7VDntOCx2OdOyo+a5vzoDc&#10;3EamZW7XMr5f7fk6zHVYGfP8tLztQUVa4j383z5bA+st/H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9HrBAAAA2wAAAA8AAAAAAAAAAAAAAAAAmAIAAGRycy9kb3du&#10;cmV2LnhtbFBLBQYAAAAABAAEAPUAAACGAwAAAAA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7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1rPEAAAA2wAAAA8AAABkcnMvZG93bnJldi54bWxEj0FLw0AUhO+C/2F5BS/SbqpQS+y2hGBB&#10;vJna+2v2mYRm36a7r23017uC4HGYmW+Y1WZ0vbpQiJ1nA/NZBoq49rbjxsDHbjtdgoqCbLH3TAa+&#10;KMJmfXuzwtz6K7/TpZJGJQjHHA20IkOudaxbchhnfiBO3qcPDiXJ0Ggb8JrgrtcPWbbQDjtOCy0O&#10;VLZUH6uzM1CU3+4UDnupTvOX7eIsVL4V98bcTcbiGZTQKP/hv/arNfD4BL9f0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Y1rPEAAAA2wAAAA8AAAAAAAAAAAAAAAAA&#10;nwIAAGRycy9kb3ducmV2LnhtbFBLBQYAAAAABAAEAPcAAACQAwAAAAA=&#10;">
                <v:imagedata r:id="rId5" o:title=""/>
              </v:shape>
              <v:shape id="Picture 8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j3LCAAAA2wAAAA8AAABkcnMvZG93bnJldi54bWxET8tqwkAU3Rf8h+EWuinNxBZEYiahCkJ3&#10;VSO4vc3cPDBzJ2amSdqv7ywKLg/nneaz6cRIg2stK1hGMQji0uqWawXnYv+yBuE8ssbOMin4IQd5&#10;tnhIMdF24iONJ1+LEMIuQQWN930ipSsbMugi2xMHrrKDQR/gUEs94BTCTSdf43glDbYcGhrsaddQ&#10;eT19GwW9tGPxVVef5e33uRiP1WF70Qelnh7n9w0IT7O/i//dH1rBWxgb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749ywgAAANsAAAAPAAAAAAAAAAAAAAAAAJ8C&#10;AABkcnMvZG93bnJldi54bWxQSwUGAAAAAAQABAD3AAAAjgMAAAAA&#10;">
                <v:imagedata r:id="rId6" o:title=""/>
              </v:shape>
              <v:shape id="Freeform 9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xvb8A&#10;AADbAAAADwAAAGRycy9kb3ducmV2LnhtbESPzQrCMBCE74LvEFbwIpqqKFqNIoLi1R8Qb0uztsVm&#10;U5po69sbQfA4zMw3zHLdmEK8qHK5ZQXDQQSCOLE651TB5bzrz0A4j6yxsEwK3uRgvWq3lhhrW/OR&#10;XiefigBhF6OCzPsyltIlGRl0A1sSB+9uK4M+yCqVusI6wE0hR1E0lQZzDgsZlrTNKHmcnkbBNt1f&#10;zNONdDKpr8PetZhETt+U6naazQKEp8b/w7/2QSsYz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PG9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17615A">
      <w:rPr>
        <w:noProof/>
        <w:color w:val="231F20"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D384ED" wp14:editId="779F5395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10" name="AutoShape 10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CBB68" id="Group 9" o:spid="_x0000_s1026" style="position:absolute;margin-left:464.2pt;margin-top:798pt;width:101.25pt;height:13.4pt;z-index:251661312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xGvcRMAAP50AAAOAAAAZHJzL2Uyb0RvYy54bWzsXX9v40aS/f+A+w6C&#10;/tyD426SokgjnsXEHgcLZHeDXe4HkCXZFlaWdJI8ntzhvvu96h9Us9jVYjJBgAQKkJFsllqv63UV&#10;u6tf09/++cvrevR5uT+stpvbsf5GjUfLzXy7WG2eb8f/ah6uqvHocJxtFrP1drO8Hf+0PIz//OE/&#10;/+Pb993NMtu+bNeL5X6ERjaHm/fd7fjleNzdXF8f5i/L19nhm+1uucHFp+3+dXbEj/vn68V+9o7W&#10;X9fXmVLl9ft2v9jtt/Pl4YDf3tuL4w+m/aen5fz496enw/I4Wt+Oge1o/t2bfx/p3+sP385unvez&#10;3ctq7mDMfgGK19lqgy9tm7qfHWejt/2q19Trar7fHrZPx2/m29fr7dPTar40fUBvtGK9+X6/fduZ&#10;vjzfvD/vWjfBtcxPv7jZ+d8+/7gfrRa343o82sxeQZH51lFNrnnfPd/A4vv97p+7H/e2f3j7w3b+&#10;7wMuX/Pr9POzNR49vv91u0Bzs7fj1rjmy9P+lZpAp0dfDAM/tQwsvxxHc/xSZ9Wkmk7Gozmu6anS&#10;laNo/gIe6WN1VhXjEV2d1GV78ZP7fKYy9+GsrKgH17Mb+70Gq8NGHcNwO5w8evg6j/7zZbZbGqIO&#10;5C/nUY0BZ136ET4wNiP8zvjV2HmnHkKPBlcI5QGOP+tLrQpdcq94n06q3PqTu2R2M387HL9fbg0t&#10;s88/HI7AhjG8wDv7xuFv0JOn1zUi47+uRgqdmOoJ/i301AXQwhtqb/in61GjRu8j+nbXqrfJvI1t&#10;rMyyahSw+dw2Btz2W9GYNmYvI9cJQunbw3jogCtrARyGRtteU8TBwY1hY6WeorHTUDt969QbGnBk&#10;FgWH/Be2p0pqL+Y5xN8JXBUHRyMqbK3UmY6j0yER2thF4WlGhioL4jfGbMhGozMBISOjVBK5OmRD&#10;G7s4QsaIKnUhIAwpaXQpIGSMELeCD0NKzBiIU5wxVlSpwErMh1nISpNJ8cE4kRFmIScphIyVBMKQ&#10;lSYTgiRjnMjjMAs5SYzDjLGiJtlU8GHISoPRFc0xOeNERpiHnCQQ5owVNSnzOMI8ZKXJhUjJGSdy&#10;pOQhJ4lIyRkrQFgKCENWmlyIlJxxkkAYcpJAWDBW5HFYhKw0yElRlgvGicxyEXKSYLlgrCQQhqw0&#10;hRApBeNEjuUi5CQRywVjRU20EClFyEpTCJEyYZzICCchJwmEE8YKZcL4OJyErDQTIVImjBN5wjAJ&#10;OUnMGCaMFVVUEsKQlWYiRMqEcZJAGHKSQIipbedOryZKQFiGrDS4l0UjpWScyPOaMuQEkSJNbErG&#10;iippLhK765UhK00pRErJOEkgDDlJIWSsYG4jIQxZaUohUqaME5nlachJguUpY0WeV09DVpqpEClT&#10;xkkCYchJCiFjRSslzA+nISvNVIiUKeNEzjbTkJNEtsEKsRspdVbHx2EVstJUQqRUjBMZIa2r2il7&#10;CiFjRckIQ1aaSoiUinGCu14Wn8FWISd018viM9iKsaIqajEWy1XISlMJkVIzTmQf1iEnCR/WjBU1&#10;zbFojCGsQ1aaWoiUmnGSQBhykkLIWEkgDFlpaiFSasaJHMt1yEkilhG7fsC6ZXylBCdqFfLS4JPx&#10;24pWjBcZpVYhMUmYjBuVgBmSA5hCxGjFyCmxDo+HDGob3klmYU+G8XWpYgSpWiyKqJAhwBTCRvfW&#10;92JpRLMFPhnGYfIVvpzBtQ4ZarS4xteMoATpbJWfgMkYSsEMGQJMIYC0ZgTJMa51SBALcpQQ24rY&#10;7MUXyeZfNq5KhnejGZW7lSlz7rYHqlM2CCBUKRtT/UITsKKSmmCMYUzGppx21hhYyRgjwBY4000T&#10;qcZ8MswczjXmpgB8FgtVNMgclYghYKg6a8yH9TRzXcUafUjrtPCm1rFgHmTuupoP6yotSal1LCWH&#10;tF64rmJdN8jcdRWLrCHmtHIiMFjxDDJ3XZ0M6yqtKah1rAWGtE4TfGM+rKul6ypmyUNap6kvtY5t&#10;gUHmrquYPw4xp0khtW7L1GfHe+W6ipnVoNZdVzHNGWJOcxcCUw/rau26ignAkNbNTZ2ap1vxsA+4&#10;3tJNcdgHXH/p9jToA212wo1i2AdcnyllBx+wxLmMvMe2H9/w249H2PB7pM/MbnazIyVy/3b0fjs2&#10;uyQvt2PaX6Dfv24/L5utsThSPs9oPgbnnTZRThbrTceS1jhk2XbJX/evO9siVQ1gh3m564m/7l+d&#10;HVV5YdduaPnL/tWaaTcazAYT3OGv+ldn5XbPhlmdg2YmLAO6oKkMNqALVLEaYOZ3AM84Tg/rK82K&#10;8aVpj1ibE/neq/7VepcqBGjqnBktj8js3ABRmGcNscuc3ZkR0h/CHv18vT0sTWScBrXtkQmLwDun&#10;6/6zzo6mmYGdv+pfu1aY/SeHfKFs4klzkrvJxzCrc6TktBQlb5/xorc75UTfR/9q+1r0Eoa/7l+7&#10;Hj73vZwJ34rnDiFPac1sebf5jdJisMd72K5Xi4fVek157bB/frxb70efZ6SNUGWZf3KkdMzWZt66&#10;2dLHbMK1v8H2skuhtNFstA7/W+usUN9l9dVDWU2viodiclVPVXWldP0dttmKurh/+D9Kr7q4eVkt&#10;FsvND6vN0usudDFsF94pQKxiwigvKIHXE0wuTb8SnUT1yo+WTichtNgsTAC8LGeLT+79cbZa2/fX&#10;XcTGyei2fzWOgMLAbtdbecHjdvETtu73W6s5gUYGb162+/8Zj96hN7kdH/77bbZfjkfrv2wgP6h1&#10;QbsjR/NDMZnSpuI+vPIYXplt5mjqdnwcY+lBb++OVtTyttuvnl/wTdr4YrMl6cHTijb2DT6Lyv0A&#10;BcSHb3er+Q3+dyTgXY+E8yIcfOr4Rn2xQp7XQW28zvb/fttdQQeD4bp6XK1Xx5+MpgfICdTm84+r&#10;OalO6IdAVYEwtaoKXKZvHdm5hreyn0EwrOZGpzLabO9esD5bfjzsMC8gz5x+td9v34lxEGBvwt1W&#10;runHDo7H9WrnA4jeux7D+UyRE3GaVfvcb+dvr8vN0cqX9ss1Or/dHF5WuwMYv1m+Pi4Xt+P9XxaW&#10;wViYZdVHhSLid1d3E3V3Vajpp6uPdTG9mqpP0wJ7GfpO3/kwezss4YbZ+n63+hXizOYKlyZ6ATC7&#10;IZfY3DL/B5xtIupw3C+PcySm2c0Tcoj7PTJTe8G4+eRZcvow2YvG5pdJ2mbJTrBmN5SNSEqU0fSK&#10;ZESnxOoVSLu9lb2M6A18DaQmWrwEhlKpM6EW29xHk6rOL2CYSIaq/lR9qoqrIis/gaX7+6uPD3fF&#10;VfmAPZX7/P7u7l57lmwypIH19SQRwk5y6yT6B/NfP9EHGc6Ob/TNEGw9+jvP76+rI2SG69Xr7bii&#10;e4C5CcxuviLZ+0GKVEpv8f9vpSrDRKunKjPTKbr/IE/+iqoyTZt8CKFYeFF9Ix5e4YzDh1RQQztJ&#10;qHCLC9VMKle0c0NfaiL5ZIggbzdajKosw7czG1aIlot9WE21jbFSX0pVBlhxcPBD255RlUXAseKm&#10;DA6r27axBDikNmvmCvkiOCyo2vYaKjtHwP2cqnPQHCbxYtGZkaFyUxqPMRuyYVVlMYQYhmF/EwXn&#10;kI0UQsaIyrG3Hx97ISVWVRZDyBgBQkE32C01G7to4b6nKssrUg5GfEjLoBPJRlUWQZgxTrBdL+wa&#10;dlVlxi6OkLGiCkWKqBjCkBWrKoshZJyUuhaUeVxVBrs4QsYKEAosU6U58KEQKX1VGXbig+R4ylhc&#10;VQa7KMKeqizLBZYjqrKID3uqMi0iDDkhFYWEkLGiZISdSDGqshhCxoms2UJd/sQJ7V7ruA97qrLC&#10;6C8j4zCiKosg/A1UZTn2paORQnfV0zg0qrIYQsZJiQ3O+DjsqsqMXXQc9lRl+VSI5YiqLIKQq8pK&#10;VaM9uu/x+3ZXVWbsogh7qrJ8QmqeCMsRVVkMIctepSINWBRhyAnUjbCLI2SsqHwqIexEilGVxRDy&#10;SFEV2osi7EYK2UUR9lRleSXkw4iqLIKwpypTUyFjM1UZ2cURMlZUXglzwoiqLIaQcYKNf+G+XIac&#10;gGXYxREyVuR8SPtcp1g2qrIIwp6qTETIVGUiwp6qTMzYEVVZDCHjBPJ2IVLo5E7bY/gQdlEfThkr&#10;Kq9JiBKJ5YiqLIaQcZJAGHKSQNhTleXmUEkEYURVFkHYV5XVGNexWOaqMthFfUibG9bXbg2QT0kh&#10;GkMYsmJVZTGEjJNJTe1FEXYixdjFETJWVF4IsRxRlUUQRlRlWJLFEPZUZUXchz1VmbgCjajKYggZ&#10;J4RNQBhyYvogIGSsYAYr3FNo+6+NPasqiyFknMizL6YqE2dfEOr4L/YDMRNWyhid3pSOh+GT0oKU&#10;r1Xkc05MVZaAybhReS54ElXFLkxSlUV82VeV6VyY5HBVGRlGYwbaMP/d3psyzDCXOVVZDGZvfY+5&#10;dHxUclUZGcZhclWZyjNhJhFVlUVhMoLMkiQa3pqpysS1C7RhzJviAlDjLGMQP1ZVFoXJCErBDAlK&#10;LLF0b61fiJWw7mIfnxTGZm+5ryfCxEez9T4ZxkmnfebOLQebDfFbjiah1ykbYVtQgskIQj4SVjKa&#10;L/phKMBkDMk5U3eX/Th9LMDsL/zFg5d85S+tWnVv6S9OgpAtOt40R8piY7O3+hdnapofKpOmarp3&#10;qizXwlxN590QkioAun+wTJpQalYDEGeUulcEyDNhAau7VQB8UiC9VwdQmTAj0ux4GRnGx2bvfFkC&#10;ZjeEpFqA0daEUVni3J+Q3lk1gAwFmDyEZNK79QBtjpnFxma/IiCtxDQvCUhLMd2vCUirRd0tCuCT&#10;Aum9w2bicgx5MojKxIpR946b5bUwVdeTbghJpQHdO3GmJtLUA5rPUyoGTBjGSe9VBwpz1ieyosC9&#10;LGgTRXEphPoFAuSu+D2dVwhgKMDkdyE5b3ZrBOiIQHrv7JmcN3mZIMyb2DK9KMUliTtNXLCVeFGK&#10;904KXJTi0pi5KMUlz1yU4ueO1JgFHSUcphQXz+CgdGAzFC2IIC5ANj9zssafZqGlybAP4FZsIA08&#10;0GIm/vYDA+XxNAW3H+jI4+VO+1MtNIUd1AefrfTAgy3aibobmtYN+gZ/toUmWMM+4Ds98HiLmb4Y&#10;Lw084KL9CReN238AyQ6Rrzh1QBPlUeLUgXbe9qJVSX6NEhz64628NNi/WqGxtTmp4fxV/2qtzOQb&#10;bZ21o9qpsfMk+Xb8q20vc1GVYa5uPeev+1dnRys9ag9L7aQdrcrIDhWolB1tlgw3oxGRai1zcXXW&#10;jp5jg6+lRVmyPToRSnZY2afsNJ3gJrs2w3iv+VfnPTq1auzO9IPKQmSHmmDqe6FesXYohabsnJep&#10;YjrADIublFVG5QuAO2tmqW2P7XlX+FfnEne0yD6jDJHqL/tXa6bdiS6jOZOtWBz6Nrz4PnJeqDdi&#10;pNjF6sn6+swYpNxjuMOuXcqN3g4PFDxjNyySsoERZ3IZja329Jr3kn91xFCphuyw6kr1Q465lNfZ&#10;EBKdTuv882MNS1Vj1qZ93xX/6gaRM6vTPdLuS8+Fy9Doy9yBV0wG045EkRV9xb5w2kxwiXc3ouNy&#10;wiStrjbaYp9aOyLsywkTp2yHUnrIYQn2mFd86rc7YYJqOzthYgKMdN50DuUPc8IkM6ceLidM5IfU&#10;1hWVJelmdZIZtAdMaFEQV8D70yOXAyans3iXAyY/7zQhZRs6BRUeMKHf4f/fTybFjIJlUjPPpn78&#10;oTLp5azeucd947ndiUyKS5dMSuf2wjPZl6N6v/ejepgg2PT3sF8u6Y8YYO+T1mC/9km9GiJMcZpC&#10;T+uKB9cvPKhXVzg5hK80D9gPj8yhLnPS/JgtYXw3uhvaoOYQihVkhSRSQtuYmX3Ft4PRuaA9QhWF&#10;Biba1uwhvT40JkWSocHXbWMJaF0NhQgNFYa2NXtErw+tJ+GDzlfYRw9JQGkJdvFt9C4RIjr2TDgj&#10;m4jg69KA76XTkqc58+lgFJPukV0cX5cNGV9IhjueF8HX5QJlXOmRmex4nvjITCbZE/F19XpWrtfH&#10;11frSce2uFhPOrbFtHoyvk5kZEYhEcHXZcMerIzyy1R64hFR9sB3Mad0FXpWoNfH19Pn0fdG8TF5&#10;noiPqfNEfF1pnlXmRfDx+Pi1j+XVJc6XEMk833Y1eVaSF8HXiw9p/DFBnii9ZXo8EV9XjGe1eH18&#10;PSmeGL9MiSfGLxPi1VM8yzbmPyr8n9KzFeFF8PH4kPGF+crmoWj+YwfyZHyd24dV3/XxRcR3Qn7u&#10;ae+E/MykdyK/Xd2dld1F8PH4EO8fPdGdhK/LiIwv5MM+4D2L4OPxId5/udpOuv8ysZ2YX7pKOyu0&#10;6+Pr6+yk+QGX2Yn4uozI+DrxYRV2EXxdNuykKZqfu/o6Mwdr4wMbEBd9naQI8uqVgeIVr11pN5bT&#10;WpfLk1glv3u1ykCxCgl8UU9uBkpVKPzJfKBQxetU2v1KwyriBq9fI1NBRKdkKpQxCabf+ZJ2XYfL&#10;VCCZTu1Vuh1kPCBxgNWZhw3ats7pSZzVmYcDekecU8+0dudULMPAuedOYlqe9Aeep2GrBEPtzvjX&#10;f+0wszOUepcMNPNDzW/EXzapN3iw4OUxiL/0MYjm70Pij2wa3af7g6D0VzzDn/E+/LOlH/5fA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CFY+XjAAAADgEAAA8A&#10;AABkcnMvZG93bnJldi54bWxMj0Frg0AQhe+F/odlCr01q6YRta4hhLanUGhSKL1NdKISd1fcjZp/&#10;38mpvc3jfbx5L1/PuhMjDa61RkG4CECQKW3VmlrB1+HtKQHhPJoKO2tIwZUcrIv7uxyzyk7mk8a9&#10;rwWHGJehgsb7PpPSlQ1pdAvbk2HvZAeNnuVQy2rAicN1J6MgiKXG1vCHBnvaNlSe9xet4H3CabMM&#10;X8fd+bS9/hxWH9+7kJR6fJg3LyA8zf4Phlt9rg4Fdzrai6mc6BSkUfLMKBurNOZVNyRcBimII19x&#10;FCUgi1z+n1H8AgAA//8DAFBLAwQKAAAAAAAAACEAC6xUQxkEAAAZBAAAFAAAAGRycy9tZWRpYS9p&#10;bWFnZTEucG5niVBORw0KGgoAAAANSUhEUgAAACIAAAAjCAYAAADxG9hnAAAABmJLR0QA/wD/AP+g&#10;vaeTAAAACXBIWXMAAA7EAAAOxAGVKw4bAAADuUlEQVRYhcXVaUxTWRiA4e/S24JQBaEzjMqgsrgE&#10;hyA2GKM1I4IaDEiFiLJY2RpKJBolCCLgDHVBwSUuQEUUtYSaQonELSguYIgLBpcwaagiqMOoZdF0&#10;alvaXn+ZTIzar3h0zs9zn5y8yT0LBeKFDNgYKolUGB0kaLTlAAA6etVzBHuzWt+PGMdgfEJIuPx0&#10;Sn6SAwZjx4uh116RR/KasBEC/8DW42tzUimKYoiF6Ax6buSRvKb+twMTMN7/Z69uVYZU6MjmGAEA&#10;iIRYrBZWQrVU3vlcE4TxHi6uA+fXlyz34LoOfJwjErKlobLk3INbURjLodmmxkxptL+nV/d/5785&#10;5FhrU3pZs2Iz1p8Q5SYv8Ats+3T+m0Ku/tWxOLN2/1GsL45KLYgPCav93LdRh6j/6ZseKytUmq0W&#10;GuNF85bV5Eck7fjS91GFaHXDvOWHc88P63VuGP/7tNnXZYnZYoqivnhn2R1iMo9wYioK65+8eemL&#10;8dM9vdUNGcUrOTTb9DVnVwjDMJT4TKnsZveDhRjP47pqL2SVRIx3GTtky9oVsvuSPLem/ZIIYx1p&#10;jvFc5q4on58mPsV4dIiy43rs1sZjO7G+JjlPNM83oB3rUTv+Xq+av6/57Cbsojuj07fG8UMVWA8A&#10;QGFeX3tGyvyI6qqknLSvnZDPDaKvb+iM4Jby+E0SeyOIh4gFkTJbx/SHhGTIyyo0r1/4/e8hw3qd&#10;m7B8m0pn0HO/S0ji3CVnsAs+/rtnVsqpkmqGYSh7QlgwZ/J2W+iPqOQiH96EnjbNIwFm0a7+ZwHO&#10;HCf9fL/fbmFD0L+meEVqwdKAkMtYn6eS7WruuhtOPITlwLLUphbE+/BwV7aVsTqsrvqzrkfbP5Vo&#10;CACAu8u4QZVEKnTmOOkxfvDfd+4rK7Y16E0GZ6IhAACBXr4Pq0VbUrC+87kmSHy6VGZr847q+Mbx&#10;QxU5S9fswXr5neaEgy3KDcRDAAB2rEjLD5vJv4L12cry0mvq+4uIh9As2lyXVrh6iscvzzDeYrWw&#10;Vsm2n+0bfOVNNAQAwIPrOqCSSIVj2I7vMV6re8uLqSioN4wYnYiGAAAE/erfWbU2Jw3r7/Wq+RL5&#10;/vJPNy+RtyY+JKx2c3hcGdafbL+47uiNxkziIQAAu4Xi3NAZwS1Yv1Fx6ECb5uEC4iE0izYr0ovi&#10;vN09+zDebLXQsZVFypdDbyYRDQEA4HHdtCqJVOjE5hgw/tW7Qc+YysJ644jJkWgIAECw97T7ssRs&#10;Mdbf7umam1V38NAHMcZSaIgpQg4AAAAASUVORK5CYIJQSwMECgAAAAAAAAAhAPvWxKtRAwAAUQMA&#10;ABQAAABkcnMvbWVkaWEvaW1hZ2UyLnBuZ4lQTkcNChoKAAAADUlIRFIAAAAjAAAAIwgGAAAAHtmz&#10;WQAAAAZiS0dEAP8A/wD/oL2nkwAAAAlwSFlzAAAOxAAADsQBlSsOGwAAAvFJREFUWIVjZEiz+89A&#10;IWBhYv4jJyT+SEFE4oGisOR9BWGJBwoiEg8UhCF8SX7h50xMTP8ImcNIDccQAkZyaud6Q7KKHdQN&#10;Dwy4Y2DAX99mY2dQerm6hNxNbPLMDMbyDfRyzM2XjzSmH9qU+frLB1EzBY3TXGwc35Dl6RoyyEBd&#10;XO7mxdq5+uysbD9hYnQNGWTw9utHEQ5W9h92qvqHYWJMA+EQGGjZtqjm/pvnijA+UdGU7RA41VxR&#10;8yQ2ub///jE/evdK7varJ6o3Xz5SP/3ghikpDvLWtdy6Obvdl5GR8T8LMRrs1fQPhho7riZG7Z7r&#10;Z1wyl/VNv/PqqQox6rdePu698eIR/wAD2w1UjyYXTZM9l2rn64WbOK0kVk/p2undDAw0SjOcbOzf&#10;J4bn5vOwc34hRv2dV09Vvv78zk2zBCzOJ/SywiO6g1j19948V6Jpbip0Ce0X4OL5QIzau6+fKtPU&#10;MVxsHN/UxbEX/ZiOeUZbxzAwMDAoikjeJ84xNA4ZBgYGBgVhiQfEqLvz6qnKIAoZOkSTBJ/QC2LU&#10;Pfv4Rormjnnx6Z0EMeqk+EWe0dwxyBUhPqAsKnWX5o558PaFAjHqVMSk7wyikJGmbch8+/WD6+bL&#10;R+rEOYbG0dS3e1XRh29fBIhzDA1D5sXHtxKdO5eVE6teSUTyHk0c8/3XT868lZMmffn5nYcY9TpS&#10;ile42Tm/EtXSIwXsvnbaNXNZ//S7r58qE6tnQlhuAQMDAwNRjjlw84LDt18/ubDJ/f33j/nx+1ey&#10;t18+Ub3x8pHG2Yc3jYl1BAMDA0OYseMqZ03jvQwMA9hvYmBgYOBm5/x6o3GRhoyg2BMGhgHuqtT7&#10;xDfCHDKgjtGRUryS7xQyEVmM7o7hYGX7Uesd13yiYroFGwvrL2Q5qucmfCDC1HlFZ1B6uZyQ+CNs&#10;8nRxjKmCxukJYbkFVso6x/Cpo4pjYCNXSqJS9xSFJe4rikjeh7Al7yuJSt4T5uZ/y8jISDDXAgAP&#10;PAKcNsihPgAAAABJRU5ErkJgglBLAQItABQABgAIAAAAIQCxgme2CgEAABMCAAATAAAAAAAAAAAA&#10;AAAAAAAAAABbQ29udGVudF9UeXBlc10ueG1sUEsBAi0AFAAGAAgAAAAhADj9If/WAAAAlAEAAAsA&#10;AAAAAAAAAAAAAAAAOwEAAF9yZWxzLy5yZWxzUEsBAi0AFAAGAAgAAAAhAGsPEa9xEwAA/nQAAA4A&#10;AAAAAAAAAAAAAAAAOgIAAGRycy9lMm9Eb2MueG1sUEsBAi0AFAAGAAgAAAAhAC5s8ADFAAAApQEA&#10;ABkAAAAAAAAAAAAAAAAA1xUAAGRycy9fcmVscy9lMm9Eb2MueG1sLnJlbHNQSwECLQAUAAYACAAA&#10;ACEAgIVj5eMAAAAOAQAADwAAAAAAAAAAAAAAAADTFgAAZHJzL2Rvd25yZXYueG1sUEsBAi0ACgAA&#10;AAAAAAAhAAusVEMZBAAAGQQAABQAAAAAAAAAAAAAAAAA4xcAAGRycy9tZWRpYS9pbWFnZTEucG5n&#10;UEsBAi0ACgAAAAAAAAAhAPvWxKtRAwAAUQMAABQAAAAAAAAAAAAAAAAALhwAAGRycy9tZWRpYS9p&#10;bWFnZTIucG5nUEsFBgAAAAAHAAcAvgEAALEfAAAAAA==&#10;">
              <v:shape id="AutoShape 10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xaMUA&#10;AADbAAAADwAAAGRycy9kb3ducmV2LnhtbESPT2vCQBDF7wW/wzKCl6IbpRSJrqKBgvRi/XfwNmTH&#10;JJidDdmtif30nUOhtzfMm9+8t1z3rlYPakPl2cB0koAizr2tuDBwPn2M56BCRLZYeyYDTwqwXg1e&#10;lpha3/GBHsdYKIFwSNFAGWOTah3ykhyGiW+IZXfzrcMoY1to22IncFfrWZK8a4cVy4cSG8pKyu/H&#10;byeU/odnl+tbdnh2yX77+Xr9yvaNMaNhv1mAitTHf/Pf9c5KfEkv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Fo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 id="Picture 11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+xHCAAAA2wAAAA8AAABkcnMvZG93bnJldi54bWxEj0FrwkAQhe8F/8MyQm91owet0VVEEDxI&#10;qdGLtyE7JsHsbMiOMe2v7wpCbzO89715s1z3rlYdtaHybGA8SkAR595WXBg4n3Yfn6CCIFusPZOB&#10;HwqwXg3elpha/+AjdZkUKoZwSNFAKdKkWoe8JIdh5BviqF1961Di2hbatviI4a7WkySZaocVxwsl&#10;NrQtKb9ldxdrZDKT369bh4c8bOffZ2/54o15H/abBSihXv7NL3pvIzeG5y9xAL3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RvsRwgAAANsAAAAPAAAAAAAAAAAAAAAAAJ8C&#10;AABkcnMvZG93bnJldi54bWxQSwUGAAAAAAQABAD3AAAAjgMAAAAA&#10;">
                <v:imagedata r:id="rId4" o:title=""/>
              </v:shape>
              <v:shape id="AutoShape 12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uGb4A&#10;AADbAAAADwAAAGRycy9kb3ducmV2LnhtbERPzWrCQBC+F3yHZYTe6kalpURXEUHQY1MfYMhOk2h2&#10;NuysSXx7Vyh4m4/vd9bb0bWqpyCNZwPzWQaKuPS24crA+ffw8Q1KIrLF1jMZuJPAdjN5W2Nu/cA/&#10;1BexUimEJUcDdYxdrrWUNTmUme+IE/fng8OYYKi0DTikcNfqRZZ9aYcNp4YaO9rXVF6LmzMgN/cp&#10;/ThUS+lOF3u8tEMR5sa8T8fdClSkMb7E/+6jTfMX8PwlHa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mrhm+AAAA2wAAAA8AAAAAAAAAAAAAAAAAmAIAAGRycy9kb3ducmV2&#10;LnhtbFBLBQYAAAAABAAEAPUAAACDAwAAAAA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13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jNDBAAAA2wAAAA8AAABkcnMvZG93bnJldi54bWxET01Lw0AQvRf8D8sIXordVKFI7LaEYEG8&#10;mep9zI5JMDub7k7a2F/fFYTe5vE+Z72dXK+OFGLn2cBykYEirr3tuDHwsd/dP4GKgmyx90wGfinC&#10;dnMzW2Nu/Ynf6VhJo1IIxxwNtCJDrnWsW3IYF34gTty3Dw4lwdBoG/CUwl2vH7JspR12nBpaHKhs&#10;qf6pRmegKM/uEL4+pTosX3arUah8K+bG3N1OxTMooUmu4n/3q03zH+Hvl3S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WjNDBAAAA2wAAAA8AAAAAAAAAAAAAAAAAnwIA&#10;AGRycy9kb3ducmV2LnhtbFBLBQYAAAAABAAEAPcAAACNAwAAAAA=&#10;">
                <v:imagedata r:id="rId5" o:title=""/>
              </v:shape>
              <v:shape id="Picture 14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WInDAAAA2wAAAA8AAABkcnMvZG93bnJldi54bWxEj0FrwkAQhe+F/odlCt7qpiJqo6sUQfAg&#10;otFLb0N2TILZ2ZAdY+yv7wqF3mZ473vzZrHqXa06akPl2cDHMAFFnHtbcWHgfNq8z0AFQbZYeyYD&#10;DwqwWr6+LDC1/s5H6jIpVAzhkKKBUqRJtQ55SQ7D0DfEUbv41qHEtS20bfEew12tR0ky0Q4rjhdK&#10;bGhdUn7Nbi7WyGQqP/trh7s8rD8PZ2/52xszeOu/5qCEevk3/9FbG7kxPH+JA+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FYicMAAADbAAAADwAAAAAAAAAAAAAAAACf&#10;AgAAZHJzL2Rvd25yZXYueG1sUEsFBgAAAAAEAAQA9wAAAI8DAAAAAA==&#10;">
                <v:imagedata r:id="rId4" o:title=""/>
              </v:shape>
              <v:shape id="Freeform 15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n2LwA&#10;AADbAAAADwAAAGRycy9kb3ducmV2LnhtbERPSwrCMBDdC94hjOBGNFWoSDWKCIpbP1DcDc3YFptJ&#10;aaKttzeC4G4e7zurTWcq8aLGlZYVTCcRCOLM6pJzBdfLfrwA4TyyxsoyKXiTg82631thom3LJ3qd&#10;fS5CCLsEFRTe14mULivIoJvYmjhwd9sY9AE2udQNtiHcVHIWRXNpsOTQUGBNu4Kyx/lpFOzyw9U8&#10;3UxncZtOR2kVR07flBoOuu0ShKfO/8U/91GH+TF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gKfYvAAAANsAAAAPAAAAAAAAAAAAAAAAAJgCAABkcnMvZG93bnJldi54&#10;bWxQSwUGAAAAAAQABAD1AAAAgQ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17615A" w:rsidRPr="001D2817">
      <w:rPr>
        <w:color w:val="231F20"/>
        <w:lang w:val="pt-PT"/>
      </w:rPr>
      <w:t xml:space="preserve">Av. </w:t>
    </w:r>
    <w:proofErr w:type="spellStart"/>
    <w:r w:rsidR="0017615A" w:rsidRPr="001D2817">
      <w:rPr>
        <w:color w:val="231F20"/>
        <w:lang w:val="pt-PT"/>
      </w:rPr>
      <w:t>Julius</w:t>
    </w:r>
    <w:proofErr w:type="spellEnd"/>
    <w:r w:rsidR="0017615A" w:rsidRPr="001D2817">
      <w:rPr>
        <w:color w:val="231F20"/>
        <w:lang w:val="pt-PT"/>
      </w:rPr>
      <w:t xml:space="preserve"> </w:t>
    </w:r>
    <w:proofErr w:type="spellStart"/>
    <w:r w:rsidR="0017615A" w:rsidRPr="001D2817">
      <w:rPr>
        <w:color w:val="231F20"/>
        <w:lang w:val="pt-PT"/>
      </w:rPr>
      <w:t>Nyerere</w:t>
    </w:r>
    <w:proofErr w:type="spellEnd"/>
    <w:r w:rsidR="0017615A" w:rsidRPr="001D2817">
      <w:rPr>
        <w:color w:val="231F20"/>
        <w:lang w:val="pt-PT"/>
      </w:rPr>
      <w:t xml:space="preserve">, nº 590, Maputo • Moçambique • Tel. +258 21 488400 </w:t>
    </w:r>
    <w:proofErr w:type="gramStart"/>
    <w:r w:rsidR="0017615A" w:rsidRPr="001D2817">
      <w:rPr>
        <w:color w:val="231F20"/>
        <w:lang w:val="pt-PT"/>
      </w:rPr>
      <w:t>Fax</w:t>
    </w:r>
    <w:proofErr w:type="gramEnd"/>
    <w:r w:rsidR="0017615A" w:rsidRPr="001D2817">
      <w:rPr>
        <w:color w:val="231F20"/>
        <w:lang w:val="pt-PT"/>
      </w:rPr>
      <w:t xml:space="preserve"> +258 21 488484 • Caixa postal 3698</w:t>
    </w:r>
    <w:r w:rsidR="0017615A">
      <w:rPr>
        <w:color w:val="231F20"/>
        <w:lang w:val="pt-PT"/>
      </w:rPr>
      <w:t xml:space="preserve">                                                                             </w:t>
    </w:r>
  </w:p>
  <w:p w:rsidR="0017615A" w:rsidRPr="0017615A" w:rsidRDefault="0017615A" w:rsidP="002D4D3A">
    <w:pPr>
      <w:tabs>
        <w:tab w:val="left" w:pos="8520"/>
      </w:tabs>
      <w:spacing w:before="102"/>
      <w:rPr>
        <w:b/>
        <w:sz w:val="14"/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BAFEE1" wp14:editId="16D0F3FA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818BB" id="Group 17" o:spid="_x0000_s1026" style="position:absolute;margin-left:464.2pt;margin-top:798pt;width:101.25pt;height:13.4pt;z-index:251663360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mEZRRMAAAB1AAAOAAAAZHJzL2Uyb0RvYy54bWzsXdtuI8cRfQ+QfyD4&#10;mEDW9MxwyBGsNdbSyjDgJEbMfABFUhJh3kJSq3WC/HtO9YXsqalqjr2GARs04CWlKTZP1+mq6cup&#10;0ZdffVotex/nu/1is77tmy+yfm++nm5mi/Xzbf9f44erUb+3P0zWs8lys57f9n+a7/tfvfvzn758&#10;297M883LZjmb73poZL2/edve9l8Oh+3N9fV++jJfTfZfbLbzNS4+bXaryQE/7p6vZ7vJG1pfLa/z&#10;LKuu3za72Xa3mc73e/z23l3sv7PtPz3Np4d/PD3t54fe8rYPbAf7787++0j/Xr/7cnLzvJtsXxZT&#10;D2PyC1CsJos1vvTY1P3kMOm97hatplaL6W6z3zwdvphuVtebp6fFdG77gN6YjPXmm93mdWv78nzz&#10;9rw9ugmuZX76xc1O//7x+11vMQN3w35vPVmBI/u1PfwM57xtn29g881u+8P2+53rId5+t5n+uMfl&#10;a36dfn52xr3Ht79tZmhv8nrYWOd8etqtqAl0u/fJcvDTkYP5p0Nvil+afDQYDQf93hTXzDAzI0/S&#10;9AVM0sfqfFT2e3R1UFfHix/85/Ms9x/OqxH14Hpy477XYvXYqGMYcPuTT/ef59MfXibbuaVqT/4K&#10;PsXodz59Dx9Ym56xqOjrYRecuo89Gl0hsz0cf9aXJitNxb0SfDoYFc6f3CWTm+nr/vDNfGNpmXz8&#10;bn9wATHDO0v2zOMfI3ieVkvExl+velnPZEMzwL+lGyUY90dDEwz/ct0bZ723Hn27bzU0lgcb11iV&#10;56NexOapMeB234rGjDV76flOxN+J8dAAV9UKOAyNY3vjUgYHN8aNVWaIxk5D7QQOAXNszFgzERzG&#10;QNxeVlF7kufqYEieG8ngDOOhMrmR0ZmYCMCDnQjPMDKyqiR+JWZjNsYmVxAyMqpMI9fEbBhrJyNk&#10;jGSVKRWEMSVjUykIGSPEreLDmBI7BmQf5oyVrMrAiuTDPGZlnGvxwTjREeYxJymEjJUEwpiVca4E&#10;Sc440cdhHnOSGIc5YyUb5EPFhzErY4wuMccUjBMdYRFzkkBYMFayQVXICIuYlXGhRErBONEjpYg5&#10;SURKwVgBwkpBGLMyLpRIKRgnCYQxJwmEJWNFH4dlzMoYOUlkuWSc6CyXMScJlkvGSgJhzMq4VCKl&#10;ZJzosVzGnCRiuWSsZAOjREoZszIulUgZME50hIOYkwTCAWOFMqE8DgcxK+OBEikDxok+YRjEnCRm&#10;DAPGSlaONIQxK+OBEikDxkkCYcxJAiGmts15wyBTEFYxK2Pcy8RIqRgn+rymijlBpGC+It6XK8ZK&#10;VtFcRLrrVTEr40qJlIpxkkAYc5JCyFjB3EZDGLMyrpRIGTJOdJaHMScJloeMFX1ePYxZGQ+VSBky&#10;ThIIY05SCBkrJsuU+eEwZmU8VCJlyDjRs80w5iSRbbBCbEZKndfyOBzFrIxHSqSMGCc6QlpXnZYA&#10;1k6MFFqwNtYAOsKYlfFIiZQR4wR3vVyewY5iTuiul8uxPGKsZCNqUYrlUczKeKRESs040X1Yx5wk&#10;WK4ZK9mwwKJRQljHrIxrJVJqxkkCYcxJCiFjJYEwZmVcK5FSM070WK5jThKxjNhlA3GUKU40WczL&#10;GJ+UbysmY7zoKE0WE5OEybjJEjBjcgBTiRiTMXIqrMPlkMHeRnCS3XUgQzGqTcYIymp1UySLGQJM&#10;JWxMa32vbo0YtsAnQxkmX+HrGdyYmKGxUdf4hhGUIJ2t8hMwGUMpmDFDgKkEkMFeWyPv6jFuTEwQ&#10;C3JsIT6HHbHJS9gkm35a+10yvOtNaMM7s9uc282e9inHCCDsUo7t7heagBVtqSnGGMZkbDddzxoD&#10;KxljBLgNznTTRKo1H3Qzh3Oted3JnHY0yBw7EV3A0O6sNe/W09x3FWv0Lq3Twptax4K5k7nvatGt&#10;q7QkpdaxlOzSeum7inVdJ3PfVSyyupjTyonAYMXTydx3ddCtq7SmoNaxFujSOk3wrXm3rla+q5gl&#10;d2mdpr7UOo4FOpn7rmL+2MWcJoXUutumPht7I99VzKw6te67imlOF3OauxCYultXa99VTAC6tG5v&#10;6tQ83Yq7fcD3lm6K3T7g+0u3p04fOGYn3Ci6fcD3mVJ29AFHnM/IOxz88SO/Xb+HI79H+szkZjs5&#10;UCIPb3tvt317SvJy26fzBfr9avNxPt5YiwPl85zmY3De6RDlZLFcNyxpjUOWxy6F6+F161qkXQPY&#10;YV7uexKuh1dvR7u8sDseaIXL4dWZGT8a7JkY3BGuhldv5U/Pulmdg2YnLB26YGgbrEMXaMeqg1k4&#10;ATzjONOtrzQrxpemPeJsTuQHr4ZX513aIUBT58xoeURm5wZIhnlWF7vc250ZIe0hHNBPl5v93EbG&#10;aVC7HtmwiLxzuh4+6+1omhnZhavhtWmF2X9yyJeZSzxpTgo/+ehmdY6Ugpai5O0zXgx2p5wY+hhe&#10;XV/LVsII18Nr08PnvpczEVoJ3CHkKa3ZI+9jfqO0GJ3x7jfLxexhsVxSXtvvnh/vlrvexwmpI7Kq&#10;Kj54UhpmSztvXW/oYy7hut/geNmnUDpotmqH/9YmL7Ov8/rqoRoNr8qHcnBVD7PRVWbqr3HMVtbl&#10;/cP/KL2a8uZlMZvN198t1vOgvDBlt1N4rwFxmgmrvaAEXg8wubT9SnQSu1dhtDQ6CanFemYD4GU+&#10;mX3w7w+TxdK9v24itk5Gt8OrdQQUBu643skLHjezn3B0v9s41QlUMnjzstn9p997g+Lktr//9+tk&#10;N+/3lt+uIT+oTUmnIwf7QzkY0qHiLr7yGF+ZrKdo6rZ/6GPpQW/vDk7W8rrdLZ5f8E3G+mK9IenB&#10;04IO9i0+h8r/AAXEuy+3i+kN/vck4F2LhPMyHHzq8Ep9cVKeVac2VpPdj6/bKyhhMFwXj4vl4vCT&#10;VfUAOYFaf/x+MSXVCf0QqSpwj3CqClymb+25mUCwcp9BMCymVqfSW2/uXrA+m7/fbzEvIM+cfrXb&#10;bd6IcRDgbsLNVq7pxwaOx+ViGwKI3vsew/lMkyM4zel97jfT19V8fXACpt18ic5v1vuXxXYPxm/m&#10;q8f57La/+3bmGJTCLB+9z7I6//rqbpDdXZXZ8MPV+7ocXg2zD8MSZxnmztyFMHvdz+GGyfJ+u/gV&#10;4szlCp8mWgEwuSGXuNwy/SecbSNqf9jND1MkpsnNE3KI/z0y0/GCdfPJs+T0brIXg8Mvm7Ttkp1g&#10;TW4oG5GUKKfpFcmITok1KJC2Oyd76dEb+BpIbbQECQylUm9CLR5zH02qGr+AYSIZZvWH0YdReVXm&#10;1QewdH9/9f7hrryqHnCmcl/c393dm8CSS4Y0sD6fJELYSG6NRP9g/2sn+ijDufGNvlmCnUd/5/l9&#10;tThAaLhcrG77I7oH2JvA5OYzkn0YpEil9Bb//0aqMroxcFUZfoex/+urygwd8iGEpPCi/Q05vOIZ&#10;RwipaA/tJKFCTxrnIkVGJzf0pTaST4YI8uNBi1WV5fh2ZsM2ovXNPqymjo2xrb6UqgywZHDww7E9&#10;qyoTwLHNTR0cVrfHxhLgkNqcmdfjqeBwszy2Z1VlArifs+scNYdJvLrpzMjICrs1LjEbs+FUZRJC&#10;DMO4v4kN55iNFELGSFbgbF8eezElTlUmIWSMAKGiG2xuNVs7ceOe4jzuc1aMSDko+JCWQSeSrapM&#10;QJgzTnBcr5waNlVl1k5GyFjJyowUURLCmBWnKpMQMk4qUyvKPK4qg52MkLEChArLtNMc+ZAOaASE&#10;bVUZTuKj5HjKWFxVBjsRYUtVlhcKy4KqTELIOIGKQkMYc0IqCg0hYyXTETYixarKJISME12zhX35&#10;Eyd0eq1oWFuqstLqL4VxKKjKBIS/gaqswLm0GCl0Vz2NQ6sqkxAyTioccMrjsKkqs3biOGypyoqh&#10;EsuCqkxAyFVlVVajPbrv8ft2U1Vm7USELVVZMSA1j8CyoCqTEPJIyUgDJiKMOYG6EXYyQsZKVgw1&#10;hI1IsaoyCSGPlGyE9kSEzUghOxFhS1VWjJR8KKjKBIQtVVk2VDI2U5WRnYyQsYK7njInFFRlEkLG&#10;CQ7+lftyFXMClmEnI2Ss6PmQzrlOsWxVZQLClqpMRchUZSrClqpMzdiCqkxCyDiBvF2JFKrcOfYY&#10;PoSd6MMhYyUrahKiCLEsqMokhIyTBMKYkwTClqqssEUlAkJBVSYgbKvKaoxrKZa5qgx2og9bqrJi&#10;SApRCWHMilOVSQgZJ4Oa2hMRNiLF2skIGStZUSqxLKjKBISCqgxLMglhS1VWyj5sqcrUFaigKpMQ&#10;skghbArCmBPbBwUhYwUzWOWeQsd/x9hzqjIJIeNEn30xVZk6+4JQJ3yxX4wWubJSxugMplTkhE/K&#10;0+y2qkyvc2KqsgRMxk1WFIonsavYhEmqMsGXbVWZKZRJDleVkaEYM21VWQJmnMu8qkyC2VrfYy4t&#10;j0quKiNDGSZXlWVFrswkRFWZCJMRpC9dDFOVqWsXaMMCk35sqgtAQxWwp/hxqjIRZiuCtBUWU5Xp&#10;SyzTWuuX6k5Yc7GPTypjs7XcNwNl4mPYep8MZdLpnNm56OhNLdJJ6BV5ExlBDiGhkkxZyRi+6MeA&#10;U2AyhvScaZrLflQfKzDbC3+18JKv/LVVq2kt/dVJELJFw5u2pEwam+2aMm2mZnhRmTZVM62qssIo&#10;czVTNENI2wEw7cIyHWac4xLzNdPaBChyZQFrmrsA+KRCemsfIMuVGZFh5WVkKI/NVn1ZAmYzhLS9&#10;AKutiaOyQt2fkt7ZbgAZKjB5COmkN/cDjC0zk8Zme0dAW4kZviWgLcVMe09AWy2a5qYAPqmQ3io2&#10;U5djyJNRVCZWjKZVblbUylTdDJohpG0NmFbFWTbQph7QfJ5SMWDCUCa9tTtQ2lofYUWBeUHUJjbF&#10;tRBqbxAgd4lTdsN3CGCowOR3IT1vNvcI0BGF9FbtmbrCNXybIM6bODK9KMU1iTtNXHCUeFGKtyoF&#10;LkpxbcxclOKaZy5K8XMlNXZBRwmHKcXVGhxsHbgMRQsiiAuQzc9U1oRqFlqadPsAbsUWUseCFjvx&#10;dx/oKI+nKbj7QEMer3c6VLXQFLZTH0K2Mh0LW4wXdY9pWtfpG0JtC02wun0gdLpjeYudvlgvdSxw&#10;MaHChW7/ESQ3RD6j6oAmyr1E1YHx3g6iVU1+jS049CdYBWlweHVCY2dzUsOFq+HVWdnJN9o6a0d7&#10;p9YukBTaCa+uvdxHVY65uvNcuB5evR2d9lJ7WGon7WhVRnbYgUrZ0WFJdzMaEanWch9XZ+3oOTb4&#10;WlqUJdujilCyw8o+ZWeogpvsjhkmeC28eu9R1aq1O9MP2hYiO+wJpr4X6hVnh63QlJ33Mu2YdjDD&#10;4iZlldP2BcCdNXPUHsv2givCq3eJLy1yzyhDpIbL4dWZGV/RZTVnuhWLw9BGEN8L9UKtEaPFLlZP&#10;ztdnxqBdehB3OLVLuTHY4ZGCZ+y6RVLeMeJsLiN8x+q14KXw6omhrRqyw6or1Q895lJeZ0NIdTqt&#10;88+PNSxVrdkx7YeuhFc/iLxZne6R8V96Lly6Rl/uC14xGUw7Ervg6CvOhdNmikuCuxEdlwqTtLra&#10;aotDam2IsC8VJl7ZDqV0l2IJ9qBXfOo3qzChGUuzwgS/QeSQzpvqUP4wFSa5rXq4VJjoD6mtR7Qt&#10;STerk8zgWGBCiwJZAR+qRy4FJqdavEuByc+rJqRsQ1VQcYEJ/Q7//34yKWaYLJPaOQj14w+VSS+1&#10;euce943ndicyKS5dMinV7cU12ZdSvd97qR6GtUt/D7v5nP6MQc9tLf/alXo1RJjqNIWe1iUH1y8s&#10;1KtHqBzCV9pH2cclc5g3nzQ/9kgY342Jc2yDO0IsVtAVkvDdsbGEQBKdi9ojVCK0+KjeFem1oTGt&#10;mA4Nvu4CramhUKFhh+HYmivRa0NrSfig81XO0WMSsLUEO/kYvUmEio49E87KJgR8TRrwvVQteZoz&#10;nwqjmHSP7GR8TTZ0fDEZvjxPwNfkAtu42iMzWXme+shMJtlT8dFi8kSvk+u18bXVepqokIv1tLIt&#10;ptXT8TUiI7cKCQFfkw1XWCnyy1R6aokoe+C7mlOaCj0n0Gvja+nz6HtFfEyep+Jj6jwVX1Oa55R5&#10;Aj4eH792WV5dob6ESOb5tqnJc5I8AV8rPrTxx4vytPHH9HgqvqYYz2nx2vhaUjw1fpkST41fJsSr&#10;h3iWreQ/2vg/xa8T4Qn4eHzo+OJ85fKQmP9YQZ6Or3H7cOq7Nj5BfKfk55b2TsnPTHqn8tvU3TnZ&#10;nYCPx4d6/2iJ7jR8TUZ0fDEf7gHvuYCPx4d6/+VqO+3+y8R2an5pKu2c0K6Nr62z0+YHXGan4msy&#10;ouNrxIdT2An4mmy4+ZyYn5v6OjsHO8YHDiAu+jpNEeTP2S/6uou+Dg9uDSftVsGEuMHr58hUENEp&#10;mQplTNolDydf2qlrd5kKJNOps0p/gowHJHawOvOwQdfWOT2JtzrzcMDgiHPqmaPdORVLN3D+uZOY&#10;lif9gedpuF2CrnZn/Bu+tpvZGUqDSzqahaEWDuIvh9RrPFjw8hjEX/oYRPv3IfFnNq3u0/9JUPo7&#10;nvHPeB//4dJ3/x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A&#10;hWPl4wAAAA4BAAAPAAAAZHJzL2Rvd25yZXYueG1sTI9Ba4NAEIXvhf6HZQq9NaumEbWuIYS2p1Bo&#10;Uii9TXSiEndX3I2af9/Jqb3N4328eS9fz7oTIw2utUZBuAhAkClt1Zpawdfh7SkB4TyaCjtrSMGV&#10;HKyL+7scs8pO5pPGva8FhxiXoYLG+z6T0pUNaXQL25Nh72QHjZ7lUMtqwInDdSejIIilxtbwhwZ7&#10;2jZUnvcXreB9wmmzDF/H3fm0vf4cVh/fu5CUenyYNy8gPM3+D4Zbfa4OBXc62oupnOgUpFHyzCgb&#10;qzTmVTckXAYpiCNfcRQlIItc/p9R/AIAAP//AwBQSwMECgAAAAAAAAAhAAusVEMZBAAAGQQAABQA&#10;AABkcnMvbWVkaWEvaW1hZ2UxLnBuZ4lQTkcNChoKAAAADUlIRFIAAAAiAAAAIwgGAAAA8RvYZwAA&#10;AAZiS0dEAP8A/wD/oL2nkwAAAAlwSFlzAAAOxAAADsQBlSsOGwAAA7lJREFUWIXF1WlMU1kYgOHv&#10;0tuCUAWhM4zKoLK4BIcgNhijNSOCGgxIhYiyWNkaSiQaJQgi4Ax1QcElLkBFFLWEmkKJxC0oLmCI&#10;CwaXMGmoIqjDqGXRdGpb2l5/mUyM2q94dM7Pc5+cvMk9CwXihQzYGCqJVBgdJGi05QAAOnrVcwR7&#10;s1rfjxjHYHxCSLj8dEp+kgMGY8eLoddekUfymrARAv/A1uNrc1IpimKIhegMem7kkbym/rcDEzDe&#10;/2evblWGVOjI5hgBAIiEWKwWVkK1VN75XBOE8R4urgPn15cs9+C6DnycIxKypaGy5NyDW1EYy6HZ&#10;psZMabS/p1f3f+e/OeRYa1N6WbNiM9afEOUmL/ALbPt0/ptCrv7VsTizdv9RrC+OSi2IDwmr/dy3&#10;UYeo/+mbHisrVJqtFhrjRfOW1eRHJO340vdRhWh1w7zlh3PPD+t1bhj/+7TZ12WJ2WKKor54Z9kd&#10;YjKPcGIqCuufvHnpi/HTPb3VDRnFKzk02/Q1Z1cIwzCU+Eyp7Gb3g4UYz+O6ai9klUSMdxk7ZMva&#10;FbL7kjy3pv2SCGMdaY7xXOauKJ+fJj7FeHSIsuN67NbGYzuxviY5TzTPN6Ad61E7/l6vmr+v+ewm&#10;7KI7o9O3xvFDFVgPAEBhXl97Rsr8iOqqpJy0r52Qzw2ir2/ojOCW8vhNEnsjiIeIBZEyW8f0h4Rk&#10;yMsqNK9f+P3vIcN6nZuwfJtKZ9Bzv0tI4twlZ7ALPv67Z1bKqZJqhmEoe0JYMGfydlvoj6jkIh/e&#10;hJ42zSMBZtGu/mcBzhwn/Xy/325hQ9C/pnhFasHSgJDLWJ+nku1q7robTjyE5cCy1KYWxPvwcFe2&#10;lbE6rK76s65H2z+VaAgAgLvLuEGVRCp05jjpMX7w33fuKyu2NehNBmeiIQAAgV6+D6tFW1KwvvO5&#10;Jkh8ulRma/OO6vjG8UMVOUvX7MF6+Z3mhIMtyg3EQwAAdqxIyw+byb+C9dnK8tJr6vuLiIfQLNpc&#10;l1a4eorHL88w3mK1sFbJtp/tG3zlTTQEAMCD6zqgkkiFY9iO7zFeq3vLi6koqDeMGJ2IhgAABP3q&#10;31m1NicN6+/1qvkS+f7yTzcvkbcmPiSsdnN4XBnWn2y/uO7ojcZM4iEAALuF4tzQGcEtWL9RcehA&#10;m+bhAuIhNIs2K9KL4rzdPfsw3my10LGVRcqXQ28mEQ0BAOBx3bQqiVToxOYYMP7Vu0HPmMrCeuOI&#10;yZFoCABAsPe0+7LEbDHW3+7pmptVd/DQBzHGUmiIKUIOAAAAAElFTkSuQmCCUEsDBAoAAAAAAAAA&#10;IQD71sSrUQMAAFEDAAAUAAAAZHJzL21lZGlhL2ltYWdlMi5wbmeJUE5HDQoaCgAAAA1JSERSAAAA&#10;IwAAACMIBgAAAB7Zs1kAAAAGYktHRAD/AP8A/6C9p5MAAAAJcEhZcwAADsQAAA7EAZUrDhsAAALx&#10;SURBVFiFY2RIs/vPQCFgYWL+Iyck/khBROKBorDkfQVhiQcKIhIPFIQhfEl+4edMTEz/CJnDSA3H&#10;EAJGcmrnekOyih3UDQ8MuGNgwF/fZmNnUHq5uoTcTWzyzAzG8g30cszNl480ph/alPn6ywdRMwWN&#10;01xsHN+Q5ekaMshAXVzu5sXaufrsrGw/YWJ0DRlk8PbrRxEOVvYfdqr6h2FiTAPhEBho2bao5v6b&#10;54owPlHRlO0QONVcUfMkNrm///4xP3r3Su72qyeqN18+Uj/94IYpKQ7y1rXcujm73ZeRkfE/CzEa&#10;7NX0D4YaO64mRu2e62dcMpf1Tb/z6qkKMeq3Xj7uvfHiEf8AA9sNVI8mF02TPZdq5+uFmzitJFZP&#10;6drp3QwMNEoznGzs3yeG5+bzsHN+IUb9nVdPVb7+/M5NswQszif0ssIjuoNY9ffePFeiaW4qdAnt&#10;F+Di+UCM2ruvnyrT1DFcbBzf1MWxF/2YjnlGW8cwMDAwKIpI3ifOMTQOGQYGBgYFYYkHxKi78+qp&#10;yiAKGTpEkwSf0Ati1D37+EaK5o558emdBDHqpPhFntHcMcgVIT6gLCp1l+aOefD2hQIx6lTEpO8M&#10;opCRpm3IfPv1g+vmy0fqxDmGxtHUt3tV0YdvXwSIcwwNQ+bFx7cSnTuXlROrXklE8h5NHPP910/O&#10;vJWTJn35+Z2HGPU6UopXuNk5vxLV0iMF7L522jVzWf/0u6+fKhOrZ0JYbgEDAwMDUY45cPOCw7df&#10;P7mwyf3994/58ftXsrdfPlG98fKRxtmHN42JdQQDAwNDmLHjKmdN470MDAPYb2JgYGDgZuf8eqNx&#10;kYaMoNgTBoYB7qrU+8Q3whwyoI7RkVK8ku8UMhFZjO6O4WBl+1HrHdd8omK6BRsL6y9kOarnJnwg&#10;wtR5RWdQermckPgjbPJ0cYypgsbpCWG5BVbKOsfwqaOKY2AjV0qiUvcUhSXuK4pI3oewJe8riUre&#10;E+bmf8vIyEgw1wIADzwCnDbIoT4AAAAASUVORK5CYIJQSwECLQAUAAYACAAAACEAsYJntgoBAAAT&#10;AgAAEwAAAAAAAAAAAAAAAAAAAAAAW0NvbnRlbnRfVHlwZXNdLnhtbFBLAQItABQABgAIAAAAIQA4&#10;/SH/1gAAAJQBAAALAAAAAAAAAAAAAAAAADsBAABfcmVscy8ucmVsc1BLAQItABQABgAIAAAAIQAm&#10;FmEZRRMAAAB1AAAOAAAAAAAAAAAAAAAAADoCAABkcnMvZTJvRG9jLnhtbFBLAQItABQABgAIAAAA&#10;IQAubPAAxQAAAKUBAAAZAAAAAAAAAAAAAAAAAKsVAABkcnMvX3JlbHMvZTJvRG9jLnhtbC5yZWxz&#10;UEsBAi0AFAAGAAgAAAAhAICFY+XjAAAADgEAAA8AAAAAAAAAAAAAAAAApxYAAGRycy9kb3ducmV2&#10;LnhtbFBLAQItAAoAAAAAAAAAIQALrFRDGQQAABkEAAAUAAAAAAAAAAAAAAAAALcXAABkcnMvbWVk&#10;aWEvaW1hZ2UxLnBuZ1BLAQItAAoAAAAAAAAAIQD71sSrUQMAAFEDAAAUAAAAAAAAAAAAAAAAAAIc&#10;AABkcnMvbWVkaWEvaW1hZ2UyLnBuZ1BLBQYAAAAABwAHAL4BAACFHwAAAAA=&#10;">
              <v:shape id="AutoShape 18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9bsUA&#10;AADbAAAADwAAAGRycy9kb3ducmV2LnhtbESPT2vCQBDF7wW/wzKCl6IbpRSJrqKBgvRi/XfwNmTH&#10;JJidDdmtif30nUOhtzfMm9+8t1z3rlYPakPl2cB0koAizr2tuDBwPn2M56BCRLZYeyYDTwqwXg1e&#10;lpha3/GBHsdYKIFwSNFAGWOTah3ykhyGiW+IZXfzrcMoY1to22IncFfrWZK8a4cVy4cSG8pKyu/H&#10;byeU/odnl+tbdnh2yX77+Xr9yvaNMaNhv1mAitTHf/Pf9c5KfAkr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j1u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 id="Picture 19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w9xfDAAAA2wAAAA8AAABkcnMvZG93bnJldi54bWxEj0FrwkAQhe9C/8MyBW+6sYfWpG6CCIUe&#10;itjUS29DdpoEs7MhO43RX+8WCt5meO9782ZTTK5TIw2h9WxgtUxAEVfetlwbOH69LdaggiBb7DyT&#10;gQsFKPKH2QYz68/8SWMptYohHDI00Ij0mdahashhWPqeOGo/fnAocR1qbQc8x3DX6ackedYOW44X&#10;Guxp11B1Kn9drFHKi1z3pxE/qrBLD0dv+dsbM3+ctq+ghCa5m//pdxu5FP5+iQPo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D3F8MAAADbAAAADwAAAAAAAAAAAAAAAACf&#10;AgAAZHJzL2Rvd25yZXYueG1sUEsFBgAAAAAEAAQA9wAAAI8DAAAAAA==&#10;">
                <v:imagedata r:id="rId4" o:title=""/>
              </v:shape>
              <v:shape id="AutoShape 20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fSL0A&#10;AADbAAAADwAAAGRycy9kb3ducmV2LnhtbERPzYrCMBC+C75DGGFvmqq4SNcoIgh63O4+wNDMttVm&#10;UjKxrW9vDgseP77/3WF0reopSOPZwHKRgSIuvW24MvD7c55vQUlEtth6JgNPEjjsp5Md5tYP/E19&#10;ESuVQlhyNFDH2OVaS1mTQ1n4jjhxfz44jAmGStuAQwp3rV5l2ad22HBqqLGjU03lvXg4A/JwG+nH&#10;oVpLd73Zy60dirA05mM2Hr9ARRrjW/zvvlgDq7Q+fUk/QO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RfSL0AAADbAAAADwAAAAAAAAAAAAAAAACYAgAAZHJzL2Rvd25yZXYu&#10;eG1sUEsFBgAAAAAEAAQA9QAAAIIDAAAAAA=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21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fYHDAAAA2wAAAA8AAABkcnMvZG93bnJldi54bWxEj0FLw0AUhO+C/2F5ghexm/RQJHZbQmih&#10;eDPa+2v2NQnNvk13X9vor3cFweMwM98wy/XkBnWlEHvPBvJZBoq48bbn1sDnx/b5BVQUZIuDZzLw&#10;RRHWq/u7JRbW3/idrrW0KkE4FmigExkLrWPTkcM48yNx8o4+OJQkQ6ttwFuCu0HPs2yhHfacFjoc&#10;qeqoOdUXZ6Csvt05HPZSn/PNdnERqt7KJ2MeH6byFZTQJP/hv/bOGpjn8Psl/QC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R9gcMAAADbAAAADwAAAAAAAAAAAAAAAACf&#10;AgAAZHJzL2Rvd25yZXYueG1sUEsFBgAAAAAEAAQA9wAAAI8DAAAAAA==&#10;">
                <v:imagedata r:id="rId5" o:title=""/>
              </v:shape>
              <v:shape id="Picture 22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4r9vDAAAA2wAAAA8AAABkcnMvZG93bnJldi54bWxEj0FrwkAQhe9C/8MygjfdmENrUzdBhEIP&#10;RdrUS29DdkyC2dmQncbor+8WCh4fb9735m2LyXVqpCG0ng2sVwko4srblmsDx6/X5QZUEGSLnWcy&#10;cKUARf4w22Jm/YU/aSylVhHCIUMDjUifaR2qhhyGle+Jo3fyg0OJcqi1HfAS4a7TaZI8aoctx4YG&#10;e9o3VJ3LHxffKOVJbofziO9V2D9/HL3lb2/MYj7tXkAJTXI//k+/WQNpCn9bIgB0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iv28MAAADbAAAADwAAAAAAAAAAAAAAAACf&#10;AgAAZHJzL2Rvd25yZXYueG1sUEsFBgAAAAAEAAQA9wAAAI8DAAAAAA==&#10;">
                <v:imagedata r:id="rId4" o:title=""/>
              </v:shape>
              <v:shape id="Freeform 23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Qir8A&#10;AADbAAAADwAAAGRycy9kb3ducmV2LnhtbESPzQrCMBCE74LvEFbwIppaUaQaRQTFqz8g3pZmbYvN&#10;pjTR1rc3guBxmJlvmOW6NaV4Ue0KywrGowgEcWp1wZmCy3k3nINwHlljaZkUvMnBetXtLDHRtuEj&#10;vU4+EwHCLkEFufdVIqVLczLoRrYiDt7d1gZ9kHUmdY1NgJtSxlE0kwYLDgs5VrTNKX2cnkbBNttf&#10;zNPFOp021/HgWk4jp29K9XvtZgHCU+v/4V/7oBXE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VCK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  <w:r w:rsidR="00CD152C" w:rsidRPr="00607235">
      <w:rPr>
        <w:rFonts w:ascii="Arial" w:hAnsi="Arial" w:cs="Arial"/>
        <w:b/>
        <w:noProof/>
        <w:color w:val="006140"/>
        <w:position w:val="6"/>
        <w:sz w:val="14"/>
        <w:szCs w:val="20"/>
        <w:lang w:val="pt-PT"/>
      </w:rPr>
      <w:t>www.nedbank.co.mz</w:t>
    </w:r>
    <w:r w:rsidRPr="002D4D3A">
      <w:rPr>
        <w:b/>
        <w:color w:val="006241"/>
        <w:sz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4" w:rsidRDefault="00237444" w:rsidP="0017615A">
      <w:r>
        <w:separator/>
      </w:r>
    </w:p>
  </w:footnote>
  <w:footnote w:type="continuationSeparator" w:id="0">
    <w:p w:rsidR="00237444" w:rsidRDefault="00237444" w:rsidP="0017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5A" w:rsidRDefault="0017615A" w:rsidP="00EB1AE3">
    <w:pPr>
      <w:pStyle w:val="Header"/>
      <w:jc w:val="both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3B1AB" wp14:editId="3953BF65">
              <wp:simplePos x="0" y="0"/>
              <wp:positionH relativeFrom="page">
                <wp:posOffset>6283819</wp:posOffset>
              </wp:positionH>
              <wp:positionV relativeFrom="page">
                <wp:posOffset>457200</wp:posOffset>
              </wp:positionV>
              <wp:extent cx="796092" cy="796092"/>
              <wp:effectExtent l="0" t="0" r="4445" b="4445"/>
              <wp:wrapNone/>
              <wp:docPr id="3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6092" cy="796092"/>
                      </a:xfrm>
                      <a:custGeom>
                        <a:avLst/>
                        <a:gdLst>
                          <a:gd name="T0" fmla="+- 0 10026 9676"/>
                          <a:gd name="T1" fmla="*/ T0 w 1376"/>
                          <a:gd name="T2" fmla="+- 0 490 490"/>
                          <a:gd name="T3" fmla="*/ 490 h 1376"/>
                          <a:gd name="T4" fmla="+- 0 9676 9676"/>
                          <a:gd name="T5" fmla="*/ T4 w 1376"/>
                          <a:gd name="T6" fmla="+- 0 720 490"/>
                          <a:gd name="T7" fmla="*/ 720 h 1376"/>
                          <a:gd name="T8" fmla="+- 0 9676 9676"/>
                          <a:gd name="T9" fmla="*/ T8 w 1376"/>
                          <a:gd name="T10" fmla="+- 0 1635 490"/>
                          <a:gd name="T11" fmla="*/ 1635 h 1376"/>
                          <a:gd name="T12" fmla="+- 0 10026 9676"/>
                          <a:gd name="T13" fmla="*/ T12 w 1376"/>
                          <a:gd name="T14" fmla="+- 0 1866 490"/>
                          <a:gd name="T15" fmla="*/ 1866 h 1376"/>
                          <a:gd name="T16" fmla="+- 0 10153 9676"/>
                          <a:gd name="T17" fmla="*/ T16 w 1376"/>
                          <a:gd name="T18" fmla="+- 0 1780 490"/>
                          <a:gd name="T19" fmla="*/ 1780 h 1376"/>
                          <a:gd name="T20" fmla="+- 0 10026 9676"/>
                          <a:gd name="T21" fmla="*/ T20 w 1376"/>
                          <a:gd name="T22" fmla="+- 0 1780 490"/>
                          <a:gd name="T23" fmla="*/ 1780 h 1376"/>
                          <a:gd name="T24" fmla="+- 0 10026 9676"/>
                          <a:gd name="T25" fmla="*/ T24 w 1376"/>
                          <a:gd name="T26" fmla="+- 0 1404 490"/>
                          <a:gd name="T27" fmla="*/ 1404 h 1376"/>
                          <a:gd name="T28" fmla="+- 0 10706 9676"/>
                          <a:gd name="T29" fmla="*/ T28 w 1376"/>
                          <a:gd name="T30" fmla="+- 0 1404 490"/>
                          <a:gd name="T31" fmla="*/ 1404 h 1376"/>
                          <a:gd name="T32" fmla="+- 0 9744 9676"/>
                          <a:gd name="T33" fmla="*/ T32 w 1376"/>
                          <a:gd name="T34" fmla="+- 0 763 490"/>
                          <a:gd name="T35" fmla="*/ 763 h 1376"/>
                          <a:gd name="T36" fmla="+- 0 10026 9676"/>
                          <a:gd name="T37" fmla="*/ T36 w 1376"/>
                          <a:gd name="T38" fmla="+- 0 575 490"/>
                          <a:gd name="T39" fmla="*/ 575 h 1376"/>
                          <a:gd name="T40" fmla="+- 0 10153 9676"/>
                          <a:gd name="T41" fmla="*/ T40 w 1376"/>
                          <a:gd name="T42" fmla="+- 0 575 490"/>
                          <a:gd name="T43" fmla="*/ 575 h 1376"/>
                          <a:gd name="T44" fmla="+- 0 10026 9676"/>
                          <a:gd name="T45" fmla="*/ T44 w 1376"/>
                          <a:gd name="T46" fmla="+- 0 490 490"/>
                          <a:gd name="T47" fmla="*/ 490 h 1376"/>
                          <a:gd name="T48" fmla="+- 0 11052 9676"/>
                          <a:gd name="T49" fmla="*/ T48 w 1376"/>
                          <a:gd name="T50" fmla="+- 0 1635 490"/>
                          <a:gd name="T51" fmla="*/ 1635 h 1376"/>
                          <a:gd name="T52" fmla="+- 0 10368 9676"/>
                          <a:gd name="T53" fmla="*/ T52 w 1376"/>
                          <a:gd name="T54" fmla="+- 0 1635 490"/>
                          <a:gd name="T55" fmla="*/ 1635 h 1376"/>
                          <a:gd name="T56" fmla="+- 0 10710 9676"/>
                          <a:gd name="T57" fmla="*/ T56 w 1376"/>
                          <a:gd name="T58" fmla="+- 0 1866 490"/>
                          <a:gd name="T59" fmla="*/ 1866 h 1376"/>
                          <a:gd name="T60" fmla="+- 0 11052 9676"/>
                          <a:gd name="T61" fmla="*/ T60 w 1376"/>
                          <a:gd name="T62" fmla="+- 0 1635 490"/>
                          <a:gd name="T63" fmla="*/ 1635 h 1376"/>
                          <a:gd name="T64" fmla="+- 0 10706 9676"/>
                          <a:gd name="T65" fmla="*/ T64 w 1376"/>
                          <a:gd name="T66" fmla="+- 0 1404 490"/>
                          <a:gd name="T67" fmla="*/ 1404 h 1376"/>
                          <a:gd name="T68" fmla="+- 0 10026 9676"/>
                          <a:gd name="T69" fmla="*/ T68 w 1376"/>
                          <a:gd name="T70" fmla="+- 0 1404 490"/>
                          <a:gd name="T71" fmla="*/ 1404 h 1376"/>
                          <a:gd name="T72" fmla="+- 0 10300 9676"/>
                          <a:gd name="T73" fmla="*/ T72 w 1376"/>
                          <a:gd name="T74" fmla="+- 0 1592 490"/>
                          <a:gd name="T75" fmla="*/ 1592 h 1376"/>
                          <a:gd name="T76" fmla="+- 0 10026 9676"/>
                          <a:gd name="T77" fmla="*/ T76 w 1376"/>
                          <a:gd name="T78" fmla="+- 0 1780 490"/>
                          <a:gd name="T79" fmla="*/ 1780 h 1376"/>
                          <a:gd name="T80" fmla="+- 0 10153 9676"/>
                          <a:gd name="T81" fmla="*/ T80 w 1376"/>
                          <a:gd name="T82" fmla="+- 0 1780 490"/>
                          <a:gd name="T83" fmla="*/ 1780 h 1376"/>
                          <a:gd name="T84" fmla="+- 0 10368 9676"/>
                          <a:gd name="T85" fmla="*/ T84 w 1376"/>
                          <a:gd name="T86" fmla="+- 0 1635 490"/>
                          <a:gd name="T87" fmla="*/ 1635 h 1376"/>
                          <a:gd name="T88" fmla="+- 0 11052 9676"/>
                          <a:gd name="T89" fmla="*/ T88 w 1376"/>
                          <a:gd name="T90" fmla="+- 0 1635 490"/>
                          <a:gd name="T91" fmla="*/ 1635 h 1376"/>
                          <a:gd name="T92" fmla="+- 0 11052 9676"/>
                          <a:gd name="T93" fmla="*/ T92 w 1376"/>
                          <a:gd name="T94" fmla="+- 0 1584 490"/>
                          <a:gd name="T95" fmla="*/ 1584 h 1376"/>
                          <a:gd name="T96" fmla="+- 0 10975 9676"/>
                          <a:gd name="T97" fmla="*/ T96 w 1376"/>
                          <a:gd name="T98" fmla="+- 0 1584 490"/>
                          <a:gd name="T99" fmla="*/ 1584 h 1376"/>
                          <a:gd name="T100" fmla="+- 0 10706 9676"/>
                          <a:gd name="T101" fmla="*/ T100 w 1376"/>
                          <a:gd name="T102" fmla="+- 0 1404 490"/>
                          <a:gd name="T103" fmla="*/ 1404 h 1376"/>
                          <a:gd name="T104" fmla="+- 0 10836 9676"/>
                          <a:gd name="T105" fmla="*/ T104 w 1376"/>
                          <a:gd name="T106" fmla="+- 0 575 490"/>
                          <a:gd name="T107" fmla="*/ 575 h 1376"/>
                          <a:gd name="T108" fmla="+- 0 10710 9676"/>
                          <a:gd name="T109" fmla="*/ T108 w 1376"/>
                          <a:gd name="T110" fmla="+- 0 575 490"/>
                          <a:gd name="T111" fmla="*/ 575 h 1376"/>
                          <a:gd name="T112" fmla="+- 0 10975 9676"/>
                          <a:gd name="T113" fmla="*/ T112 w 1376"/>
                          <a:gd name="T114" fmla="+- 0 754 490"/>
                          <a:gd name="T115" fmla="*/ 754 h 1376"/>
                          <a:gd name="T116" fmla="+- 0 10975 9676"/>
                          <a:gd name="T117" fmla="*/ T116 w 1376"/>
                          <a:gd name="T118" fmla="+- 0 1584 490"/>
                          <a:gd name="T119" fmla="*/ 1584 h 1376"/>
                          <a:gd name="T120" fmla="+- 0 11052 9676"/>
                          <a:gd name="T121" fmla="*/ T120 w 1376"/>
                          <a:gd name="T122" fmla="+- 0 1584 490"/>
                          <a:gd name="T123" fmla="*/ 1584 h 1376"/>
                          <a:gd name="T124" fmla="+- 0 11052 9676"/>
                          <a:gd name="T125" fmla="*/ T124 w 1376"/>
                          <a:gd name="T126" fmla="+- 0 720 490"/>
                          <a:gd name="T127" fmla="*/ 720 h 1376"/>
                          <a:gd name="T128" fmla="+- 0 10836 9676"/>
                          <a:gd name="T129" fmla="*/ T128 w 1376"/>
                          <a:gd name="T130" fmla="+- 0 575 490"/>
                          <a:gd name="T131" fmla="*/ 575 h 1376"/>
                          <a:gd name="T132" fmla="+- 0 10153 9676"/>
                          <a:gd name="T133" fmla="*/ T132 w 1376"/>
                          <a:gd name="T134" fmla="+- 0 575 490"/>
                          <a:gd name="T135" fmla="*/ 575 h 1376"/>
                          <a:gd name="T136" fmla="+- 0 10026 9676"/>
                          <a:gd name="T137" fmla="*/ T136 w 1376"/>
                          <a:gd name="T138" fmla="+- 0 575 490"/>
                          <a:gd name="T139" fmla="*/ 575 h 1376"/>
                          <a:gd name="T140" fmla="+- 0 10710 9676"/>
                          <a:gd name="T141" fmla="*/ T140 w 1376"/>
                          <a:gd name="T142" fmla="+- 0 1037 490"/>
                          <a:gd name="T143" fmla="*/ 1037 h 1376"/>
                          <a:gd name="T144" fmla="+- 0 10710 9676"/>
                          <a:gd name="T145" fmla="*/ T144 w 1376"/>
                          <a:gd name="T146" fmla="+- 0 720 490"/>
                          <a:gd name="T147" fmla="*/ 720 h 1376"/>
                          <a:gd name="T148" fmla="+- 0 10368 9676"/>
                          <a:gd name="T149" fmla="*/ T148 w 1376"/>
                          <a:gd name="T150" fmla="+- 0 720 490"/>
                          <a:gd name="T151" fmla="*/ 720 h 1376"/>
                          <a:gd name="T152" fmla="+- 0 10153 9676"/>
                          <a:gd name="T153" fmla="*/ T152 w 1376"/>
                          <a:gd name="T154" fmla="+- 0 575 490"/>
                          <a:gd name="T155" fmla="*/ 575 h 1376"/>
                          <a:gd name="T156" fmla="+- 0 10710 9676"/>
                          <a:gd name="T157" fmla="*/ T156 w 1376"/>
                          <a:gd name="T158" fmla="+- 0 490 490"/>
                          <a:gd name="T159" fmla="*/ 490 h 1376"/>
                          <a:gd name="T160" fmla="+- 0 10368 9676"/>
                          <a:gd name="T161" fmla="*/ T160 w 1376"/>
                          <a:gd name="T162" fmla="+- 0 720 490"/>
                          <a:gd name="T163" fmla="*/ 720 h 1376"/>
                          <a:gd name="T164" fmla="+- 0 10710 9676"/>
                          <a:gd name="T165" fmla="*/ T164 w 1376"/>
                          <a:gd name="T166" fmla="+- 0 720 490"/>
                          <a:gd name="T167" fmla="*/ 720 h 1376"/>
                          <a:gd name="T168" fmla="+- 0 10710 9676"/>
                          <a:gd name="T169" fmla="*/ T168 w 1376"/>
                          <a:gd name="T170" fmla="+- 0 575 490"/>
                          <a:gd name="T171" fmla="*/ 575 h 1376"/>
                          <a:gd name="T172" fmla="+- 0 10836 9676"/>
                          <a:gd name="T173" fmla="*/ T172 w 1376"/>
                          <a:gd name="T174" fmla="+- 0 575 490"/>
                          <a:gd name="T175" fmla="*/ 575 h 1376"/>
                          <a:gd name="T176" fmla="+- 0 10710 9676"/>
                          <a:gd name="T177" fmla="*/ T176 w 1376"/>
                          <a:gd name="T178" fmla="+- 0 490 490"/>
                          <a:gd name="T179" fmla="*/ 490 h 13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376" h="1376">
                            <a:moveTo>
                              <a:pt x="350" y="0"/>
                            </a:moveTo>
                            <a:lnTo>
                              <a:pt x="0" y="230"/>
                            </a:lnTo>
                            <a:lnTo>
                              <a:pt x="0" y="1145"/>
                            </a:lnTo>
                            <a:lnTo>
                              <a:pt x="350" y="1376"/>
                            </a:lnTo>
                            <a:lnTo>
                              <a:pt x="477" y="1290"/>
                            </a:lnTo>
                            <a:lnTo>
                              <a:pt x="350" y="1290"/>
                            </a:lnTo>
                            <a:lnTo>
                              <a:pt x="350" y="914"/>
                            </a:lnTo>
                            <a:lnTo>
                              <a:pt x="1030" y="914"/>
                            </a:lnTo>
                            <a:lnTo>
                              <a:pt x="68" y="273"/>
                            </a:lnTo>
                            <a:lnTo>
                              <a:pt x="350" y="85"/>
                            </a:lnTo>
                            <a:lnTo>
                              <a:pt x="477" y="85"/>
                            </a:lnTo>
                            <a:lnTo>
                              <a:pt x="350" y="0"/>
                            </a:lnTo>
                            <a:close/>
                            <a:moveTo>
                              <a:pt x="1376" y="1145"/>
                            </a:moveTo>
                            <a:lnTo>
                              <a:pt x="692" y="1145"/>
                            </a:lnTo>
                            <a:lnTo>
                              <a:pt x="1034" y="1376"/>
                            </a:lnTo>
                            <a:lnTo>
                              <a:pt x="1376" y="1145"/>
                            </a:lnTo>
                            <a:close/>
                            <a:moveTo>
                              <a:pt x="1030" y="914"/>
                            </a:moveTo>
                            <a:lnTo>
                              <a:pt x="350" y="914"/>
                            </a:lnTo>
                            <a:lnTo>
                              <a:pt x="624" y="1102"/>
                            </a:lnTo>
                            <a:lnTo>
                              <a:pt x="350" y="1290"/>
                            </a:lnTo>
                            <a:lnTo>
                              <a:pt x="477" y="1290"/>
                            </a:lnTo>
                            <a:lnTo>
                              <a:pt x="692" y="1145"/>
                            </a:lnTo>
                            <a:lnTo>
                              <a:pt x="1376" y="1145"/>
                            </a:lnTo>
                            <a:lnTo>
                              <a:pt x="1376" y="1094"/>
                            </a:lnTo>
                            <a:lnTo>
                              <a:pt x="1299" y="1094"/>
                            </a:lnTo>
                            <a:lnTo>
                              <a:pt x="1030" y="914"/>
                            </a:lnTo>
                            <a:close/>
                            <a:moveTo>
                              <a:pt x="1160" y="85"/>
                            </a:moveTo>
                            <a:lnTo>
                              <a:pt x="1034" y="85"/>
                            </a:lnTo>
                            <a:lnTo>
                              <a:pt x="1299" y="264"/>
                            </a:lnTo>
                            <a:lnTo>
                              <a:pt x="1299" y="1094"/>
                            </a:lnTo>
                            <a:lnTo>
                              <a:pt x="1376" y="1094"/>
                            </a:lnTo>
                            <a:lnTo>
                              <a:pt x="1376" y="230"/>
                            </a:lnTo>
                            <a:lnTo>
                              <a:pt x="1160" y="85"/>
                            </a:lnTo>
                            <a:close/>
                            <a:moveTo>
                              <a:pt x="477" y="85"/>
                            </a:moveTo>
                            <a:lnTo>
                              <a:pt x="350" y="85"/>
                            </a:lnTo>
                            <a:lnTo>
                              <a:pt x="1034" y="547"/>
                            </a:lnTo>
                            <a:lnTo>
                              <a:pt x="1034" y="230"/>
                            </a:lnTo>
                            <a:lnTo>
                              <a:pt x="692" y="230"/>
                            </a:lnTo>
                            <a:lnTo>
                              <a:pt x="477" y="85"/>
                            </a:lnTo>
                            <a:close/>
                            <a:moveTo>
                              <a:pt x="1034" y="0"/>
                            </a:moveTo>
                            <a:lnTo>
                              <a:pt x="692" y="230"/>
                            </a:lnTo>
                            <a:lnTo>
                              <a:pt x="1034" y="230"/>
                            </a:lnTo>
                            <a:lnTo>
                              <a:pt x="1034" y="85"/>
                            </a:lnTo>
                            <a:lnTo>
                              <a:pt x="1160" y="85"/>
                            </a:lnTo>
                            <a:lnTo>
                              <a:pt x="1034" y="0"/>
                            </a:lnTo>
                            <a:close/>
                          </a:path>
                        </a:pathLst>
                      </a:custGeom>
                      <a:solidFill>
                        <a:srgbClr val="0066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963DE" id="Freeform 32" o:spid="_x0000_s1026" style="position:absolute;margin-left:494.8pt;margin-top:36pt;width:62.7pt;height:6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7sxwkAAEYxAAAOAAAAZHJzL2Uyb0RvYy54bWysW22P47YR/h4g/0HQxxR71uhdxu0FTS4b&#10;FLgmAaL+AK0tr43akitp13st+t87Q4kOSXNoosgBt37RI2pmHs6QD0l//P79dAze2mE89N1jCB+i&#10;MGi7Tb89dC+P4T/qp4cyDMap6bbNse/ax/BrO4bff/r2m4+X87qN+31/3LZDgI104/pyfgz303Re&#10;r1bjZt+emvFDf247vLjrh1Mz4cfhZbUdmgu2fjqu4ijKV5d+2J6HftOOI377eb4YfhLt73btZvp1&#10;txvbKTg+hmjbJP4O4u8z/V19+tisX4bmvD9sFjOa/8OKU3Po8KHXpj43UxO8Doebpk6HzdCP/W76&#10;sOlPq363O2xa4QN6A5Hhze/75twKXzA44/kapvHPa3bzy9tvQ3DYPoZJHAZdc0KOnoa2pYgH+BXG&#10;53Ie1wj7/fzbQB6O5y/95p8jXlhpV+jDiJjg+fL3fovNNK9TL2LyvhtOdCd6G7yL0H+9hr59n4IN&#10;fllUeVShBRu8tLynJzRrefPmdZx+bnvRUPP2ZZxm5rb4TsR9uxhfI8u70xFJ/MtDEAUQRXEeVHmR&#10;L1RfcSBx362COgouASS3ILRIaSytogD/my0lEoQtEWRvbSqVKGEXWWQ1K5MwMitlzMolSLRVxFaz&#10;CgnClghiNwvzU/GQNauSMDKrZMwCI/Z5ktniBWrogUB200CPvoNKlYEaYs48nQIo89xqnkqBADHm&#10;6SxABFlipRRUJmrIOfN0KqAorbSCSoUA2c2LDTLYRIhVOmrsKEwqGGww5sUqFy7zDDJ481Q66phL&#10;idhgI41SG7mxygUQiImeQUZURPZ8jVU66phLjcRggzEvUblwmEfFWk3bIk2tXS9R2agTLjMSnYwi&#10;T2yxS1QmCGMPXWIwwTKbqFzUCZcXiU5FVliLSqLyQBi7canBA5u0qcpEnXJZkepEMMalKg0O43Qa&#10;+IKXqkzUyL09ZVOdCWb4SlUaHOOXTgNAlMXWPpeqTNQplxGZwQQzWGQqD47BItOJgCjJS6t5mcpF&#10;jT7YY5cZXHDmqUy4zNOpgKiAyG6eykadcUmRGWwwY1mmcuEYy3KDDJbcXKWjzrm0yA02mOjlKheO&#10;6OUGGWw1zlU66pxLjNxgg6nGucqFoxrnBhlsxctVOmrsoPa+VxhsMOYVKhcO8wqDjCiJ7H2vUOmo&#10;Cy41CoONrIptw0WhcgEEspdknHWrYxlf9QqVjhrnz0z0DDaYiUqhcuGYqJQGGeyIUap01Dh5s5tX&#10;Gmww5pUqFy7zDDLYuleqdNQllxqlwQaTuaXKhSNzS4MMtrCUKh11yaUGqi+tszDmVSoXDvNIcirz&#10;KH5Qq1Q6auzLdnIrg40M42xRjJXKBRDInhqVQUZU4cTGJmYrlY664lKjMtjgzFO5cJiHqaqHj63L&#10;KI4kkgQk3sgEECKDEab24fiuNOgofhAZlEQlzjRtMcSuqTSJNnIpApFOCzPpwzFeaY+f9UFksMLO&#10;DSBSiUELuSzBfiwfLVYIOAs1Je6w8EaJc/0QQKWlBl6Lg05LkVkTBUDlhED2RAHQKcFIMZkChhrn&#10;5TgYtDDJArog55MZTEXO1kLQJTneyGVLbGQLZ6Ouyl026rTwBRFilRlcdGGzxVDmzGoVaMqcX6+C&#10;2KCFz2ddmuONXBQNcc5liybOHdliiHPHwpAuz4HV52AIdNZClROXhWa2sIukukYHVqSDn0oHT5mO&#10;BV0rYLxeAl2o440cy4ZUxxGksI3NoIl1gWJqTmrkCl+3db0OrGAHQ7FzuaJJdkeupGaucKIYdNEO&#10;rGoHQ7ZzFmqy3WHhjWxnF1F13Q6scAdDuXO5knnmSmbmCqfcIVPH+xpY7Y4zKq1zM+syKJkkDOdM&#10;/MIMmOKdlQCgq3e8kcsVQ79zLGv63cHyrX5nVj9AF/DAKngwJDxrocqJy0KdEke90TU8sCIeDBXP&#10;9UNNxTtq9o2KZ+exuowHVseDIeRZCz0z5UbIs5miK3lgpTzqXpkCYh7LZYqm5fVMwS3EF7lJ2Ozl&#10;vuHmvVs2DvFd0NBmdST2Ks/9SHuUNcoV3ImsE9rrwyYQRbuMDBjjQ+DCC4xJTWCcevs0TfNpAc/8&#10;4NjdBbzygtM8k+A4PfQxhqZ8Au7nKc2/CI7zJp/WaTIk4H6u0sxEwP1cpWkCwXF09zGGRmwB93OV&#10;hk+C47Dn0zqNZQLu5yoNLALu5ypVeYJjdfYxhkqugPu5SvWP4Fi3fFqnYiTgfq5SZRBwP1dpzY3g&#10;uFrmYwytgQm4n6u0JkVwXE3yaZ3WiATcz1VasxFwP1fFEgrhaenDxxyxnjHf4OeuWF4QN/gWp2t1&#10;QpnuZRKJ7/kJnk7LCgWeJUrIUvEE1JNeJskqBZ5lCmSdAtwP9XqCrFQkfrxukLWKpIjfDUu/BhQG&#10;fjcsPRs8CxbOyhficNrs9QRZs2gW63WDrFq4Wut5g3Qat2n8niCd9ixdIGsX4FaG1xNk9QKckCg3&#10;zBOIZcIx4Jk08zTaEAZ4Gu2Z7mnW52aieYp8G1zwXB0dTQr2yxu6curf2roXmIkmLAnpMuz34nAS&#10;Pu+P68dOxc2oGFc8ZvvkVfl6Fq3NKAAcBV0w+VB5cgqfK9uRr3N76RIYiOfTUyzw2qIvsMJ1RJeJ&#10;WCxnZ+4BaQ8P4xcj5672pIE4krhg0uE7MNmaycbm2I8ttq/yOEdy7gloqEIOx3VOuxs6VNIiX5dG&#10;I1pfIuRyBI7lx/Z42ZbD6FsSOJtlRO7SFS8W04aBiwnZ4N2uJym7C/QPq8haLwKuyAh3kFzuoHVz&#10;FcPB+g7yNugeTInFBDT52nE5ojCxZgauSNm6fF36ljQ4xkWAP8kz/2hJ5L2Ch/sHc5m48Ybv1bLD&#10;XG/hQiW74BUoIyRfjSzMrqO4BMhXA3jPK9lT7+FuPJHP452/0i9LF+e8rw3XBu8ZewXeCydLqfTO&#10;iKb0RF6WzmMxpCFZrANcx2b8Uj2RPPbHw/bpcDxSzR6Hl+cfj0Pw1tCh8yjPk5+Wnq/BjmJJoevp&#10;NpkYdDseiV6GfzocLQ6R/6fC/ZXoh7h6eMrL4iF9SrOHqojKhwiqH/DkdFqln5/+SwsYkK73h+22&#10;7b4culYeaIfU78D4crR+PooujrTT5KPKUPcLvxxORvjP5uTQv3Zb9K5Z79tm+9PyfmoOx/n9SrdY&#10;BBndlq8iEOKcOR0tn8+iP/fbr3jMfOjnw/z44wN8s++Hf4fBBQ/yP4bjv16boQ2D4986PCmPIwlt&#10;JkziQ5rhGmAYDOqVZ/VK022wqcdwCnFViN7+OM2/Fng9D4eXPT4JRCy6/q94vH13oGPowr7ZquUD&#10;HtYXHiw/LKBfA6ifBeqPnz98+h8AAAD//wMAUEsDBBQABgAIAAAAIQBlYiJ84QAAAAsBAAAPAAAA&#10;ZHJzL2Rvd25yZXYueG1sTI/NTsMwEITvSLyDtUhcKuqkgjZJ41SoqAe4IFJ6d2LnR4nXUew04e3Z&#10;nuA2o/00O5MeFtOzqx5da1FAuA6AaSytarEW8H0+PUXAnJeoZG9RC/jRDg7Z/V0qE2Vn/NLX3NeM&#10;QtAlUkDj/ZBw7spGG+nWdtBIt8qORnqyY83VKGcKNz3fBMGWG9kifWjkoI+NLrt8MgJO70F5LKbP&#10;avV27qpV99FG8yUX4vFhed0D83rxfzDc6lN1yKhTYSdUjvUC4ijeEipgt6FNNyAMX0gVpOLdM/As&#10;5f83ZL8AAAD//wMAUEsBAi0AFAAGAAgAAAAhALaDOJL+AAAA4QEAABMAAAAAAAAAAAAAAAAAAAAA&#10;AFtDb250ZW50X1R5cGVzXS54bWxQSwECLQAUAAYACAAAACEAOP0h/9YAAACUAQAACwAAAAAAAAAA&#10;AAAAAAAvAQAAX3JlbHMvLnJlbHNQSwECLQAUAAYACAAAACEAwAQu7McJAABGMQAADgAAAAAAAAAA&#10;AAAAAAAuAgAAZHJzL2Uyb0RvYy54bWxQSwECLQAUAAYACAAAACEAZWIifOEAAAALAQAADwAAAAAA&#10;AAAAAAAAAAAhDAAAZHJzL2Rvd25yZXYueG1sUEsFBgAAAAAEAAQA8wAAAC8NAAAAAA==&#10;" path="m350,l,230r,915l350,1376r127,-86l350,1290r,-376l1030,914,68,273,350,85r127,l350,xm1376,1145r-684,l1034,1376r342,-231xm1030,914r-680,l624,1102,350,1290r127,l692,1145r684,l1376,1094r-77,l1030,914xm1160,85r-126,l1299,264r,830l1376,1094r,-864l1160,85xm477,85r-127,l1034,547r,-317l692,230,477,85xm1034,l692,230r342,l1034,85r126,l1034,xe" fillcolor="#00663e" stroked="f">
              <v:path arrowok="t" o:connecttype="custom" o:connectlocs="202494,283492;0,416560;0,945938;202494,1079584;275971,1029828;202494,1029828;202494,812292;595912,812292;39342,441438;202494,332669;275971,332669;202494,283492;796092,945938;400360,945938;598226,1079584;796092,945938;595912,812292;202494,812292;361018,921060;202494,1029828;275971,1029828;400360,945938;796092,945938;796092,916431;751543,916431;595912,812292;671124,332669;598226,332669;751543,436231;751543,916431;796092,916431;796092,416560;671124,332669;275971,332669;202494,332669;598226,599962;598226,416560;400360,416560;275971,332669;598226,283492;400360,416560;598226,416560;598226,332669;671124,332669;598226,283492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10134600</wp:posOffset>
              </wp:positionV>
              <wp:extent cx="1285875" cy="17018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170180"/>
                        <a:chOff x="9284" y="15960"/>
                        <a:chExt cx="2025" cy="268"/>
                      </a:xfrm>
                    </wpg:grpSpPr>
                    <wps:wsp>
                      <wps:cNvPr id="26" name="AutoShape 26"/>
                      <wps:cNvSpPr>
                        <a:spLocks/>
                      </wps:cNvSpPr>
                      <wps:spPr bwMode="auto">
                        <a:xfrm>
                          <a:off x="10416" y="15960"/>
                          <a:ext cx="583" cy="268"/>
                        </a:xfrm>
                        <a:custGeom>
                          <a:avLst/>
                          <a:gdLst>
                            <a:gd name="T0" fmla="+- 0 10715 10417"/>
                            <a:gd name="T1" fmla="*/ T0 w 583"/>
                            <a:gd name="T2" fmla="+- 0 16228 15960"/>
                            <a:gd name="T3" fmla="*/ 16228 h 268"/>
                            <a:gd name="T4" fmla="+- 0 10695 10417"/>
                            <a:gd name="T5" fmla="*/ T4 w 583"/>
                            <a:gd name="T6" fmla="+- 0 16175 15960"/>
                            <a:gd name="T7" fmla="*/ 16175 h 268"/>
                            <a:gd name="T8" fmla="+- 0 10675 10417"/>
                            <a:gd name="T9" fmla="*/ T8 w 583"/>
                            <a:gd name="T10" fmla="+- 0 16121 15960"/>
                            <a:gd name="T11" fmla="*/ 16121 h 268"/>
                            <a:gd name="T12" fmla="+- 0 10640 10417"/>
                            <a:gd name="T13" fmla="*/ T12 w 583"/>
                            <a:gd name="T14" fmla="+- 0 16028 15960"/>
                            <a:gd name="T15" fmla="*/ 16028 h 268"/>
                            <a:gd name="T16" fmla="+- 0 10614 10417"/>
                            <a:gd name="T17" fmla="*/ T16 w 583"/>
                            <a:gd name="T18" fmla="+- 0 15960 15960"/>
                            <a:gd name="T19" fmla="*/ 15960 h 268"/>
                            <a:gd name="T20" fmla="+- 0 10601 10417"/>
                            <a:gd name="T21" fmla="*/ T20 w 583"/>
                            <a:gd name="T22" fmla="+- 0 15960 15960"/>
                            <a:gd name="T23" fmla="*/ 15960 h 268"/>
                            <a:gd name="T24" fmla="+- 0 10601 10417"/>
                            <a:gd name="T25" fmla="*/ T24 w 583"/>
                            <a:gd name="T26" fmla="+- 0 16121 15960"/>
                            <a:gd name="T27" fmla="*/ 16121 h 268"/>
                            <a:gd name="T28" fmla="+- 0 10527 10417"/>
                            <a:gd name="T29" fmla="*/ T28 w 583"/>
                            <a:gd name="T30" fmla="+- 0 16121 15960"/>
                            <a:gd name="T31" fmla="*/ 16121 h 268"/>
                            <a:gd name="T32" fmla="+- 0 10563 10417"/>
                            <a:gd name="T33" fmla="*/ T32 w 583"/>
                            <a:gd name="T34" fmla="+- 0 16028 15960"/>
                            <a:gd name="T35" fmla="*/ 16028 h 268"/>
                            <a:gd name="T36" fmla="+- 0 10566 10417"/>
                            <a:gd name="T37" fmla="*/ T36 w 583"/>
                            <a:gd name="T38" fmla="+- 0 16028 15960"/>
                            <a:gd name="T39" fmla="*/ 16028 h 268"/>
                            <a:gd name="T40" fmla="+- 0 10601 10417"/>
                            <a:gd name="T41" fmla="*/ T40 w 583"/>
                            <a:gd name="T42" fmla="+- 0 16121 15960"/>
                            <a:gd name="T43" fmla="*/ 16121 h 268"/>
                            <a:gd name="T44" fmla="+- 0 10601 10417"/>
                            <a:gd name="T45" fmla="*/ T44 w 583"/>
                            <a:gd name="T46" fmla="+- 0 15960 15960"/>
                            <a:gd name="T47" fmla="*/ 15960 h 268"/>
                            <a:gd name="T48" fmla="+- 0 10517 10417"/>
                            <a:gd name="T49" fmla="*/ T48 w 583"/>
                            <a:gd name="T50" fmla="+- 0 15960 15960"/>
                            <a:gd name="T51" fmla="*/ 15960 h 268"/>
                            <a:gd name="T52" fmla="+- 0 10417 10417"/>
                            <a:gd name="T53" fmla="*/ T52 w 583"/>
                            <a:gd name="T54" fmla="+- 0 16228 15960"/>
                            <a:gd name="T55" fmla="*/ 16228 h 268"/>
                            <a:gd name="T56" fmla="+- 0 10487 10417"/>
                            <a:gd name="T57" fmla="*/ T56 w 583"/>
                            <a:gd name="T58" fmla="+- 0 16228 15960"/>
                            <a:gd name="T59" fmla="*/ 16228 h 268"/>
                            <a:gd name="T60" fmla="+- 0 10507 10417"/>
                            <a:gd name="T61" fmla="*/ T60 w 583"/>
                            <a:gd name="T62" fmla="+- 0 16175 15960"/>
                            <a:gd name="T63" fmla="*/ 16175 h 268"/>
                            <a:gd name="T64" fmla="+- 0 10621 10417"/>
                            <a:gd name="T65" fmla="*/ T64 w 583"/>
                            <a:gd name="T66" fmla="+- 0 16175 15960"/>
                            <a:gd name="T67" fmla="*/ 16175 h 268"/>
                            <a:gd name="T68" fmla="+- 0 10641 10417"/>
                            <a:gd name="T69" fmla="*/ T68 w 583"/>
                            <a:gd name="T70" fmla="+- 0 16228 15960"/>
                            <a:gd name="T71" fmla="*/ 16228 h 268"/>
                            <a:gd name="T72" fmla="+- 0 10715 10417"/>
                            <a:gd name="T73" fmla="*/ T72 w 583"/>
                            <a:gd name="T74" fmla="+- 0 16228 15960"/>
                            <a:gd name="T75" fmla="*/ 16228 h 268"/>
                            <a:gd name="T76" fmla="+- 0 11000 10417"/>
                            <a:gd name="T77" fmla="*/ T76 w 583"/>
                            <a:gd name="T78" fmla="+- 0 15960 15960"/>
                            <a:gd name="T79" fmla="*/ 15960 h 268"/>
                            <a:gd name="T80" fmla="+- 0 10929 10417"/>
                            <a:gd name="T81" fmla="*/ T80 w 583"/>
                            <a:gd name="T82" fmla="+- 0 15960 15960"/>
                            <a:gd name="T83" fmla="*/ 15960 h 268"/>
                            <a:gd name="T84" fmla="+- 0 10929 10417"/>
                            <a:gd name="T85" fmla="*/ T84 w 583"/>
                            <a:gd name="T86" fmla="+- 0 16122 15960"/>
                            <a:gd name="T87" fmla="*/ 16122 h 268"/>
                            <a:gd name="T88" fmla="+- 0 10822 10417"/>
                            <a:gd name="T89" fmla="*/ T88 w 583"/>
                            <a:gd name="T90" fmla="+- 0 15960 15960"/>
                            <a:gd name="T91" fmla="*/ 15960 h 268"/>
                            <a:gd name="T92" fmla="+- 0 10738 10417"/>
                            <a:gd name="T93" fmla="*/ T92 w 583"/>
                            <a:gd name="T94" fmla="+- 0 15960 15960"/>
                            <a:gd name="T95" fmla="*/ 15960 h 268"/>
                            <a:gd name="T96" fmla="+- 0 10738 10417"/>
                            <a:gd name="T97" fmla="*/ T96 w 583"/>
                            <a:gd name="T98" fmla="+- 0 16228 15960"/>
                            <a:gd name="T99" fmla="*/ 16228 h 268"/>
                            <a:gd name="T100" fmla="+- 0 10808 10417"/>
                            <a:gd name="T101" fmla="*/ T100 w 583"/>
                            <a:gd name="T102" fmla="+- 0 16228 15960"/>
                            <a:gd name="T103" fmla="*/ 16228 h 268"/>
                            <a:gd name="T104" fmla="+- 0 10808 10417"/>
                            <a:gd name="T105" fmla="*/ T104 w 583"/>
                            <a:gd name="T106" fmla="+- 0 16067 15960"/>
                            <a:gd name="T107" fmla="*/ 16067 h 268"/>
                            <a:gd name="T108" fmla="+- 0 10915 10417"/>
                            <a:gd name="T109" fmla="*/ T108 w 583"/>
                            <a:gd name="T110" fmla="+- 0 16228 15960"/>
                            <a:gd name="T111" fmla="*/ 16228 h 268"/>
                            <a:gd name="T112" fmla="+- 0 11000 10417"/>
                            <a:gd name="T113" fmla="*/ T112 w 583"/>
                            <a:gd name="T114" fmla="+- 0 16228 15960"/>
                            <a:gd name="T115" fmla="*/ 16228 h 268"/>
                            <a:gd name="T116" fmla="+- 0 11000 10417"/>
                            <a:gd name="T117" fmla="*/ T116 w 583"/>
                            <a:gd name="T118" fmla="+- 0 15960 15960"/>
                            <a:gd name="T119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83" h="268">
                              <a:moveTo>
                                <a:pt x="298" y="268"/>
                              </a:moveTo>
                              <a:lnTo>
                                <a:pt x="278" y="215"/>
                              </a:lnTo>
                              <a:lnTo>
                                <a:pt x="258" y="161"/>
                              </a:lnTo>
                              <a:lnTo>
                                <a:pt x="223" y="68"/>
                              </a:lnTo>
                              <a:lnTo>
                                <a:pt x="197" y="0"/>
                              </a:lnTo>
                              <a:lnTo>
                                <a:pt x="184" y="0"/>
                              </a:lnTo>
                              <a:lnTo>
                                <a:pt x="184" y="161"/>
                              </a:lnTo>
                              <a:lnTo>
                                <a:pt x="110" y="161"/>
                              </a:lnTo>
                              <a:lnTo>
                                <a:pt x="146" y="68"/>
                              </a:lnTo>
                              <a:lnTo>
                                <a:pt x="149" y="68"/>
                              </a:lnTo>
                              <a:lnTo>
                                <a:pt x="184" y="161"/>
                              </a:lnTo>
                              <a:lnTo>
                                <a:pt x="184" y="0"/>
                              </a:lnTo>
                              <a:lnTo>
                                <a:pt x="100" y="0"/>
                              </a:lnTo>
                              <a:lnTo>
                                <a:pt x="0" y="268"/>
                              </a:lnTo>
                              <a:lnTo>
                                <a:pt x="70" y="268"/>
                              </a:lnTo>
                              <a:lnTo>
                                <a:pt x="90" y="215"/>
                              </a:lnTo>
                              <a:lnTo>
                                <a:pt x="204" y="215"/>
                              </a:lnTo>
                              <a:lnTo>
                                <a:pt x="224" y="268"/>
                              </a:lnTo>
                              <a:lnTo>
                                <a:pt x="298" y="268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12" y="0"/>
                              </a:lnTo>
                              <a:lnTo>
                                <a:pt x="512" y="162"/>
                              </a:lnTo>
                              <a:lnTo>
                                <a:pt x="405" y="0"/>
                              </a:lnTo>
                              <a:lnTo>
                                <a:pt x="321" y="0"/>
                              </a:lnTo>
                              <a:lnTo>
                                <a:pt x="321" y="268"/>
                              </a:lnTo>
                              <a:lnTo>
                                <a:pt x="391" y="268"/>
                              </a:lnTo>
                              <a:lnTo>
                                <a:pt x="391" y="107"/>
                              </a:lnTo>
                              <a:lnTo>
                                <a:pt x="498" y="268"/>
                              </a:lnTo>
                              <a:lnTo>
                                <a:pt x="583" y="268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5960"/>
                          <a:ext cx="258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AutoShape 28"/>
                      <wps:cNvSpPr>
                        <a:spLocks/>
                      </wps:cNvSpPr>
                      <wps:spPr bwMode="auto">
                        <a:xfrm>
                          <a:off x="10164" y="15960"/>
                          <a:ext cx="245" cy="268"/>
                        </a:xfrm>
                        <a:custGeom>
                          <a:avLst/>
                          <a:gdLst>
                            <a:gd name="T0" fmla="+- 0 10309 10164"/>
                            <a:gd name="T1" fmla="*/ T0 w 245"/>
                            <a:gd name="T2" fmla="+- 0 15960 15960"/>
                            <a:gd name="T3" fmla="*/ 15960 h 268"/>
                            <a:gd name="T4" fmla="+- 0 10164 10164"/>
                            <a:gd name="T5" fmla="*/ T4 w 245"/>
                            <a:gd name="T6" fmla="+- 0 15960 15960"/>
                            <a:gd name="T7" fmla="*/ 15960 h 268"/>
                            <a:gd name="T8" fmla="+- 0 10164 10164"/>
                            <a:gd name="T9" fmla="*/ T8 w 245"/>
                            <a:gd name="T10" fmla="+- 0 16228 15960"/>
                            <a:gd name="T11" fmla="*/ 16228 h 268"/>
                            <a:gd name="T12" fmla="+- 0 10315 10164"/>
                            <a:gd name="T13" fmla="*/ T12 w 245"/>
                            <a:gd name="T14" fmla="+- 0 16228 15960"/>
                            <a:gd name="T15" fmla="*/ 16228 h 268"/>
                            <a:gd name="T16" fmla="+- 0 10356 10164"/>
                            <a:gd name="T17" fmla="*/ T16 w 245"/>
                            <a:gd name="T18" fmla="+- 0 16225 15960"/>
                            <a:gd name="T19" fmla="*/ 16225 h 268"/>
                            <a:gd name="T20" fmla="+- 0 10385 10164"/>
                            <a:gd name="T21" fmla="*/ T20 w 245"/>
                            <a:gd name="T22" fmla="+- 0 16212 15960"/>
                            <a:gd name="T23" fmla="*/ 16212 h 268"/>
                            <a:gd name="T24" fmla="+- 0 10403 10164"/>
                            <a:gd name="T25" fmla="*/ T24 w 245"/>
                            <a:gd name="T26" fmla="+- 0 16190 15960"/>
                            <a:gd name="T27" fmla="*/ 16190 h 268"/>
                            <a:gd name="T28" fmla="+- 0 10406 10164"/>
                            <a:gd name="T29" fmla="*/ T28 w 245"/>
                            <a:gd name="T30" fmla="+- 0 16172 15960"/>
                            <a:gd name="T31" fmla="*/ 16172 h 268"/>
                            <a:gd name="T32" fmla="+- 0 10235 10164"/>
                            <a:gd name="T33" fmla="*/ T32 w 245"/>
                            <a:gd name="T34" fmla="+- 0 16172 15960"/>
                            <a:gd name="T35" fmla="*/ 16172 h 268"/>
                            <a:gd name="T36" fmla="+- 0 10235 10164"/>
                            <a:gd name="T37" fmla="*/ T36 w 245"/>
                            <a:gd name="T38" fmla="+- 0 16121 15960"/>
                            <a:gd name="T39" fmla="*/ 16121 h 268"/>
                            <a:gd name="T40" fmla="+- 0 10401 10164"/>
                            <a:gd name="T41" fmla="*/ T40 w 245"/>
                            <a:gd name="T42" fmla="+- 0 16121 15960"/>
                            <a:gd name="T43" fmla="*/ 16121 h 268"/>
                            <a:gd name="T44" fmla="+- 0 10392 10164"/>
                            <a:gd name="T45" fmla="*/ T44 w 245"/>
                            <a:gd name="T46" fmla="+- 0 16106 15960"/>
                            <a:gd name="T47" fmla="*/ 16106 h 268"/>
                            <a:gd name="T48" fmla="+- 0 10373 10164"/>
                            <a:gd name="T49" fmla="*/ T48 w 245"/>
                            <a:gd name="T50" fmla="+- 0 16093 15960"/>
                            <a:gd name="T51" fmla="*/ 16093 h 268"/>
                            <a:gd name="T52" fmla="+- 0 10351 10164"/>
                            <a:gd name="T53" fmla="*/ T52 w 245"/>
                            <a:gd name="T54" fmla="+- 0 16087 15960"/>
                            <a:gd name="T55" fmla="*/ 16087 h 268"/>
                            <a:gd name="T56" fmla="+- 0 10371 10164"/>
                            <a:gd name="T57" fmla="*/ T56 w 245"/>
                            <a:gd name="T58" fmla="+- 0 16081 15960"/>
                            <a:gd name="T59" fmla="*/ 16081 h 268"/>
                            <a:gd name="T60" fmla="+- 0 10386 10164"/>
                            <a:gd name="T61" fmla="*/ T60 w 245"/>
                            <a:gd name="T62" fmla="+- 0 16070 15960"/>
                            <a:gd name="T63" fmla="*/ 16070 h 268"/>
                            <a:gd name="T64" fmla="+- 0 10389 10164"/>
                            <a:gd name="T65" fmla="*/ T64 w 245"/>
                            <a:gd name="T66" fmla="+- 0 16065 15960"/>
                            <a:gd name="T67" fmla="*/ 16065 h 268"/>
                            <a:gd name="T68" fmla="+- 0 10235 10164"/>
                            <a:gd name="T69" fmla="*/ T68 w 245"/>
                            <a:gd name="T70" fmla="+- 0 16065 15960"/>
                            <a:gd name="T71" fmla="*/ 16065 h 268"/>
                            <a:gd name="T72" fmla="+- 0 10235 10164"/>
                            <a:gd name="T73" fmla="*/ T72 w 245"/>
                            <a:gd name="T74" fmla="+- 0 16017 15960"/>
                            <a:gd name="T75" fmla="*/ 16017 h 268"/>
                            <a:gd name="T76" fmla="+- 0 10398 10164"/>
                            <a:gd name="T77" fmla="*/ T76 w 245"/>
                            <a:gd name="T78" fmla="+- 0 16017 15960"/>
                            <a:gd name="T79" fmla="*/ 16017 h 268"/>
                            <a:gd name="T80" fmla="+- 0 10395 10164"/>
                            <a:gd name="T81" fmla="*/ T80 w 245"/>
                            <a:gd name="T82" fmla="+- 0 15999 15960"/>
                            <a:gd name="T83" fmla="*/ 15999 h 268"/>
                            <a:gd name="T84" fmla="+- 0 10377 10164"/>
                            <a:gd name="T85" fmla="*/ T84 w 245"/>
                            <a:gd name="T86" fmla="+- 0 15977 15960"/>
                            <a:gd name="T87" fmla="*/ 15977 h 268"/>
                            <a:gd name="T88" fmla="+- 0 10349 10164"/>
                            <a:gd name="T89" fmla="*/ T88 w 245"/>
                            <a:gd name="T90" fmla="+- 0 15964 15960"/>
                            <a:gd name="T91" fmla="*/ 15964 h 268"/>
                            <a:gd name="T92" fmla="+- 0 10309 10164"/>
                            <a:gd name="T93" fmla="*/ T92 w 245"/>
                            <a:gd name="T94" fmla="+- 0 15960 15960"/>
                            <a:gd name="T95" fmla="*/ 15960 h 268"/>
                            <a:gd name="T96" fmla="+- 0 10401 10164"/>
                            <a:gd name="T97" fmla="*/ T96 w 245"/>
                            <a:gd name="T98" fmla="+- 0 16121 15960"/>
                            <a:gd name="T99" fmla="*/ 16121 h 268"/>
                            <a:gd name="T100" fmla="+- 0 10324 10164"/>
                            <a:gd name="T101" fmla="*/ T100 w 245"/>
                            <a:gd name="T102" fmla="+- 0 16121 15960"/>
                            <a:gd name="T103" fmla="*/ 16121 h 268"/>
                            <a:gd name="T104" fmla="+- 0 10331 10164"/>
                            <a:gd name="T105" fmla="*/ T104 w 245"/>
                            <a:gd name="T106" fmla="+- 0 16133 15960"/>
                            <a:gd name="T107" fmla="*/ 16133 h 268"/>
                            <a:gd name="T108" fmla="+- 0 10331 10164"/>
                            <a:gd name="T109" fmla="*/ T108 w 245"/>
                            <a:gd name="T110" fmla="+- 0 16161 15960"/>
                            <a:gd name="T111" fmla="*/ 16161 h 268"/>
                            <a:gd name="T112" fmla="+- 0 10326 10164"/>
                            <a:gd name="T113" fmla="*/ T112 w 245"/>
                            <a:gd name="T114" fmla="+- 0 16172 15960"/>
                            <a:gd name="T115" fmla="*/ 16172 h 268"/>
                            <a:gd name="T116" fmla="+- 0 10406 10164"/>
                            <a:gd name="T117" fmla="*/ T116 w 245"/>
                            <a:gd name="T118" fmla="+- 0 16172 15960"/>
                            <a:gd name="T119" fmla="*/ 16172 h 268"/>
                            <a:gd name="T120" fmla="+- 0 10409 10164"/>
                            <a:gd name="T121" fmla="*/ T120 w 245"/>
                            <a:gd name="T122" fmla="+- 0 16155 15960"/>
                            <a:gd name="T123" fmla="*/ 16155 h 268"/>
                            <a:gd name="T124" fmla="+- 0 10404 10164"/>
                            <a:gd name="T125" fmla="*/ T124 w 245"/>
                            <a:gd name="T126" fmla="+- 0 16126 15960"/>
                            <a:gd name="T127" fmla="*/ 16126 h 268"/>
                            <a:gd name="T128" fmla="+- 0 10401 10164"/>
                            <a:gd name="T129" fmla="*/ T128 w 245"/>
                            <a:gd name="T130" fmla="+- 0 16121 15960"/>
                            <a:gd name="T131" fmla="*/ 16121 h 268"/>
                            <a:gd name="T132" fmla="+- 0 10398 10164"/>
                            <a:gd name="T133" fmla="*/ T132 w 245"/>
                            <a:gd name="T134" fmla="+- 0 16017 15960"/>
                            <a:gd name="T135" fmla="*/ 16017 h 268"/>
                            <a:gd name="T136" fmla="+- 0 10318 10164"/>
                            <a:gd name="T137" fmla="*/ T136 w 245"/>
                            <a:gd name="T138" fmla="+- 0 16017 15960"/>
                            <a:gd name="T139" fmla="*/ 16017 h 268"/>
                            <a:gd name="T140" fmla="+- 0 10323 10164"/>
                            <a:gd name="T141" fmla="*/ T140 w 245"/>
                            <a:gd name="T142" fmla="+- 0 16027 15960"/>
                            <a:gd name="T143" fmla="*/ 16027 h 268"/>
                            <a:gd name="T144" fmla="+- 0 10323 10164"/>
                            <a:gd name="T145" fmla="*/ T144 w 245"/>
                            <a:gd name="T146" fmla="+- 0 16056 15960"/>
                            <a:gd name="T147" fmla="*/ 16056 h 268"/>
                            <a:gd name="T148" fmla="+- 0 10318 10164"/>
                            <a:gd name="T149" fmla="*/ T148 w 245"/>
                            <a:gd name="T150" fmla="+- 0 16065 15960"/>
                            <a:gd name="T151" fmla="*/ 16065 h 268"/>
                            <a:gd name="T152" fmla="+- 0 10389 10164"/>
                            <a:gd name="T153" fmla="*/ T152 w 245"/>
                            <a:gd name="T154" fmla="+- 0 16065 15960"/>
                            <a:gd name="T155" fmla="*/ 16065 h 268"/>
                            <a:gd name="T156" fmla="+- 0 10397 10164"/>
                            <a:gd name="T157" fmla="*/ T156 w 245"/>
                            <a:gd name="T158" fmla="+- 0 16053 15960"/>
                            <a:gd name="T159" fmla="*/ 16053 h 268"/>
                            <a:gd name="T160" fmla="+- 0 10400 10164"/>
                            <a:gd name="T161" fmla="*/ T160 w 245"/>
                            <a:gd name="T162" fmla="+- 0 16032 15960"/>
                            <a:gd name="T163" fmla="*/ 16032 h 268"/>
                            <a:gd name="T164" fmla="+- 0 10398 10164"/>
                            <a:gd name="T165" fmla="*/ T164 w 245"/>
                            <a:gd name="T166" fmla="+- 0 16017 15960"/>
                            <a:gd name="T167" fmla="*/ 16017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5" h="268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151" y="268"/>
                              </a:lnTo>
                              <a:lnTo>
                                <a:pt x="192" y="265"/>
                              </a:lnTo>
                              <a:lnTo>
                                <a:pt x="221" y="252"/>
                              </a:lnTo>
                              <a:lnTo>
                                <a:pt x="239" y="230"/>
                              </a:lnTo>
                              <a:lnTo>
                                <a:pt x="242" y="212"/>
                              </a:lnTo>
                              <a:lnTo>
                                <a:pt x="71" y="212"/>
                              </a:lnTo>
                              <a:lnTo>
                                <a:pt x="71" y="161"/>
                              </a:lnTo>
                              <a:lnTo>
                                <a:pt x="237" y="161"/>
                              </a:lnTo>
                              <a:lnTo>
                                <a:pt x="228" y="146"/>
                              </a:lnTo>
                              <a:lnTo>
                                <a:pt x="209" y="133"/>
                              </a:lnTo>
                              <a:lnTo>
                                <a:pt x="187" y="127"/>
                              </a:lnTo>
                              <a:lnTo>
                                <a:pt x="207" y="121"/>
                              </a:lnTo>
                              <a:lnTo>
                                <a:pt x="222" y="110"/>
                              </a:lnTo>
                              <a:lnTo>
                                <a:pt x="225" y="105"/>
                              </a:lnTo>
                              <a:lnTo>
                                <a:pt x="71" y="105"/>
                              </a:lnTo>
                              <a:lnTo>
                                <a:pt x="71" y="57"/>
                              </a:lnTo>
                              <a:lnTo>
                                <a:pt x="234" y="57"/>
                              </a:lnTo>
                              <a:lnTo>
                                <a:pt x="231" y="39"/>
                              </a:lnTo>
                              <a:lnTo>
                                <a:pt x="213" y="17"/>
                              </a:lnTo>
                              <a:lnTo>
                                <a:pt x="185" y="4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160" y="161"/>
                              </a:lnTo>
                              <a:lnTo>
                                <a:pt x="167" y="173"/>
                              </a:lnTo>
                              <a:lnTo>
                                <a:pt x="167" y="201"/>
                              </a:lnTo>
                              <a:lnTo>
                                <a:pt x="162" y="212"/>
                              </a:lnTo>
                              <a:lnTo>
                                <a:pt x="242" y="212"/>
                              </a:lnTo>
                              <a:lnTo>
                                <a:pt x="245" y="195"/>
                              </a:lnTo>
                              <a:lnTo>
                                <a:pt x="240" y="166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4" y="57"/>
                              </a:moveTo>
                              <a:lnTo>
                                <a:pt x="154" y="57"/>
                              </a:lnTo>
                              <a:lnTo>
                                <a:pt x="159" y="67"/>
                              </a:lnTo>
                              <a:lnTo>
                                <a:pt x="159" y="96"/>
                              </a:lnTo>
                              <a:lnTo>
                                <a:pt x="154" y="105"/>
                              </a:lnTo>
                              <a:lnTo>
                                <a:pt x="225" y="105"/>
                              </a:lnTo>
                              <a:lnTo>
                                <a:pt x="233" y="93"/>
                              </a:lnTo>
                              <a:lnTo>
                                <a:pt x="236" y="72"/>
                              </a:lnTo>
                              <a:lnTo>
                                <a:pt x="23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3" y="15960"/>
                          <a:ext cx="265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" y="15960"/>
                          <a:ext cx="263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9597" y="15960"/>
                          <a:ext cx="214" cy="268"/>
                        </a:xfrm>
                        <a:custGeom>
                          <a:avLst/>
                          <a:gdLst>
                            <a:gd name="T0" fmla="+- 0 9812 9598"/>
                            <a:gd name="T1" fmla="*/ T0 w 214"/>
                            <a:gd name="T2" fmla="+- 0 15960 15960"/>
                            <a:gd name="T3" fmla="*/ 15960 h 268"/>
                            <a:gd name="T4" fmla="+- 0 9598 9598"/>
                            <a:gd name="T5" fmla="*/ T4 w 214"/>
                            <a:gd name="T6" fmla="+- 0 15960 15960"/>
                            <a:gd name="T7" fmla="*/ 15960 h 268"/>
                            <a:gd name="T8" fmla="+- 0 9598 9598"/>
                            <a:gd name="T9" fmla="*/ T8 w 214"/>
                            <a:gd name="T10" fmla="+- 0 16016 15960"/>
                            <a:gd name="T11" fmla="*/ 16016 h 268"/>
                            <a:gd name="T12" fmla="+- 0 9598 9598"/>
                            <a:gd name="T13" fmla="*/ T12 w 214"/>
                            <a:gd name="T14" fmla="+- 0 16064 15960"/>
                            <a:gd name="T15" fmla="*/ 16064 h 268"/>
                            <a:gd name="T16" fmla="+- 0 9598 9598"/>
                            <a:gd name="T17" fmla="*/ T16 w 214"/>
                            <a:gd name="T18" fmla="+- 0 16122 15960"/>
                            <a:gd name="T19" fmla="*/ 16122 h 268"/>
                            <a:gd name="T20" fmla="+- 0 9598 9598"/>
                            <a:gd name="T21" fmla="*/ T20 w 214"/>
                            <a:gd name="T22" fmla="+- 0 16172 15960"/>
                            <a:gd name="T23" fmla="*/ 16172 h 268"/>
                            <a:gd name="T24" fmla="+- 0 9598 9598"/>
                            <a:gd name="T25" fmla="*/ T24 w 214"/>
                            <a:gd name="T26" fmla="+- 0 16228 15960"/>
                            <a:gd name="T27" fmla="*/ 16228 h 268"/>
                            <a:gd name="T28" fmla="+- 0 9812 9598"/>
                            <a:gd name="T29" fmla="*/ T28 w 214"/>
                            <a:gd name="T30" fmla="+- 0 16228 15960"/>
                            <a:gd name="T31" fmla="*/ 16228 h 268"/>
                            <a:gd name="T32" fmla="+- 0 9812 9598"/>
                            <a:gd name="T33" fmla="*/ T32 w 214"/>
                            <a:gd name="T34" fmla="+- 0 16172 15960"/>
                            <a:gd name="T35" fmla="*/ 16172 h 268"/>
                            <a:gd name="T36" fmla="+- 0 9668 9598"/>
                            <a:gd name="T37" fmla="*/ T36 w 214"/>
                            <a:gd name="T38" fmla="+- 0 16172 15960"/>
                            <a:gd name="T39" fmla="*/ 16172 h 268"/>
                            <a:gd name="T40" fmla="+- 0 9668 9598"/>
                            <a:gd name="T41" fmla="*/ T40 w 214"/>
                            <a:gd name="T42" fmla="+- 0 16122 15960"/>
                            <a:gd name="T43" fmla="*/ 16122 h 268"/>
                            <a:gd name="T44" fmla="+- 0 9788 9598"/>
                            <a:gd name="T45" fmla="*/ T44 w 214"/>
                            <a:gd name="T46" fmla="+- 0 16122 15960"/>
                            <a:gd name="T47" fmla="*/ 16122 h 268"/>
                            <a:gd name="T48" fmla="+- 0 9788 9598"/>
                            <a:gd name="T49" fmla="*/ T48 w 214"/>
                            <a:gd name="T50" fmla="+- 0 16064 15960"/>
                            <a:gd name="T51" fmla="*/ 16064 h 268"/>
                            <a:gd name="T52" fmla="+- 0 9668 9598"/>
                            <a:gd name="T53" fmla="*/ T52 w 214"/>
                            <a:gd name="T54" fmla="+- 0 16064 15960"/>
                            <a:gd name="T55" fmla="*/ 16064 h 268"/>
                            <a:gd name="T56" fmla="+- 0 9668 9598"/>
                            <a:gd name="T57" fmla="*/ T56 w 214"/>
                            <a:gd name="T58" fmla="+- 0 16016 15960"/>
                            <a:gd name="T59" fmla="*/ 16016 h 268"/>
                            <a:gd name="T60" fmla="+- 0 9812 9598"/>
                            <a:gd name="T61" fmla="*/ T60 w 214"/>
                            <a:gd name="T62" fmla="+- 0 16016 15960"/>
                            <a:gd name="T63" fmla="*/ 16016 h 268"/>
                            <a:gd name="T64" fmla="+- 0 9812 9598"/>
                            <a:gd name="T65" fmla="*/ T64 w 214"/>
                            <a:gd name="T66" fmla="+- 0 15960 15960"/>
                            <a:gd name="T67" fmla="*/ 15960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214" y="0"/>
                              </a:move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104"/>
                              </a:lnTo>
                              <a:lnTo>
                                <a:pt x="0" y="162"/>
                              </a:lnTo>
                              <a:lnTo>
                                <a:pt x="0" y="212"/>
                              </a:lnTo>
                              <a:lnTo>
                                <a:pt x="0" y="268"/>
                              </a:lnTo>
                              <a:lnTo>
                                <a:pt x="214" y="268"/>
                              </a:lnTo>
                              <a:lnTo>
                                <a:pt x="214" y="212"/>
                              </a:lnTo>
                              <a:lnTo>
                                <a:pt x="70" y="212"/>
                              </a:lnTo>
                              <a:lnTo>
                                <a:pt x="70" y="162"/>
                              </a:lnTo>
                              <a:lnTo>
                                <a:pt x="190" y="162"/>
                              </a:lnTo>
                              <a:lnTo>
                                <a:pt x="190" y="104"/>
                              </a:lnTo>
                              <a:lnTo>
                                <a:pt x="70" y="104"/>
                              </a:lnTo>
                              <a:lnTo>
                                <a:pt x="70" y="56"/>
                              </a:lnTo>
                              <a:lnTo>
                                <a:pt x="214" y="56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8A6D2" id="Group 25" o:spid="_x0000_s1026" style="position:absolute;margin-left:464.2pt;margin-top:798pt;width:101.25pt;height:13.4pt;z-index:251665408;mso-position-horizontal-relative:page;mso-position-vertical-relative:page" coordorigin="9284,15960" coordsize="202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rKFahMAAAB1AAAOAAAAZHJzL2Uyb0RvYy54bWzsXX9v40aS/f+A+w6C&#10;/tyD426SokgjnsXEHgcLZHeDXe0HkCXZFlaWdJI8ntzhvvu96mZLzWJVi8kEARIoQEayVWq+rtdV&#10;7B+v6G///OV1Nfi82O2Xm/Xt0H5jhoPFeraZL9fPt8N/TR6uquFgf5iu59PVZr24Hf602A///OE/&#10;/+Pb9+3NItu8bFbzxW6ARtb7m/ft7fDlcNjeXF/vZy+L1+n+m812scaHT5vd6/SAH3fP1/Pd9B2t&#10;v66uM2PK6/fNbr7dbWaL/R6/vfcfDj+49p+eFrPD35+e9ovDYHU7BLaD+3fn/n2kf68/fDu9ed5N&#10;ty/LWQNj+gtQvE6Xa1z02NT99DAdvO2WnaZel7PdZr95Onwz27xeb56elrOF6wN6Yw3rzfe7zdvW&#10;9eX55v15e3QTXMv89Iubnf3t84+7wXJ+O8xGw8F6+gqO3GUH+BnOed8+38Dm+932n9sfd76HePvD&#10;ZvbvPT6+5p/Tz8/eePD4/tfNHO1N3w4b55wvT7tXagLdHnxxHPx05GDx5TCY4Zc2q0bVGFhm+MyO&#10;ja0akmYvYJK+VmdVMRzQp6O6PH74qfl+Zqgj9OWsrKgH19Mbf12HtcFGHcOA2598uv86n/7zZbpd&#10;OKr25K/g0zL49CN84GwGWen96uyCU/exR6NPCOUejj/rS2sKi4u1vRJ8Oqpy2SXTm9nb/vD9YuNo&#10;mX7+YX/wATHHO0f2vBkTEwTP0+sKsfFfVwMzsGZsR/i3sOMmhI6GNhj+6XowMYP3AV29aTU0lgUb&#10;31iZZdUgYvP52Bhw+6uiMevMXuBAxyti7WiG8dACV9YKOAyNY3uTQgYHN8aNlXaMxk5D7XTVcTB0&#10;4MhMBIcMGLdnSmpP8lwdDMlzlQzOMh5Km1kZnY2JsM5OhGcZGaYsiF+J2ZiNic0UhIyM0mjk2pgN&#10;6+xkhIwRU9pCQRhTMrGlgpAxQtwqPowpcWNApjhjrJjSgBXJh1nMyiTT4oNxoiPMYk5SCBkrCYQx&#10;K5NMCRJksdao1sdhFnOSGIcZY8WMsrHiw5iVCUaXmGNyxomOMI85SSDMGStmVOYywjxmZZIrkZIz&#10;TvRIyWNOEpGSM1aAsFQQxqxMciVScsZJAmHMSQJhwVjRx2ERszJBThJZLhgnOstFzEmC5YKxkkAY&#10;szIplEgpGCd6LBcxJ4lYLhgrZmSVSCliViaFEikjxomOcBRzkkA4YqxQJpTH4ShmZTJSImXEONEn&#10;DKOYk8SMYcRYMUWlIYxZmYyUSBkxThIIY04SCDG1bWVYMzIKwjJmZYJ7mRgpJeNEn9eUMSeIFG1i&#10;UzJWTElzEemuV8asTEolUkrGSQJhzEkKIWMFcxsNYczKpFQiZcw40Vkex5wkWB4zVvR59ThmZTJW&#10;ImXMOEkgjDlJIWSsWGOU+eE4ZmUyViJlzDjRs8045iSRbbBCbEdKndXyOKxiViaVEikV40RHSOuq&#10;43oihZCxYnSEMSuTSomUinGCu14mz2CrmBO662XyDLZirJiKWpRiuYpZmVRKpNSME92HdcxJwoc1&#10;Y8WMcywaJYR1zMqkViKlZpwkEMacpBAyVhIIY1YmtRIpNeNEj+U65iQRy4jdMGCbZXxlFCdaE/My&#10;wTfl24o1jBcdpTUxMUmYjBuTgBmTA5hKxFjDyCmxDpdDBnsbwUluYU+G8rrUMIJMrW6KmJghwFTC&#10;xnbW9+rWiGULfDKUYfIVvp7BrY0Zmlh1jW8ZQQnS2So/AZMxlIIZMwSYSgBZywjSY9zamCAW5NhC&#10;fA47YtOXsEk2+7JudsnwbjClDW/jtjm3mz3tU04QQNiPm7jdLzQBK9pSU4wxjMnYbaedNQZWMsYI&#10;8Buc6aaJVGfudnTPNo4tPW9e92qddjSodexE9AFDu7POvF9Ps6arWKP3aZ0W3tQ6Fsy9zJuu5v26&#10;SktSah1LyT6tF01Xsa7rZd50FYusPua0ciIwWPH0Mm+6OurXVVpTUOtYC/RpnSb4zrxfV8umq5gl&#10;92mdpr7UOo4Fepk3XcX8sY85TQqpdb9NfTY8qqarmFn1ar3pKqY5fcxp7kJg6n5drZuuYgLQp3V3&#10;U6fm6Vbc7wtNb+mm2O8LTX/p9tTrC8fshBtFvy80faaUHX3BE9dk5B0O/viR3244wJHfI31nerOd&#10;HiiRh7eD99uhOyV58edG9PvXzefFZOMsDpTPM5qPwXmnc6WTxWrdsqQ1DlkeuxQ+D69b3yLtGsAO&#10;8/KmJ+Hz8NrY0S4v7I4HWuHj8OrNbDMa3JkY3BE+Da+NVXN61s/qHDQ3YenRBUvbYD26QDtWPczC&#10;CeAZx9l+faVZMS6a9oi3OZEfvBpevXdphwBNnTOj5RGZnRsgBvOsPnZZY3dmhHSHcEA/W232CxcZ&#10;p0Hte+TCIvLO6fPw3caOppmRXfg0vLatMPtPDvnC+MST5iRvJh/9rM6RktNSlLx9xovB7pQTQx/D&#10;q+9r0UkY4fPw2vbwuetyJkIrgTuEPKU1d+R9zG+UFqMz3v1mtZw/LFcrymv73fPj3Wo3+DwldYQp&#10;y/xTQ0rLbOXmresNfc0nXP8bHC83KZQOmp3a4X9rmxXmu6y+eiir8VXxUIyu6rGproytv8MxW1EX&#10;9w//R7NkW9y8LOfzxfqH5XoRlBe26HcK32hAvGbCaS8ogdcjTC5dvxKdxO5VGC2tTkJqsZ67AHhZ&#10;TOefmveH6XLl31+3ETsno9vh1TkCCgN/XO/lBY+b+U84ut9tvOoEKhm8edns/mc4eIfi5Ha4/++3&#10;6W4xHKz+sob8oLYFnY4c3A/FaEyHirv4k8f4k+l6hqZuh4chlh709u7gZS1v293y+QVXss4X6w1J&#10;D56WdLDv8HlUzQ9QQHz4druc3eD/hgS865BwXoaDbx3eqC9eyvPaq43X6e7fb9srKGEwXJePy9Xy&#10;8JNT9QA5gVp//nE5I9UJ/RCpKjAB8EoVfExXHeCMEd0LVv47CIblzOlUBuvN3QvWZ4uP+y3mBeSZ&#10;0692u807MQ4C/E243co1/djC8bhabkMA0fumx3A+0+QITvN6n/vN7O11sT54AdNusULnN+v9y3K7&#10;B+M3i9fHxfx2uPvL3DMohVlWfTTYRPzu6m5k7q4KM/509bEuxldj82lc4CzD3tm7EGZv+wXcMF3d&#10;b5e/Qpz5XNGkiU4ATG/IJT63zP4BZ7uI2h92i8MMiWl684Qc0vwemen4gXPzybPk9H6yF4vDL5e0&#10;3ZKdYE1vKBuRlCij6ZWkBMLQ2HnZy4DewNdA6qIlSGAolTYm1OIx99GkqvULGCaSoak/VZ+q4qrI&#10;yk9g6f7+6uPDXXFVPuBM5T6/v7u7t4ElnwxpYH09SYSwldxaif7B/ddN9FGG8+MbfXMEe4/+zvP7&#10;6/IAoeFq+Xo7rOge4G4C05uvSPZhkCKV0lv8/1upyjCsff6LVGVOE0X3H+TJX1FVZumQD3MiKbxo&#10;f0MOr3jGEUIq2kM7Sahwi2tpo3JDJzd0URfJJ0ME+fGgxanKMlyd2bCNaH2zD6upY2Nsqy+lKgMs&#10;GRz8cGzPqcoEcGxzUweHm9uxsQQ4jAFv1mzkq+CwoDq251RlArifs+scNYdJvLrpzMgwudsal5iN&#10;2fCqMgkhhmHc38SGc8xGCiFjxOQ425fHXkyJV5VJCBkjQKjoBttbzc5O3LjvqMryipSDgg9pGXQi&#10;2anKBIQZ4wTH9cqpYVtV5uxkhIwVUxhSREkIY1a8qkxCyDgpba0o87iqDHYyQsYKECos005z5EM6&#10;oBEQdlVlOImPkuMpY3FVGexEhB1VWZYrLAuqMgkh4wQqCg1hzAmpKDSEjBWjI2xFilOVSQgZJ7pm&#10;C/vyJ07o9NrKPuyoygqnvxTGoaAqExD+BqqyHOfSYqTQXfU0Dp2qTELIOClxwCmPw7aqzNmJ47Cj&#10;KsvHSiwLqjIBIVeVlaZGe3Tf4/fttqrM2YkIO6qyfERqHoFlQVUmIeSRYkgDJiKMOYG6EXYyQsaK&#10;yccawlakOFWZhJBHiqnQnoiwHSlkJyLsqMrySsmHgqpMQNhRlZmxkrGZqozsZISMFZNXypxQUJVJ&#10;CBknOPhX7stlzAlYhp2MkLGi50M65zrFslOVCQg7qjIVIVOVqQg7qjI1YwuqMgkh4wTydiVSqHLn&#10;2GP4EHaiD8eMFZPXJEQRYllQlUkIGScJhDEnCYQdVVnuikoEhIKqTEDYVZXVGNdSLHNVGexEH9Lh&#10;hvd1swbIx6QQlRDGrHhVmYSQcTKqqT0RYStSnJ2MkLFi8kKJZUFVJiAUVGVYkkkIO6qyQvZhR1Wm&#10;rkAFVZmEkHFC2BSEMSeuDwpCxgpmsMo9hY7/jrHnVWUSQsaJPvtiqjJ19gWhTrhwGIiZslLG6Aym&#10;VOSEb8rT7K6qTK9zYqqyBEzGjclzxZPYVWzDJFWZ4MuuqszmyiSHq8rIUIwZaMPCtYM3dZhxLmtU&#10;ZRLMzvoec2l5VHJVGRnKMLmqzOSZMpMQVWUiTEaQvnSxTFWmrl2gDWPeVBeAloRPp/jxqjIRJiMo&#10;BTMmKLHEsp21fqHuhLUX+/imMjY7y307UiY+lq33yVAmnc6ZW7ccHDbItxxLQq/Im8gIcggJlWTK&#10;SsbyRT8GnAKTMaTnTNte9qP6WIHZXfirhZd85a+tWm1n6a9OgpAtWt50JWXS2OzWlGkzNcuLyrSp&#10;mu1UleVWmavZvB1C2g6A7RaW6TDbIaTOKG1nEyDPlAWsbe8C4JsK6Z19AJMpMyLLysvIUB6bnfqy&#10;BMx2CGl7AU5bE0dlibo/Jb2z3QAyVGDyENJJb+8HWFdmJo3N7o6AthKzfEtAW4rZ7p6Atlq07U0B&#10;fFMhvVNspi7HkCejqEysGG2n3Cyvlam6HbVDSNsasJ2KMzPSph7QfJ5SMWDCUCa9sztQuFofYUWB&#10;e1nUJjbFtRDqbhAgd4lTdst3CGCowOR3IT1vtvcI0BGF9E7tmbrCtXybIM6bODK9KMU1iTtNXHCU&#10;eFGKdyoFLkpxbcxclOKaZy5K8XMlNW5BRwmHKcXVGhxsHfgMRQsiiAuQzc9U1oRqFlqa9PsCbsUO&#10;Us+CFjfx91/oKY+nKbj/Qkser3c6VLXQFLZXH0K2sj0LW2wj6p7QtK7XFUJtC02w+n0hdLpneYub&#10;vjgv9SxwsaHChW7/ESQ/RL6i6oAmyoNE1YFtvB1Eq5r8Gltw6E+wCtLg8OqFxt7mnMzYTb7R1lk7&#10;2jt1doGkcLXw6q+aNVGVYa7uPRc+D6+NHZ32UntYaiftaFVGdtiBStnRYUl/MxoRqdayJq7O2tFz&#10;bHBZWpQl26OKULLDyj5lZ6mCm+yOGSZ4Lbw23qOqVWd3ph+0LUR22BNMXRfqFW+HrdCUXeNl2jHt&#10;YYbFTcoqo+0LgDtr5qk9lu0FV4TXxiVNaZF/RhkiNXwcXr2ZbSq6nOZMt2JxGNoI4nuhXqgzYrTY&#10;xerJ+/rMGHRLD+IOp3YpNwY7PFLwjF2/SMp6RpzLZYTvWL0WvBReG2Joq4bssOpK9UOPuZTX2RBS&#10;nU7r/PNjDUtVZ3ZM+6Er4bUZRI1Zne6RbS56Llz6Rl/WFLxiMph2JHbB0VecC6fNFJcEdyM6LhUm&#10;aXW10xaH1NoSYV8qTBplO5TSfYol2INe8a3frsIEMc8qTNxkmnTeVIfyh6kwyVzVw6XCRH9IbV3R&#10;tiTdrE4yg2OBCS0KZAV8qB65FJicavEuBSY/r5qQsg1VQcUFJvQ7/P+7yaR0bNrOpH51R/34Q2XS&#10;/JJJzzzuG8/tTmRSfHTJpFS3F9dkX0r1fueleiQF8envYbdY0J8xGPiN31+7Uq+GCFOdptDTuuTg&#10;+oWFenWFyiFcsvMgdnT3pPlxR8K4NpaccVkd9hxisYKukIwlLwmBJDoXtUeoRGjxUb0v0utCY1ox&#10;HRp8fexnAlpbQ6FCw2rj2Jov0etC60j4oPNVztFjErC1BDv5GL1NhIqOPRPOySYEfG0acF2qljzN&#10;mU+FUUy6R3YyvjYbOr6YjKY8T8DX5gLbuNojM1l5nvrITCbZU/G19XpertfF11XraWVbXKynlW0x&#10;rZ6OrxUZmVNICPjabPjCSpFfptJTS0TZA9/VnNJW6HmBXhdfR59H1xXxMXmeio+p81R8bWmeV+YJ&#10;+Hh8/NpleXWJ+hIimefbtibPS/IEfJ340MYfL8rTxh/T46n42mI8r8Xr4utI8dT4ZUo8NX6ZEK8e&#10;41m2kv9o4/+Unr0IT8DH40PHF+crn4fE/McK8nR8rduHV9918QniOyU/d7R3Sn5m0juV37buzsvu&#10;BHw8PtT7R0d0p+FrM6Lji/nwD3jPBHw8PtT7L1fbafdfJrZT80tbaeeFdl18XZ2dNj/gMjsVX5sR&#10;HV8rPrzCTsDXZsNPmsT83NbXuTnYMT5wAHHR12mKoKBe6SleCdqV48FyWutyeRKr5vegVukpViGB&#10;L/aTJz2lKhT+ZN5TqBJ0KsfzSscq4gavXyNTQUSnZCqUMQlmOPnSTl39wW+wCmeo4dWfpXobSKZT&#10;Z5XNCTIekNjD6szDBn1b5/QkjdWZhwMGR5xTzxztzqlY+oFrnjuJaXnSH3ieht8l6Gt3xr/hsv3M&#10;zlAaXNLTjA+iyyH1Gg8WvDwG8Zc+BtH9fUj8mU2n+2z+JCj9Hc/4Z7yP/3Dph/8X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qJvUDaAgAA2gIAABQA&#10;AABkcnMvbWVkaWEvaW1hZ2UzLnBuZ4lQTkcNChoKAAAADUlIRFIAAAAjAAAAIwgGAAAAHtmzWQAA&#10;AAZiS0dEAP8A/wD/oL2nkwAAAAlwSFlzAAAOxAAADsQBlSsOGwAAAnpJREFUWIXN1WtIk1Ecx/Hf&#10;s4s6GIq0LBMrxcoKQaI0yLKoRUmUFWk1b1vmpClJM7JGvSgGjtQWXnC1UudmJpaDoKILLlZksWhg&#10;YBdC6K4srzM3dVuvet2Z28POef09fz4853AeBiVbfCBceek7je0yVT5p/281WnoUZbe0Df/rOP4M&#10;Nb56lGe2W7P9xZAuvzAAIDfW6hzOMREVmOHJ0RhFh7aRCgwAdL3pzemy9eZQgQGAEx1XmoYmRhZR&#10;gfk9Nb6g1FTX7PP5mJBjAMBst2Z3vH5ylAoMAJR3Xq3/MeZYQgVm9M9k9PH2y9eDcVwBYwDg/ru+&#10;rNaXD4oCnRMUDABU3G7Qfh0ZjqcCM+Gaijxm0NwI5LiChgGAxwM28TXrvRJWMYc3bO9kGIbo717Z&#10;3VQz6PiZwBomIynluXJHbi1J63RPC2Vtmpter9fvr0684dI+2fnVscsGSFrLx7dbGy09CtYwEfxw&#10;l6HoXAGXw/WQ9Gfu6jSfhr6tYAUDAOuXJ9tUu/PUJO30rFsgbatu8Xg9XFYwAKDKylenxifZSdoX&#10;n/s3aZ92V7CGCePxZwxSVQGfy5sl6VVmvfr9ry/JrGAAICUusf/iXtkFktY9NxNOepnn/ehVinNr&#10;Niau6SNpSV/leWN4XN5ca+HZogh+mGu+M4KGAYBVi5d+qN4vr6ICAwDl2w7UZ65MfUYFhsPheFsK&#10;q6TCcIEz5BgASBDFDtYdUpyiAgMAxRl79LvWpj+kAsMwjE+ff7o4SiAcDzkGAOKiF35vOHKyjAoM&#10;AEjSxKbs1M1mKjAMw/h0EqVcJIxyhBwDADGR0cPNEmUpFRgAOLgu844kTWzyZ89f3iLJ524ZQuoA&#10;AAAASUVORK5CYIJQSwMECgAAAAAAAAAhAPvWxKtRAwAAUQMAABQAAABkcnMvbWVkaWEvaW1hZ2Uy&#10;LnBuZ4lQTkcNChoKAAAADUlIRFIAAAAjAAAAIwgGAAAAHtmzWQAAAAZiS0dEAP8A/wD/oL2nkwAA&#10;AAlwSFlzAAAOxAAADsQBlSsOGwAAAvFJREFUWIVjZEiz+89AIWBhYv4jJyT+SEFE4oGisOR9BWGJ&#10;BwoiEg8UhCF8SX7h50xMTP8ImcNIDccQAkZyaud6Q7KKHdQNDwy4Y2DAX99mY2dQerm6hNxNbPLM&#10;DMbyDfRyzM2XjzSmH9qU+frLB1EzBY3TXGwc35Dl6RoyyEBdXO7mxdq5+uysbD9hYnQNGWTw9utH&#10;EQ5W9h92qvqHYWJMA+EQGGjZtqjm/pvnijA+UdGU7RA41VxR8yQ2ub///jE/evdK7varJ6o3Xz5S&#10;P/3ghikpDvLWtdy6Obvdl5GR8T8LMRrs1fQPhho7riZG7Z7rZ1wyl/VNv/PqqQox6rdePu698eIR&#10;/wAD2w1UjyYXTZM9l2rn64WbOK0kVk/p2undDAw0SjOcbOzfJ4bn5vOwc34hRv2dV09Vvv78zk2z&#10;BCzOJ/SywiO6g1j19948V6Jpbip0Ce0X4OL5QIzau6+fKtPUMVxsHN/UxbEX/ZiOeUZbxzAwMDAo&#10;ikjeJ84xNA4ZBgYGBgVhiQfEqLvz6qnKIAoZOkSTBJ/QC2LUPfv4Rormjnnx6Z0EMeqk+EWe0dwx&#10;yBUhPqAsKnWX5o558PaFAjHqVMSk7wyikJGmbch8+/WD6+bLR+rEOYbG0dS3e1XRh29fBIhzDA1D&#10;5sXHtxKdO5eVE6teSUTyHk0c8/3XT868lZMmffn5nYcY9TpSile42Tm/EtXSIwXsvnbaNXNZ//S7&#10;r58qE6tnQlhuAQMDAwNRjjlw84LDt18/ubDJ/f33j/nx+1eyt18+Ub3x8pHG2Yc3jYl1BAMDA0OY&#10;seMqZ03jvQwMA9hvYmBgYOBm5/x6o3GRhoyg2BMGhgHuqtT7xDfCHDKgjtGRUryS7xQyEVmM7o7h&#10;YGX7Uesd13yiYroFGwvrL2Q5qucmfCDC1HlFZ1B6uZyQ+CNs8nRxjKmCxukJYbkFVso6x/Cpo4pj&#10;YCNXSqJS9xSFJe4rikjeh7Al7yuJSt4T5uZ/y8jISDDXAgAPPAKcNsihPgAAAABJRU5ErkJgglBL&#10;AwQKAAAAAAAAACEAC6xUQxkEAAAZBAAAFAAAAGRycy9tZWRpYS9pbWFnZTEucG5niVBORw0KGgoA&#10;AAANSUhEUgAAACIAAAAjCAYAAADxG9hnAAAABmJLR0QA/wD/AP+gvaeTAAAACXBIWXMAAA7EAAAO&#10;xAGVKw4bAAADuUlEQVRYhcXVaUxTWRiA4e/S24JQBaEzjMqgsrgEhyA2GKM1I4IaDEiFiLJY2RpK&#10;JBolCCLgDHVBwSUuQEUUtYSaQonELSguYIgLBpcwaagiqMOoZdF0alvaXn+ZTIzar3h0zs9zn5y8&#10;yT0LBeKFDNgYKolUGB0kaLTlAAA6etVzBHuzWt+PGMdgfEJIuPx0Sn6SAwZjx4uh116RR/KasBEC&#10;/8DW42tzUimKYoiF6Ax6buSRvKb+twMTMN7/Z69uVYZU6MjmGAEAiIRYrBZWQrVU3vlcE4TxHi6u&#10;A+fXlyz34LoOfJwjErKlobLk3INbURjLodmmxkxptL+nV/d/57855FhrU3pZs2Iz1p8Q5SYv8Ats&#10;+3T+m0Ku/tWxOLN2/1GsL45KLYgPCav93LdRh6j/6ZseKytUmq0WGuNF85bV5Eck7fjS91GFaHXD&#10;vOWHc88P63VuGP/7tNnXZYnZYoqivnhn2R1iMo9wYioK65+8eemL8dM9vdUNGcUrOTTb9DVnVwjD&#10;MJT4TKnsZveDhRjP47pqL2SVRIx3GTtky9oVsvuSPLem/ZIIYx1pjvFc5q4on58mPsV4dIiy43rs&#10;1sZjO7G+JjlPNM83oB3rUTv+Xq+av6/57Cbsojuj07fG8UMVWA8AQGFeX3tGyvyI6qqknLSvnZDP&#10;DaKvb+iM4Jby+E0SeyOIh4gFkTJbx/SHhGTIyyo0r1/4/e8hw3qdm7B8m0pn0HO/S0ji3CVnsAs+&#10;/rtnVsqpkmqGYSh7QlgwZ/J2W+iPqOQiH96EnjbNIwFm0a7+ZwHOHCf9fL/fbmFD0L+meEVqwdKA&#10;kMtYn6eS7WruuhtOPITlwLLUphbE+/BwV7aVsTqsrvqzrkfbP5VoCACAu8u4QZVEKnTmOOkxfvDf&#10;d+4rK7Y16E0GZ6IhAACBXr4Pq0VbUrC+87kmSHy6VGZr847q+MbxQxU5S9fswXr5neaEgy3KDcRD&#10;AAB2rEjLD5vJv4L12cry0mvq+4uIh9As2lyXVrh6iscvzzDeYrWwVsm2n+0bfOVNNAQAwIPrOqCS&#10;SIVj2I7vMV6re8uLqSioN4wYnYiGAAAE/erfWbU2Jw3r7/Wq+RL5/vJPNy+RtyY+JKx2c3hcGdaf&#10;bL+47uiNxkziIQAAu4Xi3NAZwS1Yv1Fx6ECb5uEC4iE0izYr0ovivN09+zDebLXQsZVFypdDbyYR&#10;DQEA4HHdtCqJVOjE5hgw/tW7Qc+YysJ644jJkWgIAECw97T7ssRsMdbf7umam1V38NAHMcZSaIgp&#10;Qg4AAAAASUVORK5CYIJQSwMEFAAGAAgAAAAhAICFY+XjAAAADgEAAA8AAABkcnMvZG93bnJldi54&#10;bWxMj0Frg0AQhe+F/odlCr01q6YRta4hhLanUGhSKL1NdKISd1fcjZp/38mpvc3jfbx5L1/PuhMj&#10;Da61RkG4CECQKW3VmlrB1+HtKQHhPJoKO2tIwZUcrIv7uxyzyk7mk8a9rwWHGJehgsb7PpPSlQ1p&#10;dAvbk2HvZAeNnuVQy2rAicN1J6MgiKXG1vCHBnvaNlSe9xet4H3CabMMX8fd+bS9/hxWH9+7kJR6&#10;fJg3LyA8zf4Phlt9rg4Fdzrai6mc6BSkUfLMKBurNOZVNyRcBimII19xFCUgi1z+n1H8AgAA//8D&#10;AFBLAQItABQABgAIAAAAIQCxgme2CgEAABMCAAATAAAAAAAAAAAAAAAAAAAAAABbQ29udGVudF9U&#10;eXBlc10ueG1sUEsBAi0AFAAGAAgAAAAhADj9If/WAAAAlAEAAAsAAAAAAAAAAAAAAAAAOwEAAF9y&#10;ZWxzLy5yZWxzUEsBAi0AFAAGAAgAAAAhALSGsoVqEwAAAHUAAA4AAAAAAAAAAAAAAAAAOgIAAGRy&#10;cy9lMm9Eb2MueG1sUEsBAi0AFAAGAAgAAAAhADcnR2HMAAAAKQIAABkAAAAAAAAAAAAAAAAA0BUA&#10;AGRycy9fcmVscy9lMm9Eb2MueG1sLnJlbHNQSwECLQAKAAAAAAAAACEAKom9QNoCAADaAgAAFAAA&#10;AAAAAAAAAAAAAADTFgAAZHJzL21lZGlhL2ltYWdlMy5wbmdQSwECLQAKAAAAAAAAACEA+9bEq1ED&#10;AABRAwAAFAAAAAAAAAAAAAAAAADfGQAAZHJzL21lZGlhL2ltYWdlMi5wbmdQSwECLQAKAAAAAAAA&#10;ACEAC6xUQxkEAAAZBAAAFAAAAAAAAAAAAAAAAABiHQAAZHJzL21lZGlhL2ltYWdlMS5wbmdQSwEC&#10;LQAUAAYACAAAACEAgIVj5eMAAAAOAQAADwAAAAAAAAAAAAAAAACtIQAAZHJzL2Rvd25yZXYueG1s&#10;UEsFBgAAAAAIAAgAAAIAAL0iAAAAAA==&#10;">
              <v:shape id="AutoShape 26" o:spid="_x0000_s1027" style="position:absolute;left:10416;top:15960;width:583;height:268;visibility:visible;mso-wrap-style:square;v-text-anchor:top" coordsize="5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GOsUA&#10;AADbAAAADwAAAGRycy9kb3ducmV2LnhtbESPzWrDMBCE74G+g9hCLiGWa0oITpTQGgolFzd/B98W&#10;a2ubWitjqbHdp68KhRyHmfmG2e5H04ob9a6xrOApikEQl1Y3XCm4nN+WaxDOI2tsLZOCiRzsdw+z&#10;LabaDnyk28lXIkDYpaig9r5LpXRlTQZdZDvi4H3a3qAPsq+k7nEIcNPKJI5X0mDDYaHGjrKayq/T&#10;twmU8YeTa/GcHachzl8Pi+Ijyzul5o/jywaEp9Hfw//td60gWcH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cY6xQAAANsAAAAPAAAAAAAAAAAAAAAAAJgCAABkcnMv&#10;ZG93bnJldi54bWxQSwUGAAAAAAQABAD1AAAAigMAAAAA&#10;" path="m298,268l278,215,258,161,223,68,197,,184,r,161l110,161,146,68r3,l184,161,184,,100,,,268r70,l90,215r114,l224,268r74,xm583,l512,r,162l405,,321,r,268l391,268r,-161l498,268r85,l583,xe" fillcolor="#00663e" stroked="f">
                <v:path arrowok="t" o:connecttype="custom" o:connectlocs="298,16228;278,16175;258,16121;223,16028;197,15960;184,15960;184,16121;110,16121;146,16028;149,16028;184,16121;184,15960;100,15960;0,16228;70,16228;90,16175;204,16175;224,16228;298,16228;583,15960;512,15960;512,16122;405,15960;321,15960;321,16228;391,16228;391,16067;498,16228;583,16228;583,15960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1051;top:15960;width:25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DEPDAAAA2wAAAA8AAABkcnMvZG93bnJldi54bWxEj0FrwkAQhe+C/2EZoTfd1EPV1I0UQeih&#10;lDZ68TZkp0lIdjZkxxj99d1CwePjzfvevO1udK0aqA+1ZwPPiwQUceFtzaWB0/EwX4MKgmyx9UwG&#10;bhRgl00nW0ytv/I3DbmUKkI4pGigEulSrUNRkcOw8B1x9H5871Ci7Ette7xGuGv1MkletMOaY0OF&#10;He0rKpr84uIbuazk/tkM+FGE/ebr5C2fvTFPs/HtFZTQKI/j//S7NbBcwd+WCAC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8MQ8MAAADbAAAADwAAAAAAAAAAAAAAAACf&#10;AgAAZHJzL2Rvd25yZXYueG1sUEsFBgAAAAAEAAQA9wAAAI8DAAAAAA==&#10;">
                <v:imagedata r:id="rId4" o:title=""/>
              </v:shape>
              <v:shape id="AutoShape 28" o:spid="_x0000_s1029" style="position:absolute;left:10164;top:15960;width:245;height:268;visibility:visible;mso-wrap-style:square;v-text-anchor:top" coordsize="2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TTr0A&#10;AADbAAAADwAAAGRycy9kb3ducmV2LnhtbERPzYrCMBC+C75DGGFvmqq4SNcoIgh63O4+wNDMttVm&#10;UjKxrW9vDgseP77/3WF0reopSOPZwHKRgSIuvW24MvD7c55vQUlEtth6JgNPEjjsp5Md5tYP/E19&#10;ESuVQlhyNFDH2OVaS1mTQ1n4jjhxfz44jAmGStuAQwp3rV5l2ad22HBqqLGjU03lvXg4A/JwG+nH&#10;oVpLd73Zy60dirA05mM2Hr9ARRrjW/zvvlgDqzQ2fUk/QO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JTTr0AAADbAAAADwAAAAAAAAAAAAAAAACYAgAAZHJzL2Rvd25yZXYu&#10;eG1sUEsFBgAAAAAEAAQA9QAAAIIDAAAAAA==&#10;" path="m145,l,,,268r151,l192,265r29,-13l239,230r3,-18l71,212r,-51l237,161r-9,-15l209,133r-22,-6l207,121r15,-11l225,105r-154,l71,57r163,l231,39,213,17,185,4,145,xm237,161r-77,l167,173r,28l162,212r80,l245,195r-5,-29l237,161xm234,57r-80,l159,67r,29l154,105r71,l233,93r3,-21l234,57xe" fillcolor="#00663e" stroked="f">
                <v:path arrowok="t" o:connecttype="custom" o:connectlocs="145,15960;0,15960;0,16228;151,16228;192,16225;221,16212;239,16190;242,16172;71,16172;71,16121;237,16121;228,16106;209,16093;187,16087;207,16081;222,16070;225,16065;71,16065;71,16017;234,16017;231,15999;213,15977;185,15964;145,15960;237,16121;160,16121;167,16133;167,16161;162,16172;242,16172;245,16155;240,16126;237,16121;234,16017;154,16017;159,16027;159,16056;154,16065;225,16065;233,16053;236,16032;234,16017" o:connectangles="0,0,0,0,0,0,0,0,0,0,0,0,0,0,0,0,0,0,0,0,0,0,0,0,0,0,0,0,0,0,0,0,0,0,0,0,0,0,0,0,0,0"/>
              </v:shape>
              <v:shape id="Picture 29" o:spid="_x0000_s1030" type="#_x0000_t75" style="position:absolute;left:9863;top:15960;width:265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cYfEAAAA2wAAAA8AAABkcnMvZG93bnJldi54bWxEj0FrwkAUhO8F/8PyCr2UutGD1OgqISiU&#10;3prq/TX7TEKzb+PuU9P++m6h0OMwM98w6+3oenWlEDvPBmbTDBRx7W3HjYHD+/7pGVQUZIu9ZzLw&#10;RRG2m8ndGnPrb/xG10oalSAcczTQigy51rFuyWGc+oE4eScfHEqSodE24C3BXa/nWbbQDjtOCy0O&#10;VLZUf1YXZ6Aov905fBylOs92+8VFqHwtHo15uB+LFSihUf7Df+0Xa2C+hN8v6Qfo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ScYfEAAAA2wAAAA8AAAAAAAAAAAAAAAAA&#10;nwIAAGRycy9kb3ducmV2LnhtbFBLBQYAAAAABAAEAPcAAACQAwAAAAA=&#10;">
                <v:imagedata r:id="rId5" o:title=""/>
              </v:shape>
              <v:shape id="Picture 30" o:spid="_x0000_s1031" type="#_x0000_t75" style="position:absolute;left:9283;top:15960;width:263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g3TCAAAA2wAAAA8AAABkcnMvZG93bnJldi54bWxET8tqwkAU3Rf8h+EWuinNxBZEYiahCkJ3&#10;VSO4vc3cPDBzJ2amSdqv7ywKLg/nneaz6cRIg2stK1hGMQji0uqWawXnYv+yBuE8ssbOMin4IQd5&#10;tnhIMdF24iONJ1+LEMIuQQWN930ipSsbMugi2xMHrrKDQR/gUEs94BTCTSdf43glDbYcGhrsaddQ&#10;eT19GwW9tGPxVVef5e33uRiP1WF70Qelnh7n9w0IT7O/i//dH1rBW1gf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mYN0wgAAANsAAAAPAAAAAAAAAAAAAAAAAJ8C&#10;AABkcnMvZG93bnJldi54bWxQSwUGAAAAAAQABAD3AAAAjgMAAAAA&#10;">
                <v:imagedata r:id="rId6" o:title=""/>
              </v:shape>
              <v:shape id="Freeform 31" o:spid="_x0000_s1032" style="position:absolute;left:9597;top:15960;width:214;height:268;visibility:visible;mso-wrap-style:square;v-text-anchor:top" coordsize="21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9u78A&#10;AADbAAAADwAAAGRycy9kb3ducmV2LnhtbESPzQrCMBCE74LvEFbwIppWUaQaRQTFqz8g3pZmbYvN&#10;pjTR1rc3guBxmJlvmOW6NaV4Ue0KywriUQSCOLW64EzB5bwbzkE4j6yxtEwK3uRgvep2lpho2/CR&#10;XiefiQBhl6CC3PsqkdKlORl0I1sRB+9ua4M+yDqTusYmwE0px1E0kwYLDgs5VrTNKX2cnkbBNttf&#10;zNONdTptrvHgWk4jp29K9XvtZgHCU+v/4V/7oBVMYv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v27vwAAANsAAAAPAAAAAAAAAAAAAAAAAJgCAABkcnMvZG93bnJl&#10;di54bWxQSwUGAAAAAAQABAD1AAAAhAMAAAAA&#10;" path="m214,l,,,56r,48l,162r,50l,268r214,l214,212r-144,l70,162r120,l190,104r-120,l70,56r144,l214,xe" fillcolor="#00663e" stroked="f">
                <v:path arrowok="t" o:connecttype="custom" o:connectlocs="214,15960;0,15960;0,16016;0,16064;0,16122;0,16172;0,16228;214,16228;214,16172;70,16172;70,16122;190,16122;190,16064;70,16064;70,16016;214,16016;214,15960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05A"/>
    <w:multiLevelType w:val="multilevel"/>
    <w:tmpl w:val="60369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B2D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E050BE"/>
    <w:multiLevelType w:val="multilevel"/>
    <w:tmpl w:val="7FD23A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CC03FC8"/>
    <w:multiLevelType w:val="multilevel"/>
    <w:tmpl w:val="D5FE1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857D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542548"/>
    <w:multiLevelType w:val="multilevel"/>
    <w:tmpl w:val="E5EADD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C7393D"/>
    <w:multiLevelType w:val="hybridMultilevel"/>
    <w:tmpl w:val="5E02D7E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EF8"/>
    <w:multiLevelType w:val="multilevel"/>
    <w:tmpl w:val="F9B6621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B"/>
    <w:rsid w:val="0017615A"/>
    <w:rsid w:val="001E607E"/>
    <w:rsid w:val="00237444"/>
    <w:rsid w:val="002D4D3A"/>
    <w:rsid w:val="004F7447"/>
    <w:rsid w:val="00607235"/>
    <w:rsid w:val="006B4259"/>
    <w:rsid w:val="00851D3A"/>
    <w:rsid w:val="008B2593"/>
    <w:rsid w:val="009675DA"/>
    <w:rsid w:val="00AC7D2F"/>
    <w:rsid w:val="00B562D9"/>
    <w:rsid w:val="00C6436B"/>
    <w:rsid w:val="00CD152C"/>
    <w:rsid w:val="00CE7729"/>
    <w:rsid w:val="00EB1AE3"/>
    <w:rsid w:val="00F25126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DA943-BA91-4C1A-95EA-3B68732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5A"/>
  </w:style>
  <w:style w:type="paragraph" w:styleId="Footer">
    <w:name w:val="footer"/>
    <w:basedOn w:val="Normal"/>
    <w:link w:val="FooterChar"/>
    <w:uiPriority w:val="99"/>
    <w:unhideWhenUsed/>
    <w:rsid w:val="0017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5A"/>
  </w:style>
  <w:style w:type="paragraph" w:styleId="BodyText">
    <w:name w:val="Body Text"/>
    <w:basedOn w:val="Normal"/>
    <w:link w:val="BodyTextChar"/>
    <w:uiPriority w:val="1"/>
    <w:qFormat/>
    <w:rsid w:val="0017615A"/>
    <w:pPr>
      <w:widowControl w:val="0"/>
      <w:autoSpaceDE w:val="0"/>
      <w:autoSpaceDN w:val="0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17615A"/>
    <w:rPr>
      <w:rFonts w:ascii="Arial" w:eastAsia="Arial" w:hAnsi="Arial" w:cs="Arial"/>
      <w:sz w:val="12"/>
      <w:szCs w:val="12"/>
    </w:rPr>
  </w:style>
  <w:style w:type="paragraph" w:styleId="Title">
    <w:name w:val="Title"/>
    <w:basedOn w:val="Normal"/>
    <w:link w:val="TitleChar"/>
    <w:uiPriority w:val="1"/>
    <w:qFormat/>
    <w:rsid w:val="0017615A"/>
    <w:pPr>
      <w:widowControl w:val="0"/>
      <w:autoSpaceDE w:val="0"/>
      <w:autoSpaceDN w:val="0"/>
      <w:spacing w:before="96"/>
      <w:ind w:left="113"/>
    </w:pPr>
    <w:rPr>
      <w:rFonts w:ascii="Arial" w:eastAsia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17615A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2C"/>
    <w:pPr>
      <w:ind w:left="720"/>
      <w:contextualSpacing/>
    </w:pPr>
  </w:style>
  <w:style w:type="character" w:styleId="Hyperlink">
    <w:name w:val="Hyperlink"/>
    <w:uiPriority w:val="99"/>
    <w:unhideWhenUsed/>
    <w:rsid w:val="00CD152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2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20266\Desktop\FINDP_Nedbank%20At&#233;%201%20Ano_Particulares%20ENI%20-%20MZ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41F1-7FEF-49CC-A9B1-6A8F7A0B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FINDP_Nedbank Até 1 Ano_Particulares ENI - MZN</Template>
  <TotalTime>6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Chiziane</dc:creator>
  <cp:keywords/>
  <dc:description/>
  <cp:lastModifiedBy>Nidia Chiziane</cp:lastModifiedBy>
  <cp:revision>2</cp:revision>
  <cp:lastPrinted>2021-05-31T10:11:00Z</cp:lastPrinted>
  <dcterms:created xsi:type="dcterms:W3CDTF">2021-07-23T09:47:00Z</dcterms:created>
  <dcterms:modified xsi:type="dcterms:W3CDTF">2021-07-23T09:55:00Z</dcterms:modified>
</cp:coreProperties>
</file>